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5F6D02" w:rsidTr="005F6D02">
        <w:tc>
          <w:tcPr>
            <w:tcW w:w="6374" w:type="dxa"/>
            <w:vMerge w:val="restart"/>
          </w:tcPr>
          <w:p w:rsidR="005F6D02" w:rsidRPr="005F6D02" w:rsidRDefault="005F6D02">
            <w:pPr>
              <w:rPr>
                <w:lang w:val="en-US"/>
              </w:rPr>
            </w:pPr>
            <w:r>
              <w:t>Μάθημα</w:t>
            </w:r>
            <w:r>
              <w:rPr>
                <w:lang w:val="en-US"/>
              </w:rPr>
              <w:t xml:space="preserve">: </w:t>
            </w:r>
          </w:p>
          <w:p w:rsidR="005F6D02" w:rsidRDefault="005F6D02" w:rsidP="00777A97">
            <w:r>
              <w:tab/>
            </w:r>
          </w:p>
        </w:tc>
        <w:tc>
          <w:tcPr>
            <w:tcW w:w="2693" w:type="dxa"/>
          </w:tcPr>
          <w:p w:rsidR="005F6D02" w:rsidRDefault="005F6D02" w:rsidP="005F6D02">
            <w:proofErr w:type="spellStart"/>
            <w:r>
              <w:t>Ακ</w:t>
            </w:r>
            <w:proofErr w:type="spellEnd"/>
            <w:r>
              <w:t>. Έτος:</w:t>
            </w:r>
            <w:r>
              <w:t xml:space="preserve"> </w:t>
            </w:r>
            <w:r>
              <w:t>20</w:t>
            </w:r>
            <w:r>
              <w:rPr>
                <w:lang w:val="en-US"/>
              </w:rPr>
              <w:t>20</w:t>
            </w:r>
            <w:r>
              <w:t>-2021</w:t>
            </w:r>
            <w:bookmarkStart w:id="0" w:name="_GoBack"/>
            <w:bookmarkEnd w:id="0"/>
          </w:p>
        </w:tc>
      </w:tr>
      <w:tr w:rsidR="005F6D02" w:rsidTr="005F6D02">
        <w:tc>
          <w:tcPr>
            <w:tcW w:w="6374" w:type="dxa"/>
            <w:vMerge/>
          </w:tcPr>
          <w:p w:rsidR="005F6D02" w:rsidRDefault="005F6D02"/>
        </w:tc>
        <w:tc>
          <w:tcPr>
            <w:tcW w:w="2693" w:type="dxa"/>
          </w:tcPr>
          <w:p w:rsidR="005F6D02" w:rsidRDefault="005F6D02">
            <w:r>
              <w:t>Εξεταστική:</w:t>
            </w:r>
            <w:r>
              <w:rPr>
                <w:lang w:val="en-US"/>
              </w:rPr>
              <w:t xml:space="preserve"> </w:t>
            </w:r>
            <w:r>
              <w:t>XEIM-EAΡ</w:t>
            </w:r>
          </w:p>
        </w:tc>
      </w:tr>
      <w:tr w:rsidR="005F6D02" w:rsidTr="005F6D02">
        <w:tc>
          <w:tcPr>
            <w:tcW w:w="6374" w:type="dxa"/>
          </w:tcPr>
          <w:p w:rsidR="005F6D02" w:rsidRDefault="005F6D02">
            <w:r>
              <w:t>Διδάσκων:</w:t>
            </w:r>
          </w:p>
        </w:tc>
        <w:tc>
          <w:tcPr>
            <w:tcW w:w="2693" w:type="dxa"/>
          </w:tcPr>
          <w:p w:rsidR="005F6D02" w:rsidRDefault="005F6D02">
            <w:proofErr w:type="spellStart"/>
            <w:r>
              <w:t>Ημερ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</w:t>
            </w:r>
            <w:proofErr w:type="spellStart"/>
            <w:r>
              <w:t>εξετ</w:t>
            </w:r>
            <w:proofErr w:type="spellEnd"/>
            <w:r>
              <w:t>.:</w:t>
            </w:r>
            <w:r>
              <w:tab/>
              <w:t xml:space="preserve">   </w:t>
            </w:r>
          </w:p>
        </w:tc>
      </w:tr>
    </w:tbl>
    <w:p w:rsidR="005F6D02" w:rsidRDefault="005F6D02" w:rsidP="005F6D02">
      <w:pPr>
        <w:jc w:val="center"/>
        <w:rPr>
          <w:sz w:val="28"/>
        </w:rPr>
      </w:pPr>
    </w:p>
    <w:p w:rsidR="005F6D02" w:rsidRPr="005F6D02" w:rsidRDefault="005F6D02" w:rsidP="005F6D02">
      <w:pPr>
        <w:jc w:val="center"/>
        <w:rPr>
          <w:sz w:val="28"/>
        </w:rPr>
      </w:pPr>
      <w:r w:rsidRPr="005F6D02">
        <w:rPr>
          <w:sz w:val="28"/>
        </w:rPr>
        <w:t>Βαθμολογική Κατάσταση για Εμβόλιμη Εξεταστική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598"/>
        <w:gridCol w:w="1812"/>
        <w:gridCol w:w="1812"/>
      </w:tblGrid>
      <w:tr w:rsidR="005F6D02" w:rsidRPr="005F6D02" w:rsidTr="005F6D02">
        <w:tc>
          <w:tcPr>
            <w:tcW w:w="704" w:type="dxa"/>
          </w:tcPr>
          <w:p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Α/Α</w:t>
            </w:r>
          </w:p>
        </w:tc>
        <w:tc>
          <w:tcPr>
            <w:tcW w:w="1134" w:type="dxa"/>
          </w:tcPr>
          <w:p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ΑΜ</w:t>
            </w:r>
          </w:p>
        </w:tc>
        <w:tc>
          <w:tcPr>
            <w:tcW w:w="3598" w:type="dxa"/>
          </w:tcPr>
          <w:p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Ονοματεπώνυμο</w:t>
            </w:r>
          </w:p>
        </w:tc>
        <w:tc>
          <w:tcPr>
            <w:tcW w:w="1812" w:type="dxa"/>
          </w:tcPr>
          <w:p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Βαθμός</w:t>
            </w:r>
          </w:p>
        </w:tc>
        <w:tc>
          <w:tcPr>
            <w:tcW w:w="1812" w:type="dxa"/>
          </w:tcPr>
          <w:p w:rsidR="005F6D02" w:rsidRPr="005F6D02" w:rsidRDefault="005F6D02" w:rsidP="005F6D02">
            <w:pPr>
              <w:jc w:val="center"/>
              <w:rPr>
                <w:b/>
              </w:rPr>
            </w:pPr>
            <w:r w:rsidRPr="005F6D02">
              <w:rPr>
                <w:b/>
              </w:rPr>
              <w:t>Ολογράφως</w:t>
            </w:r>
          </w:p>
        </w:tc>
      </w:tr>
      <w:tr w:rsidR="005F6D02" w:rsidTr="005F6D02">
        <w:tc>
          <w:tcPr>
            <w:tcW w:w="704" w:type="dxa"/>
          </w:tcPr>
          <w:p w:rsidR="005F6D02" w:rsidRPr="005F6D02" w:rsidRDefault="005F6D02" w:rsidP="005F6D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Pr="005F6D02" w:rsidRDefault="005F6D02" w:rsidP="005F6D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  <w:tr w:rsidR="005F6D02" w:rsidTr="005F6D02">
        <w:tc>
          <w:tcPr>
            <w:tcW w:w="704" w:type="dxa"/>
          </w:tcPr>
          <w:p w:rsidR="005F6D02" w:rsidRDefault="005F6D02" w:rsidP="005F6D0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:rsidR="005F6D02" w:rsidRDefault="005F6D02" w:rsidP="005F6D02"/>
        </w:tc>
        <w:tc>
          <w:tcPr>
            <w:tcW w:w="3598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  <w:tc>
          <w:tcPr>
            <w:tcW w:w="1812" w:type="dxa"/>
          </w:tcPr>
          <w:p w:rsidR="005F6D02" w:rsidRDefault="005F6D02" w:rsidP="005F6D02"/>
        </w:tc>
      </w:tr>
    </w:tbl>
    <w:p w:rsidR="005F6D02" w:rsidRDefault="005F6D02" w:rsidP="005F6D02"/>
    <w:p w:rsidR="005F6D02" w:rsidRDefault="005F6D02" w:rsidP="005F6D02">
      <w:pPr>
        <w:jc w:val="right"/>
      </w:pPr>
      <w:r>
        <w:t xml:space="preserve">Ο Διδάσκων     </w:t>
      </w:r>
    </w:p>
    <w:p w:rsidR="00495C6F" w:rsidRDefault="005F6D02" w:rsidP="005F6D02">
      <w:r>
        <w:t xml:space="preserve">                               </w:t>
      </w:r>
    </w:p>
    <w:p w:rsidR="00C244C4" w:rsidRDefault="00C244C4"/>
    <w:p w:rsidR="00C244C4" w:rsidRDefault="00C244C4"/>
    <w:p w:rsidR="00C244C4" w:rsidRDefault="00C244C4"/>
    <w:p w:rsidR="00C244C4" w:rsidRDefault="00C244C4"/>
    <w:sectPr w:rsidR="00C244C4" w:rsidSect="00495C6F">
      <w:headerReference w:type="default" r:id="rId7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02" w:rsidRDefault="005F6D02" w:rsidP="00495C6F">
      <w:pPr>
        <w:spacing w:after="0" w:line="240" w:lineRule="auto"/>
      </w:pPr>
      <w:r>
        <w:separator/>
      </w:r>
    </w:p>
  </w:endnote>
  <w:endnote w:type="continuationSeparator" w:id="0">
    <w:p w:rsidR="005F6D02" w:rsidRDefault="005F6D02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02" w:rsidRDefault="005F6D02" w:rsidP="00495C6F">
      <w:pPr>
        <w:spacing w:after="0" w:line="240" w:lineRule="auto"/>
      </w:pPr>
      <w:r>
        <w:separator/>
      </w:r>
    </w:p>
  </w:footnote>
  <w:footnote w:type="continuationSeparator" w:id="0">
    <w:p w:rsidR="005F6D02" w:rsidRDefault="005F6D02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6F" w:rsidRPr="00EA59F5" w:rsidRDefault="00EA59F5" w:rsidP="00EA59F5">
    <w:pPr>
      <w:pStyle w:val="Header"/>
      <w:pBdr>
        <w:bottom w:val="double" w:sz="4" w:space="3" w:color="auto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EA59F5">
      <w:rPr>
        <w:rFonts w:ascii="Open Sans" w:hAnsi="Open Sans" w:cs="Open Sans"/>
        <w:sz w:val="2"/>
        <w:szCs w:val="2"/>
      </w:rPr>
      <w:object w:dxaOrig="26957" w:dyaOrig="2255" w14:anchorId="5DDD5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0.5pt;mso-position-vertical:absolute" o:ole="">
          <v:imagedata r:id="rId1" o:title=""/>
        </v:shape>
        <o:OLEObject Type="Embed" ProgID="CorelDraw.Graphic.19" ShapeID="_x0000_i1025" DrawAspect="Content" ObjectID="_16848411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88"/>
    <w:multiLevelType w:val="hybridMultilevel"/>
    <w:tmpl w:val="1D9C6540"/>
    <w:lvl w:ilvl="0" w:tplc="AA027F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6E3C"/>
    <w:multiLevelType w:val="hybridMultilevel"/>
    <w:tmpl w:val="7ED4E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02"/>
    <w:rsid w:val="00071D9E"/>
    <w:rsid w:val="00163B6B"/>
    <w:rsid w:val="002F48D9"/>
    <w:rsid w:val="003C34D5"/>
    <w:rsid w:val="00433F1A"/>
    <w:rsid w:val="00456DFC"/>
    <w:rsid w:val="00480571"/>
    <w:rsid w:val="00495C6F"/>
    <w:rsid w:val="004D249A"/>
    <w:rsid w:val="00530EE3"/>
    <w:rsid w:val="005F6D02"/>
    <w:rsid w:val="00802B59"/>
    <w:rsid w:val="00812A48"/>
    <w:rsid w:val="00A12B5E"/>
    <w:rsid w:val="00A466FB"/>
    <w:rsid w:val="00A86E56"/>
    <w:rsid w:val="00C244C4"/>
    <w:rsid w:val="00D317E8"/>
    <w:rsid w:val="00E36096"/>
    <w:rsid w:val="00E968FD"/>
    <w:rsid w:val="00EA59F5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36A64"/>
  <w15:chartTrackingRefBased/>
  <w15:docId w15:val="{98844999-6468-41B7-9AA9-7A7CBE2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6F"/>
  </w:style>
  <w:style w:type="paragraph" w:styleId="Footer">
    <w:name w:val="footer"/>
    <w:basedOn w:val="Normal"/>
    <w:link w:val="Footer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6F"/>
  </w:style>
  <w:style w:type="table" w:styleId="TableGrid">
    <w:name w:val="Table Grid"/>
    <w:basedOn w:val="TableNormal"/>
    <w:uiPriority w:val="39"/>
    <w:rsid w:val="005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irop\Documents\Custom%20Office%20Templates\IEE_header_GR_EN_blac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IEE_header_GR_EN_black.dotx</Template>
  <TotalTime>5</TotalTime>
  <Pages>2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 Letter header Logo Black</dc:title>
  <dc:subject/>
  <dc:creator>Windows User</dc:creator>
  <cp:keywords/>
  <dc:description/>
  <cp:lastModifiedBy>Antonis Sidiropoulos</cp:lastModifiedBy>
  <cp:revision>1</cp:revision>
  <dcterms:created xsi:type="dcterms:W3CDTF">2021-06-10T11:32:00Z</dcterms:created>
  <dcterms:modified xsi:type="dcterms:W3CDTF">2021-06-10T11:38:00Z</dcterms:modified>
</cp:coreProperties>
</file>