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59" w:rsidRPr="00461071" w:rsidRDefault="00802B59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0"/>
        <w:gridCol w:w="4016"/>
        <w:gridCol w:w="1689"/>
        <w:gridCol w:w="1865"/>
      </w:tblGrid>
      <w:tr w:rsidR="00461071" w:rsidRPr="00461071" w:rsidTr="0051512E">
        <w:trPr>
          <w:trHeight w:val="460"/>
        </w:trPr>
        <w:tc>
          <w:tcPr>
            <w:tcW w:w="1526" w:type="dxa"/>
            <w:shd w:val="clear" w:color="auto" w:fill="auto"/>
            <w:vAlign w:val="center"/>
          </w:tcPr>
          <w:p w:rsidR="00461071" w:rsidRPr="00461071" w:rsidRDefault="00461071" w:rsidP="0051512E">
            <w:pPr>
              <w:ind w:right="-63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61071"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  <w:t>ΜΑΘΗΜΑ: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61071" w:rsidRPr="00461071" w:rsidRDefault="00461071" w:rsidP="0051512E">
            <w:pPr>
              <w:ind w:right="-26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071" w:rsidRPr="00461071" w:rsidRDefault="00461071" w:rsidP="0051512E">
            <w:pPr>
              <w:ind w:right="-4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071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ΗΜΕΡΟΜΗΝΙΑ: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071" w:rsidRPr="00461071" w:rsidRDefault="00461071" w:rsidP="0051512E">
            <w:pPr>
              <w:ind w:right="-26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61071" w:rsidRPr="00461071" w:rsidTr="0051512E">
        <w:trPr>
          <w:trHeight w:val="460"/>
        </w:trPr>
        <w:tc>
          <w:tcPr>
            <w:tcW w:w="1526" w:type="dxa"/>
            <w:shd w:val="clear" w:color="auto" w:fill="auto"/>
            <w:vAlign w:val="center"/>
          </w:tcPr>
          <w:p w:rsidR="00461071" w:rsidRPr="00461071" w:rsidRDefault="00461071" w:rsidP="0051512E">
            <w:pPr>
              <w:ind w:right="-63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61071"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  <w:t>ΕΙΣΗΓΗΤΗΣ: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71" w:rsidRPr="00461071" w:rsidRDefault="00461071" w:rsidP="0051512E">
            <w:pPr>
              <w:ind w:right="-26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071" w:rsidRPr="00461071" w:rsidRDefault="00461071" w:rsidP="0051512E">
            <w:pPr>
              <w:ind w:right="-48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610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ΑΚ. ΕΤΟΣ: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71" w:rsidRPr="00461071" w:rsidRDefault="00461071" w:rsidP="0051512E">
            <w:pPr>
              <w:ind w:right="-26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61071" w:rsidRPr="00461071" w:rsidTr="0051512E">
        <w:trPr>
          <w:trHeight w:val="460"/>
        </w:trPr>
        <w:tc>
          <w:tcPr>
            <w:tcW w:w="1526" w:type="dxa"/>
            <w:shd w:val="clear" w:color="auto" w:fill="auto"/>
            <w:vAlign w:val="center"/>
          </w:tcPr>
          <w:p w:rsidR="00461071" w:rsidRPr="00461071" w:rsidRDefault="00461071" w:rsidP="0051512E">
            <w:pPr>
              <w:ind w:right="-63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61071"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  <w:t>ΕΠΙΤΗΡΗΤΕΣ: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71" w:rsidRPr="00461071" w:rsidRDefault="00461071" w:rsidP="0051512E">
            <w:pPr>
              <w:ind w:right="-26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071" w:rsidRPr="00461071" w:rsidRDefault="00461071" w:rsidP="0051512E">
            <w:pPr>
              <w:ind w:right="-48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61071">
              <w:rPr>
                <w:rFonts w:asciiTheme="minorHAnsi" w:hAnsiTheme="minorHAnsi" w:cstheme="minorHAnsi"/>
                <w:b/>
                <w:sz w:val="22"/>
                <w:szCs w:val="22"/>
              </w:rPr>
              <w:t>ΕΞΑΜΗΝΟ: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71" w:rsidRPr="00461071" w:rsidRDefault="00461071" w:rsidP="0051512E">
            <w:pPr>
              <w:ind w:right="-26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071">
              <w:rPr>
                <w:rFonts w:asciiTheme="minorHAnsi" w:hAnsiTheme="minorHAnsi" w:cstheme="minorHAnsi"/>
                <w:b/>
                <w:sz w:val="22"/>
                <w:szCs w:val="22"/>
              </w:rPr>
              <w:t>ΧΕΙΜ/ΕΑΡ/ΣΕΠΤ</w:t>
            </w:r>
          </w:p>
        </w:tc>
      </w:tr>
      <w:tr w:rsidR="00461071" w:rsidRPr="00461071" w:rsidTr="0051512E">
        <w:trPr>
          <w:trHeight w:val="460"/>
        </w:trPr>
        <w:tc>
          <w:tcPr>
            <w:tcW w:w="1526" w:type="dxa"/>
            <w:shd w:val="clear" w:color="auto" w:fill="auto"/>
            <w:vAlign w:val="center"/>
          </w:tcPr>
          <w:p w:rsidR="00461071" w:rsidRPr="00461071" w:rsidRDefault="00461071" w:rsidP="0051512E">
            <w:pPr>
              <w:ind w:right="-63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61071"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  <w:t>ΑΙΘΟΥΣΑ: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071" w:rsidRPr="00461071" w:rsidRDefault="00461071" w:rsidP="0051512E">
            <w:pPr>
              <w:ind w:right="-26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071" w:rsidRPr="00461071" w:rsidRDefault="00461071" w:rsidP="0051512E">
            <w:pPr>
              <w:ind w:right="-48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61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ΕΞΕΤΑΣΤΙΚΗ ΠΕΡΙΟΔΟΣ: 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071" w:rsidRPr="00461071" w:rsidRDefault="00461071" w:rsidP="0051512E">
            <w:pPr>
              <w:ind w:right="-263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61071">
              <w:rPr>
                <w:rFonts w:asciiTheme="minorHAnsi" w:hAnsiTheme="minorHAnsi" w:cstheme="minorHAnsi"/>
                <w:b/>
                <w:sz w:val="22"/>
                <w:szCs w:val="22"/>
              </w:rPr>
              <w:t>Α/Β</w:t>
            </w:r>
          </w:p>
        </w:tc>
      </w:tr>
    </w:tbl>
    <w:p w:rsidR="00461071" w:rsidRPr="00461071" w:rsidRDefault="00461071" w:rsidP="00461071">
      <w:pPr>
        <w:rPr>
          <w:rFonts w:asciiTheme="minorHAnsi" w:hAnsiTheme="minorHAnsi" w:cstheme="minorHAnsi"/>
          <w:b/>
          <w:sz w:val="20"/>
          <w:szCs w:val="20"/>
        </w:rPr>
      </w:pPr>
    </w:p>
    <w:p w:rsidR="00461071" w:rsidRPr="00461071" w:rsidRDefault="00461071" w:rsidP="00461071">
      <w:pPr>
        <w:jc w:val="center"/>
        <w:outlineLvl w:val="0"/>
        <w:rPr>
          <w:rFonts w:asciiTheme="minorHAnsi" w:hAnsiTheme="minorHAnsi" w:cstheme="minorHAnsi"/>
          <w:b/>
          <w:szCs w:val="20"/>
        </w:rPr>
      </w:pPr>
      <w:r w:rsidRPr="00461071">
        <w:rPr>
          <w:rFonts w:asciiTheme="minorHAnsi" w:hAnsiTheme="minorHAnsi" w:cstheme="minorHAnsi"/>
          <w:b/>
          <w:szCs w:val="20"/>
        </w:rPr>
        <w:t>ΟΝΟΜΑΣΤΙΚΗ ΚΑΤΑΣΤΑΣΗ  ΓΡΑΠΤΗΣ ΕΞΕΤΑΣΗΣ</w:t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38"/>
        <w:gridCol w:w="1276"/>
        <w:gridCol w:w="1984"/>
      </w:tblGrid>
      <w:tr w:rsidR="00461071" w:rsidRPr="00461071" w:rsidTr="00461071">
        <w:trPr>
          <w:trHeight w:hRule="exact" w:val="5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10"/>
              <w:widowControl/>
              <w:ind w:left="360"/>
              <w:jc w:val="right"/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10"/>
              <w:widowControl/>
              <w:jc w:val="center"/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</w:pPr>
            <w:r w:rsidRPr="00461071"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10"/>
              <w:widowControl/>
              <w:jc w:val="center"/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</w:pPr>
            <w:r w:rsidRPr="00461071"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  <w:t>ΑΡΙΘΜΟΣ ΜΗΤΡΩΟΥ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10"/>
              <w:widowControl/>
              <w:jc w:val="center"/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</w:pPr>
            <w:r w:rsidRPr="00461071">
              <w:rPr>
                <w:rStyle w:val="FontStyle17"/>
                <w:rFonts w:asciiTheme="minorHAnsi" w:hAnsiTheme="minorHAnsi" w:cstheme="minorHAnsi"/>
                <w:b/>
                <w:sz w:val="22"/>
                <w:szCs w:val="22"/>
              </w:rPr>
              <w:t>ΥΠΟΓΡΑΦΗ</w:t>
            </w:r>
          </w:p>
        </w:tc>
      </w:tr>
      <w:tr w:rsidR="00461071" w:rsidRPr="00461071" w:rsidTr="00461071">
        <w:trPr>
          <w:trHeight w:hRule="exact"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ind w:left="5"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071" w:rsidRPr="00461071" w:rsidRDefault="00461071" w:rsidP="004610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461071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071" w:rsidRPr="00461071" w:rsidTr="00461071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5"/>
              <w:widowControl/>
              <w:jc w:val="lef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1" w:rsidRPr="00461071" w:rsidRDefault="00461071" w:rsidP="0051512E">
            <w:pPr>
              <w:pStyle w:val="Style6"/>
              <w:widowControl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44C4" w:rsidRPr="00461071" w:rsidRDefault="00C244C4">
      <w:pPr>
        <w:rPr>
          <w:rFonts w:asciiTheme="minorHAnsi" w:hAnsiTheme="minorHAnsi" w:cstheme="minorHAnsi"/>
        </w:rPr>
      </w:pPr>
    </w:p>
    <w:sectPr w:rsidR="00C244C4" w:rsidRPr="00461071" w:rsidSect="00461071">
      <w:headerReference w:type="default" r:id="rId7"/>
      <w:footerReference w:type="default" r:id="rId8"/>
      <w:pgSz w:w="11906" w:h="16838" w:code="9"/>
      <w:pgMar w:top="1418" w:right="1418" w:bottom="1418" w:left="1418" w:header="39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71" w:rsidRDefault="00461071" w:rsidP="00495C6F">
      <w:r>
        <w:separator/>
      </w:r>
    </w:p>
  </w:endnote>
  <w:endnote w:type="continuationSeparator" w:id="0">
    <w:p w:rsidR="00461071" w:rsidRDefault="00461071" w:rsidP="0049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71" w:rsidRPr="000B3465" w:rsidRDefault="00461071" w:rsidP="00461071">
    <w:pPr>
      <w:pStyle w:val="Footer"/>
      <w:jc w:val="right"/>
      <w:rPr>
        <w:rFonts w:asciiTheme="minorHAnsi" w:hAnsiTheme="minorHAnsi" w:cstheme="minorHAnsi"/>
        <w:sz w:val="22"/>
      </w:rPr>
    </w:pPr>
    <w:r w:rsidRPr="000B3465">
      <w:rPr>
        <w:rFonts w:asciiTheme="minorHAnsi" w:hAnsiTheme="minorHAnsi" w:cstheme="minorHAnsi"/>
        <w:b/>
        <w:sz w:val="22"/>
      </w:rPr>
      <w:tab/>
      <w:t>ΥΠΟΓΡΑΦΗ ΕΠΙΤΗΡΗΤΩΝ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71" w:rsidRDefault="00461071" w:rsidP="00495C6F">
      <w:r>
        <w:separator/>
      </w:r>
    </w:p>
  </w:footnote>
  <w:footnote w:type="continuationSeparator" w:id="0">
    <w:p w:rsidR="00461071" w:rsidRDefault="00461071" w:rsidP="0049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6F" w:rsidRPr="00EA59F5" w:rsidRDefault="00EA59F5" w:rsidP="00EA59F5">
    <w:pPr>
      <w:pStyle w:val="Header"/>
      <w:pBdr>
        <w:bottom w:val="double" w:sz="4" w:space="3" w:color="auto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EA59F5">
      <w:rPr>
        <w:rFonts w:ascii="Open Sans" w:hAnsi="Open Sans" w:cs="Open Sans"/>
        <w:sz w:val="2"/>
        <w:szCs w:val="2"/>
      </w:rPr>
      <w:object w:dxaOrig="26957" w:dyaOrig="2255" w14:anchorId="5DDD5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40.5pt;mso-position-vertical:absolute" o:ole="">
          <v:imagedata r:id="rId1" o:title=""/>
        </v:shape>
        <o:OLEObject Type="Embed" ProgID="CorelDraw.Graphic.19" ShapeID="_x0000_i1025" DrawAspect="Content" ObjectID="_16848426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9AC"/>
    <w:multiLevelType w:val="hybridMultilevel"/>
    <w:tmpl w:val="C29C8C88"/>
    <w:lvl w:ilvl="0" w:tplc="176020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1"/>
    <w:rsid w:val="00071D9E"/>
    <w:rsid w:val="000B3465"/>
    <w:rsid w:val="00163B6B"/>
    <w:rsid w:val="002F48D9"/>
    <w:rsid w:val="003C34D5"/>
    <w:rsid w:val="00433F1A"/>
    <w:rsid w:val="00456DFC"/>
    <w:rsid w:val="00461071"/>
    <w:rsid w:val="00480571"/>
    <w:rsid w:val="00495C6F"/>
    <w:rsid w:val="004D249A"/>
    <w:rsid w:val="00530EE3"/>
    <w:rsid w:val="00802B59"/>
    <w:rsid w:val="00812A48"/>
    <w:rsid w:val="00A12B5E"/>
    <w:rsid w:val="00A466FB"/>
    <w:rsid w:val="00A86E56"/>
    <w:rsid w:val="00C244C4"/>
    <w:rsid w:val="00D317E8"/>
    <w:rsid w:val="00E36096"/>
    <w:rsid w:val="00E968FD"/>
    <w:rsid w:val="00EA59F5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84F2CB5A-3DF4-4660-B7F9-9A92E9C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6F"/>
  </w:style>
  <w:style w:type="paragraph" w:styleId="Footer">
    <w:name w:val="footer"/>
    <w:basedOn w:val="Normal"/>
    <w:link w:val="FooterChar"/>
    <w:unhideWhenUsed/>
    <w:rsid w:val="00495C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5C6F"/>
  </w:style>
  <w:style w:type="paragraph" w:customStyle="1" w:styleId="Style5">
    <w:name w:val="Style5"/>
    <w:basedOn w:val="Normal"/>
    <w:rsid w:val="00461071"/>
    <w:pPr>
      <w:spacing w:line="514" w:lineRule="exact"/>
      <w:jc w:val="both"/>
    </w:pPr>
  </w:style>
  <w:style w:type="character" w:customStyle="1" w:styleId="FontStyle15">
    <w:name w:val="Font Style15"/>
    <w:rsid w:val="00461071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Normal"/>
    <w:rsid w:val="00461071"/>
    <w:pPr>
      <w:spacing w:line="528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"/>
    <w:rsid w:val="00461071"/>
  </w:style>
  <w:style w:type="character" w:customStyle="1" w:styleId="FontStyle17">
    <w:name w:val="Font Style17"/>
    <w:rsid w:val="00461071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irop\Documents\Custom%20Office%20Templates\IEE_header_GR_EN_blac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IEE_header_GR_EN_black.dotx</Template>
  <TotalTime>5</TotalTime>
  <Pages>2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 Letter header Logo Black</dc:title>
  <dc:subject/>
  <dc:creator>Windows User</dc:creator>
  <cp:keywords/>
  <dc:description/>
  <cp:lastModifiedBy>Antonis Sidiropoulos</cp:lastModifiedBy>
  <cp:revision>2</cp:revision>
  <dcterms:created xsi:type="dcterms:W3CDTF">2021-06-10T11:40:00Z</dcterms:created>
  <dcterms:modified xsi:type="dcterms:W3CDTF">2021-06-10T12:04:00Z</dcterms:modified>
</cp:coreProperties>
</file>