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FE74" w14:textId="7BA675D5" w:rsidR="009D336F" w:rsidRDefault="009D336F" w:rsidP="00B81503"/>
    <w:p w14:paraId="15AC6631" w14:textId="6CDE0BE4" w:rsidR="001E2FC2" w:rsidRDefault="001E2FC2" w:rsidP="00622677">
      <w:pPr>
        <w:spacing w:before="240" w:after="40"/>
        <w:jc w:val="left"/>
        <w:rPr>
          <w:b/>
          <w:bCs/>
          <w:sz w:val="32"/>
          <w:szCs w:val="36"/>
        </w:rPr>
      </w:pPr>
      <w:r w:rsidRPr="00B81503">
        <w:rPr>
          <w:b/>
          <w:bCs/>
          <w:sz w:val="32"/>
          <w:szCs w:val="36"/>
        </w:rPr>
        <w:t>Οδηγ</w:t>
      </w:r>
      <w:r w:rsidR="009D336F">
        <w:rPr>
          <w:b/>
          <w:bCs/>
          <w:sz w:val="32"/>
          <w:szCs w:val="36"/>
        </w:rPr>
        <w:t>ός</w:t>
      </w:r>
      <w:r w:rsidRPr="00B81503">
        <w:rPr>
          <w:b/>
          <w:bCs/>
          <w:sz w:val="32"/>
          <w:szCs w:val="36"/>
        </w:rPr>
        <w:t xml:space="preserve"> σύνταξης </w:t>
      </w:r>
      <w:r w:rsidR="009D336F">
        <w:rPr>
          <w:b/>
          <w:bCs/>
          <w:sz w:val="32"/>
          <w:szCs w:val="36"/>
        </w:rPr>
        <w:t xml:space="preserve">και μορφοποίησης </w:t>
      </w:r>
      <w:r w:rsidRPr="00B81503">
        <w:rPr>
          <w:b/>
          <w:bCs/>
          <w:sz w:val="32"/>
          <w:szCs w:val="36"/>
        </w:rPr>
        <w:t>διδακτορικής διατριβής</w:t>
      </w:r>
    </w:p>
    <w:p w14:paraId="2CEB07D5" w14:textId="312F7ADD" w:rsidR="009D336F" w:rsidRPr="00560654" w:rsidRDefault="009D336F" w:rsidP="009D336F">
      <w:r>
        <w:t xml:space="preserve">Ο στόχος του οδηγού είναι η κατά το δυνατό ομογενοποίηση </w:t>
      </w:r>
      <w:r w:rsidR="00560654">
        <w:t xml:space="preserve">της δομής και της μορφοποίησης των διδακτορικών διατριβών του Τμήματος Μηχανικών Πληροφορικής και Ηλεκτρονικών </w:t>
      </w:r>
      <w:r w:rsidR="003F7B87">
        <w:t>Σ</w:t>
      </w:r>
      <w:r w:rsidR="00560654">
        <w:t>υστημάτων του ΔΙ.ΠΑ.Ε.</w:t>
      </w:r>
      <w:r w:rsidR="00622677">
        <w:t>, χωρίς ωστόσο να περιορίζεται εντελώς ο συγγραφέας</w:t>
      </w:r>
      <w:r w:rsidR="00560654">
        <w:t>. Οι κανόνες που ακολουθούν είναι δεσμευτικοί ανεξάρτητα από το λογισμικό που χρησιμοποι</w:t>
      </w:r>
      <w:r w:rsidR="00622677">
        <w:t>είται</w:t>
      </w:r>
      <w:r>
        <w:t xml:space="preserve"> </w:t>
      </w:r>
      <w:r w:rsidR="00560654">
        <w:t xml:space="preserve">για τη συγγραφή της διατριβής τους (π.χ. </w:t>
      </w:r>
      <w:r w:rsidR="00560654">
        <w:rPr>
          <w:lang w:val="en-US"/>
        </w:rPr>
        <w:t>MS</w:t>
      </w:r>
      <w:r w:rsidR="00560654" w:rsidRPr="00560654">
        <w:t xml:space="preserve"> </w:t>
      </w:r>
      <w:r w:rsidR="00560654">
        <w:rPr>
          <w:lang w:val="en-US"/>
        </w:rPr>
        <w:t>Word</w:t>
      </w:r>
      <w:r w:rsidR="00560654" w:rsidRPr="00560654">
        <w:t xml:space="preserve">, </w:t>
      </w:r>
      <w:r w:rsidR="00560654">
        <w:rPr>
          <w:lang w:val="en-US"/>
        </w:rPr>
        <w:t>LaTeX</w:t>
      </w:r>
      <w:r w:rsidR="00560654" w:rsidRPr="00560654">
        <w:t xml:space="preserve">, </w:t>
      </w:r>
      <w:r w:rsidR="00560654">
        <w:t xml:space="preserve">κλπ.). </w:t>
      </w:r>
    </w:p>
    <w:p w14:paraId="184059B2" w14:textId="7CF8B83B" w:rsidR="001E2FC2" w:rsidRPr="00B81503" w:rsidRDefault="001E2FC2" w:rsidP="009D336F">
      <w:pPr>
        <w:spacing w:before="120" w:after="40"/>
        <w:rPr>
          <w:b/>
          <w:bCs/>
          <w:sz w:val="28"/>
          <w:szCs w:val="32"/>
        </w:rPr>
      </w:pPr>
      <w:r w:rsidRPr="00B81503">
        <w:rPr>
          <w:b/>
          <w:bCs/>
          <w:sz w:val="28"/>
          <w:szCs w:val="32"/>
        </w:rPr>
        <w:t>Δομή</w:t>
      </w:r>
    </w:p>
    <w:p w14:paraId="33E2F735" w14:textId="2A147E5F" w:rsidR="001E2FC2" w:rsidRDefault="00D47645" w:rsidP="005B64A2">
      <w:r>
        <w:t>Η</w:t>
      </w:r>
      <w:r w:rsidR="001E2FC2">
        <w:t xml:space="preserve"> διατριβή ακολουθεί την παρακάτω δομή</w:t>
      </w:r>
      <w:r w:rsidR="00B81503">
        <w:t>:</w:t>
      </w:r>
      <w:r w:rsidR="001E2FC2">
        <w:t xml:space="preserve"> </w:t>
      </w:r>
    </w:p>
    <w:p w14:paraId="6CE0F9A5" w14:textId="090133DF" w:rsidR="001E2FC2" w:rsidRDefault="001E2FC2" w:rsidP="006B1AE3">
      <w:pPr>
        <w:pStyle w:val="ListParagraph"/>
        <w:spacing w:before="60"/>
      </w:pPr>
      <w:r>
        <w:t>Εξώφυλλο</w:t>
      </w:r>
      <w:r w:rsidR="00C0112A">
        <w:t>.</w:t>
      </w:r>
    </w:p>
    <w:p w14:paraId="57A5BD24" w14:textId="0E6949BE" w:rsidR="001E2FC2" w:rsidRDefault="000B1905" w:rsidP="00EC14F5">
      <w:pPr>
        <w:pStyle w:val="ListParagraph"/>
        <w:spacing w:after="0"/>
      </w:pPr>
      <w:r>
        <w:t>Σ</w:t>
      </w:r>
      <w:r w:rsidR="001E2FC2">
        <w:t>ελίδα με τα στοιχεία της διατριβής, της τριμελούς συμβουλευτικής επιτροπής, της επταμελούς εξεταστικής επιτροπής καθώς και τα δικαιώματα του συγγραφέα.</w:t>
      </w:r>
      <w:r w:rsidR="00EC14F5">
        <w:t xml:space="preserve"> Το αντίστοιχο λεκτικό για το</w:t>
      </w:r>
      <w:r w:rsidR="00EC14F5" w:rsidRPr="00EC14F5">
        <w:t xml:space="preserve"> </w:t>
      </w:r>
      <w:r w:rsidR="00EC14F5">
        <w:rPr>
          <w:lang w:val="en-US"/>
        </w:rPr>
        <w:t>copyright</w:t>
      </w:r>
      <w:r w:rsidR="00EC14F5" w:rsidRPr="00EC14F5">
        <w:t xml:space="preserve"> </w:t>
      </w:r>
      <w:r w:rsidR="00EC14F5">
        <w:t>στα ελληνικά και αγγλικά είναι:</w:t>
      </w:r>
    </w:p>
    <w:p w14:paraId="7D24C055" w14:textId="08F5D364" w:rsidR="00EC14F5" w:rsidRDefault="00EC14F5" w:rsidP="00EC14F5">
      <w:pPr>
        <w:spacing w:after="0"/>
        <w:ind w:left="993"/>
      </w:pPr>
      <w:r w:rsidRPr="00780CC8">
        <w:t xml:space="preserve">© Όνομα Επώνυμο, </w:t>
      </w:r>
      <w:r w:rsidR="006B1AE3">
        <w:t>ΔΙ.ΠΑ</w:t>
      </w:r>
      <w:r w:rsidR="008F14D6">
        <w:t>.</w:t>
      </w:r>
      <w:r w:rsidR="006B1AE3">
        <w:t>Ε.</w:t>
      </w:r>
      <w:r w:rsidR="008F14D6">
        <w:t>,</w:t>
      </w:r>
      <w:r w:rsidR="008F14D6" w:rsidRPr="008F14D6">
        <w:t xml:space="preserve"> </w:t>
      </w:r>
      <w:r w:rsidRPr="00780CC8">
        <w:t>20</w:t>
      </w:r>
      <w:r w:rsidR="006B1AE3">
        <w:rPr>
          <w:lang w:val="en-US"/>
        </w:rPr>
        <w:t>XX</w:t>
      </w:r>
      <w:r w:rsidRPr="00780CC8">
        <w:t>. Με επιφύλαξη παντός δικαιώματος</w:t>
      </w:r>
      <w:r w:rsidRPr="00EC14F5">
        <w:t>.</w:t>
      </w:r>
    </w:p>
    <w:p w14:paraId="399E6326" w14:textId="684061D3" w:rsidR="00EC14F5" w:rsidRDefault="00EC14F5" w:rsidP="00EC14F5">
      <w:pPr>
        <w:spacing w:after="0"/>
        <w:ind w:left="993"/>
      </w:pPr>
      <w:r w:rsidRPr="00D42826">
        <w:t xml:space="preserve">© </w:t>
      </w:r>
      <w:r w:rsidR="006B1AE3">
        <w:rPr>
          <w:lang w:val="en-US"/>
        </w:rPr>
        <w:t>First</w:t>
      </w:r>
      <w:r w:rsidR="006B1AE3" w:rsidRPr="00D42826">
        <w:t xml:space="preserve"> </w:t>
      </w:r>
      <w:r w:rsidR="006B1AE3">
        <w:rPr>
          <w:lang w:val="en-US"/>
        </w:rPr>
        <w:t>n</w:t>
      </w:r>
      <w:r>
        <w:rPr>
          <w:lang w:val="en-US"/>
        </w:rPr>
        <w:t>ame</w:t>
      </w:r>
      <w:r w:rsidRPr="00D42826">
        <w:t xml:space="preserve">, </w:t>
      </w:r>
      <w:r>
        <w:rPr>
          <w:lang w:val="en-US"/>
        </w:rPr>
        <w:t>Surname</w:t>
      </w:r>
      <w:r w:rsidRPr="00D42826">
        <w:t xml:space="preserve">, </w:t>
      </w:r>
      <w:r w:rsidR="008F14D6">
        <w:rPr>
          <w:lang w:val="en-US"/>
        </w:rPr>
        <w:t>I</w:t>
      </w:r>
      <w:r w:rsidR="008F14D6" w:rsidRPr="00D42826">
        <w:t>.</w:t>
      </w:r>
      <w:r w:rsidR="008F14D6">
        <w:rPr>
          <w:lang w:val="en-US"/>
        </w:rPr>
        <w:t>H</w:t>
      </w:r>
      <w:r w:rsidR="008F14D6" w:rsidRPr="00D42826">
        <w:t>.</w:t>
      </w:r>
      <w:r w:rsidR="008F14D6">
        <w:rPr>
          <w:lang w:val="en-US"/>
        </w:rPr>
        <w:t>U</w:t>
      </w:r>
      <w:r w:rsidR="008F14D6" w:rsidRPr="00D42826">
        <w:t xml:space="preserve">., </w:t>
      </w:r>
      <w:r w:rsidRPr="00D42826">
        <w:t>20</w:t>
      </w:r>
      <w:r w:rsidR="006B1AE3">
        <w:rPr>
          <w:lang w:val="en-US"/>
        </w:rPr>
        <w:t>XX</w:t>
      </w:r>
      <w:r w:rsidRPr="00D42826">
        <w:t xml:space="preserve">. </w:t>
      </w:r>
      <w:r>
        <w:rPr>
          <w:lang w:val="en-US"/>
        </w:rPr>
        <w:t>All</w:t>
      </w:r>
      <w:r w:rsidRPr="00D42826">
        <w:t xml:space="preserve"> </w:t>
      </w:r>
      <w:r>
        <w:rPr>
          <w:lang w:val="en-US"/>
        </w:rPr>
        <w:t>rights</w:t>
      </w:r>
      <w:r w:rsidRPr="00D42826">
        <w:t xml:space="preserve"> </w:t>
      </w:r>
      <w:r>
        <w:rPr>
          <w:lang w:val="en-US"/>
        </w:rPr>
        <w:t>reserved</w:t>
      </w:r>
      <w:r w:rsidRPr="00D42826">
        <w:t xml:space="preserve">. </w:t>
      </w:r>
    </w:p>
    <w:p w14:paraId="118C677C" w14:textId="2EEF4BD6" w:rsidR="00EC14F5" w:rsidRDefault="000F52B2" w:rsidP="00EC14F5">
      <w:pPr>
        <w:spacing w:before="60" w:after="0"/>
        <w:ind w:left="357" w:firstLine="357"/>
      </w:pPr>
      <w:r>
        <w:t>Υ</w:t>
      </w:r>
      <w:r w:rsidR="00EC14F5">
        <w:t xml:space="preserve">ποχρεωτική </w:t>
      </w:r>
      <w:r>
        <w:t xml:space="preserve">είναι </w:t>
      </w:r>
      <w:r w:rsidR="00EC14F5">
        <w:t>η χρήση του παρακάτω κειμένου:</w:t>
      </w:r>
    </w:p>
    <w:p w14:paraId="218DB114" w14:textId="38E7BC26" w:rsidR="00EC14F5" w:rsidRPr="00EC14F5" w:rsidRDefault="00EC14F5" w:rsidP="00EC14F5">
      <w:pPr>
        <w:spacing w:after="0"/>
        <w:ind w:left="993" w:firstLine="5"/>
        <w:rPr>
          <w:i/>
          <w:iCs/>
        </w:rPr>
      </w:pPr>
      <w:r w:rsidRPr="00EC14F5">
        <w:rPr>
          <w:i/>
          <w:iCs/>
        </w:rPr>
        <w:t>«Η έγκριση της παρούσας Διδακτορικής Διατριβής από το Τμήμα Μηχανικών Πληροφορικής και Ηλεκτρονικών συστημάτων του Διεθνούς Πανεπιστημίου Ελλάδος δεν υποδηλώνει αποδοχή των γνωμών του συγγραφέα» (Ν. 5343/1932, άρθρο 202, παρ. 2)</w:t>
      </w:r>
    </w:p>
    <w:p w14:paraId="17DBD0CC" w14:textId="75B0980C" w:rsidR="00EC14F5" w:rsidRPr="00BA6700" w:rsidRDefault="00690478" w:rsidP="00EC14F5">
      <w:pPr>
        <w:spacing w:before="60"/>
        <w:ind w:left="709"/>
      </w:pPr>
      <w:r>
        <w:t>Σ</w:t>
      </w:r>
      <w:r w:rsidR="00EC14F5">
        <w:t>υν</w:t>
      </w:r>
      <w:r w:rsidR="00D42826">
        <w:t>ι</w:t>
      </w:r>
      <w:r w:rsidR="00EC14F5">
        <w:t>στ</w:t>
      </w:r>
      <w:r w:rsidR="00D42826">
        <w:t>ά</w:t>
      </w:r>
      <w:r w:rsidR="00EC14F5">
        <w:t>ται</w:t>
      </w:r>
      <w:r w:rsidR="00EC14F5" w:rsidRPr="00BA6700">
        <w:t xml:space="preserve"> </w:t>
      </w:r>
      <w:r w:rsidR="00EC14F5">
        <w:t>η</w:t>
      </w:r>
      <w:r w:rsidR="00EC14F5" w:rsidRPr="00BA6700">
        <w:t xml:space="preserve"> </w:t>
      </w:r>
      <w:r w:rsidR="00EC14F5">
        <w:t>χρήση</w:t>
      </w:r>
      <w:r w:rsidR="00EC14F5" w:rsidRPr="00BA6700">
        <w:t xml:space="preserve"> </w:t>
      </w:r>
      <w:r w:rsidR="00EC14F5">
        <w:t>της</w:t>
      </w:r>
      <w:r w:rsidR="00EC14F5" w:rsidRPr="00BA6700">
        <w:t xml:space="preserve"> </w:t>
      </w:r>
      <w:r w:rsidR="00EC14F5">
        <w:t>άδειας</w:t>
      </w:r>
      <w:r w:rsidR="00EC14F5" w:rsidRPr="00BA6700">
        <w:t xml:space="preserve"> </w:t>
      </w:r>
      <w:r w:rsidR="00EC14F5">
        <w:rPr>
          <w:lang w:val="en-US"/>
        </w:rPr>
        <w:t>Creative</w:t>
      </w:r>
      <w:r w:rsidR="00EC14F5" w:rsidRPr="00BA6700">
        <w:t xml:space="preserve"> </w:t>
      </w:r>
      <w:r w:rsidR="00EC14F5">
        <w:rPr>
          <w:lang w:val="en-US"/>
        </w:rPr>
        <w:t>Commons</w:t>
      </w:r>
      <w:r w:rsidR="00EC14F5" w:rsidRPr="00BA6700">
        <w:t xml:space="preserve"> </w:t>
      </w:r>
      <w:r w:rsidR="00EC14F5" w:rsidRPr="00EC14F5">
        <w:rPr>
          <w:lang w:val="en-US"/>
        </w:rPr>
        <w:t>Attribution</w:t>
      </w:r>
      <w:r w:rsidR="00EC14F5" w:rsidRPr="00BA6700">
        <w:t>-</w:t>
      </w:r>
      <w:r w:rsidR="00EC14F5" w:rsidRPr="00EC14F5">
        <w:rPr>
          <w:lang w:val="en-US"/>
        </w:rPr>
        <w:t>NonCommercial</w:t>
      </w:r>
      <w:r w:rsidR="00EC14F5" w:rsidRPr="00BA6700">
        <w:t>-</w:t>
      </w:r>
      <w:r w:rsidR="00EC14F5" w:rsidRPr="00EC14F5">
        <w:rPr>
          <w:lang w:val="en-US"/>
        </w:rPr>
        <w:t>ShareAlike</w:t>
      </w:r>
      <w:r w:rsidR="00BA6700" w:rsidRPr="00BA6700">
        <w:t xml:space="preserve"> </w:t>
      </w:r>
      <w:r w:rsidR="00EC14F5" w:rsidRPr="00BA6700">
        <w:t xml:space="preserve">4.0 </w:t>
      </w:r>
      <w:r w:rsidR="00EC14F5" w:rsidRPr="00EC14F5">
        <w:rPr>
          <w:lang w:val="en-US"/>
        </w:rPr>
        <w:t>International</w:t>
      </w:r>
      <w:r w:rsidR="00EC14F5" w:rsidRPr="00BA6700">
        <w:t xml:space="preserve"> (</w:t>
      </w:r>
      <w:r w:rsidR="00EC14F5" w:rsidRPr="00EC14F5">
        <w:rPr>
          <w:lang w:val="en-US"/>
        </w:rPr>
        <w:t>CC</w:t>
      </w:r>
      <w:r w:rsidR="00EC14F5" w:rsidRPr="00BA6700">
        <w:t xml:space="preserve"> </w:t>
      </w:r>
      <w:r w:rsidR="00EC14F5" w:rsidRPr="00EC14F5">
        <w:rPr>
          <w:lang w:val="en-US"/>
        </w:rPr>
        <w:t>BY</w:t>
      </w:r>
      <w:r w:rsidR="00EC14F5" w:rsidRPr="00BA6700">
        <w:t>-</w:t>
      </w:r>
      <w:r w:rsidR="00EC14F5" w:rsidRPr="00EC14F5">
        <w:rPr>
          <w:lang w:val="en-US"/>
        </w:rPr>
        <w:t>NC</w:t>
      </w:r>
      <w:r w:rsidR="00EC14F5" w:rsidRPr="00BA6700">
        <w:t>-</w:t>
      </w:r>
      <w:r w:rsidR="00EC14F5" w:rsidRPr="00EC14F5">
        <w:rPr>
          <w:lang w:val="en-US"/>
        </w:rPr>
        <w:t>SA</w:t>
      </w:r>
      <w:r w:rsidR="00EC14F5" w:rsidRPr="00BA6700">
        <w:t xml:space="preserve"> 4.0)</w:t>
      </w:r>
      <w:r w:rsidR="00BA6700" w:rsidRPr="00BA6700">
        <w:t xml:space="preserve"> </w:t>
      </w:r>
      <w:r w:rsidR="00BA6700">
        <w:t>με</w:t>
      </w:r>
      <w:r w:rsidR="00BA6700" w:rsidRPr="00BA6700">
        <w:t xml:space="preserve"> </w:t>
      </w:r>
      <w:r w:rsidR="00BA6700">
        <w:t>χρήση</w:t>
      </w:r>
      <w:r w:rsidR="00BA6700" w:rsidRPr="00BA6700">
        <w:t xml:space="preserve"> </w:t>
      </w:r>
      <w:r w:rsidR="00BA6700">
        <w:t>του</w:t>
      </w:r>
      <w:r w:rsidR="00BA6700" w:rsidRPr="00BA6700">
        <w:t xml:space="preserve"> </w:t>
      </w:r>
      <w:r w:rsidR="00BA6700">
        <w:t>λογότυπου</w:t>
      </w:r>
      <w:r w:rsidR="00BA6700" w:rsidRPr="00BA6700">
        <w:t xml:space="preserve"> </w:t>
      </w:r>
      <w:r w:rsidR="006B1AE3">
        <w:t xml:space="preserve">και του λεκτικού που υπάρχει στις σελίδες του υποδείγματος (περισσότερες πληροφορίες </w:t>
      </w:r>
      <w:r w:rsidR="00447D58">
        <w:t>μπορείτε να βρείτε</w:t>
      </w:r>
      <w:r w:rsidR="006B1AE3">
        <w:t xml:space="preserve"> στην</w:t>
      </w:r>
      <w:r w:rsidR="00BA6700">
        <w:t xml:space="preserve"> ιστοσελίδα </w:t>
      </w:r>
      <w:hyperlink r:id="rId8" w:history="1">
        <w:r w:rsidR="006B1AE3" w:rsidRPr="001E1EA0">
          <w:rPr>
            <w:rStyle w:val="Hyperlink"/>
          </w:rPr>
          <w:t>https://creativecommons.org/</w:t>
        </w:r>
      </w:hyperlink>
      <w:r w:rsidR="006B1AE3">
        <w:t>)</w:t>
      </w:r>
      <w:r w:rsidR="00BA6700">
        <w:t xml:space="preserve"> μετά από έλεγχο των περιπτώσεων στις οποίες μπορεί να χρησιμοποιηθεί</w:t>
      </w:r>
      <w:r w:rsidR="006B1AE3">
        <w:t>.</w:t>
      </w:r>
      <w:r w:rsidR="00401E09">
        <w:t xml:space="preserve"> Σε περίπτωση που απαιτείται διαφορετική ή πρόσθετη άδεια, θα πρέπει να ενημερωθεί η Επιτροπή διδακτορικών Σπουδών του Τμήματος.</w:t>
      </w:r>
    </w:p>
    <w:p w14:paraId="2A96FB5F" w14:textId="75AC334E" w:rsidR="00780CC8" w:rsidRDefault="00780CC8" w:rsidP="001E337E">
      <w:pPr>
        <w:pStyle w:val="ListParagraph"/>
      </w:pPr>
      <w:r>
        <w:t>Στοιχεία και λογότυπα φορέα χρηματοδότησης (εφόσον υπάρχει).</w:t>
      </w:r>
    </w:p>
    <w:p w14:paraId="21B87277" w14:textId="1E2272B3" w:rsidR="005B64A2" w:rsidRDefault="005B64A2" w:rsidP="001E337E">
      <w:pPr>
        <w:pStyle w:val="ListParagraph"/>
      </w:pPr>
      <w:r>
        <w:t>Αφιέρωση (προαιρετικά)</w:t>
      </w:r>
      <w:r w:rsidR="00560654">
        <w:t>.</w:t>
      </w:r>
    </w:p>
    <w:p w14:paraId="16B97CF7" w14:textId="4CB19B43" w:rsidR="000B1905" w:rsidRDefault="000B1905" w:rsidP="001E337E">
      <w:pPr>
        <w:pStyle w:val="ListParagraph"/>
      </w:pPr>
      <w:r>
        <w:t>Πρόλογος/Ευχαριστίες (προαιρετικά)</w:t>
      </w:r>
      <w:r w:rsidR="00560654">
        <w:t>.</w:t>
      </w:r>
    </w:p>
    <w:p w14:paraId="6CF87700" w14:textId="549E2923" w:rsidR="000B1905" w:rsidRDefault="000B1905" w:rsidP="001E337E">
      <w:pPr>
        <w:pStyle w:val="ListParagraph"/>
      </w:pPr>
      <w:r>
        <w:t>Περίληψη στην ελληνική γλώσσα</w:t>
      </w:r>
      <w:r w:rsidR="00560654">
        <w:t>.</w:t>
      </w:r>
    </w:p>
    <w:p w14:paraId="43BC9871" w14:textId="74261EA3" w:rsidR="000B1905" w:rsidRDefault="000B1905" w:rsidP="001E337E">
      <w:pPr>
        <w:pStyle w:val="ListParagraph"/>
      </w:pPr>
      <w:r>
        <w:t>Τίτλος, ονοματεπώνυμο συγγραφέα και περίληψη στην Αγγλική γλώσσα. Εφόσον η συγγραφή της διατριβής γίνεται στην αγγλική γλώσσα, σε αυτή τη θέση μπαίνει το αντίστοιχο περιεχόμενο στην Ελληνική γλώσσα.</w:t>
      </w:r>
    </w:p>
    <w:p w14:paraId="3FCCE425" w14:textId="45DEF8DD" w:rsidR="005B64A2" w:rsidRDefault="005B64A2" w:rsidP="005B64A2">
      <w:r>
        <w:t xml:space="preserve">Όλα τα παραπάνω μέρη τοποθετούνται σε </w:t>
      </w:r>
      <w:r w:rsidR="00FB7E01">
        <w:t xml:space="preserve">μονή </w:t>
      </w:r>
      <w:r>
        <w:t>σελίδα, δε μπορούν να υπερβαίνουν τη μία σελίδα σε μέγεθος και χωρίζονται μεταξύ τους με μια κενή σελίδα.</w:t>
      </w:r>
      <w:r w:rsidRPr="005B64A2">
        <w:t xml:space="preserve"> </w:t>
      </w:r>
      <w:r>
        <w:t xml:space="preserve">Ειδικά για </w:t>
      </w:r>
      <w:r w:rsidR="00B81503">
        <w:t xml:space="preserve">αυτές </w:t>
      </w:r>
      <w:r>
        <w:t>τις σελίδες και προκειμένου να υπάρχει ομοιομορφία όλων των διατριβών ακολουθεί υπόδειγμα μορφοποίησης στ</w:t>
      </w:r>
      <w:r w:rsidR="00B81503">
        <w:t xml:space="preserve">ο τέλος </w:t>
      </w:r>
      <w:r>
        <w:t>του παρόντος.</w:t>
      </w:r>
      <w:r w:rsidR="00B81503">
        <w:t xml:space="preserve"> Ακολουθούν:</w:t>
      </w:r>
    </w:p>
    <w:p w14:paraId="3E0E0095" w14:textId="6AA93173" w:rsidR="000B1905" w:rsidRDefault="000B1905" w:rsidP="001E337E">
      <w:pPr>
        <w:pStyle w:val="ListParagraph"/>
      </w:pPr>
      <w:r>
        <w:t>Ευρετήριο Περιεχομένων (πρέπει να βρίσκεται σε μονή σελίδα</w:t>
      </w:r>
      <w:r w:rsidR="0034566B">
        <w:t xml:space="preserve"> και να προηγείται κενή σελίδα</w:t>
      </w:r>
      <w:r>
        <w:t>)</w:t>
      </w:r>
      <w:r w:rsidR="00FB7E01">
        <w:t>.</w:t>
      </w:r>
    </w:p>
    <w:p w14:paraId="5FEE16AF" w14:textId="2D791BDA" w:rsidR="000B1905" w:rsidRDefault="000B1905" w:rsidP="001E337E">
      <w:pPr>
        <w:pStyle w:val="ListParagraph"/>
        <w:rPr>
          <w:lang w:eastAsia="en-US"/>
        </w:rPr>
      </w:pPr>
      <w:r w:rsidRPr="008247B2">
        <w:rPr>
          <w:lang w:eastAsia="en-US"/>
        </w:rPr>
        <w:t>Ευρετήριο σχημάτων και πινάκων, όπου αναφέρονται οι τίτλοι των σχημάτων και των πινάκων του κειμένου της εργασίας και γίνεται αναφορά στις σχετικές σελίδες</w:t>
      </w:r>
      <w:r w:rsidR="00622677">
        <w:rPr>
          <w:lang w:eastAsia="en-US"/>
        </w:rPr>
        <w:t xml:space="preserve"> στις οποίες βρίσκονται στο κυρίως κείμενο</w:t>
      </w:r>
      <w:r w:rsidRPr="008247B2">
        <w:rPr>
          <w:lang w:eastAsia="en-US"/>
        </w:rPr>
        <w:t>.</w:t>
      </w:r>
      <w:r>
        <w:rPr>
          <w:lang w:eastAsia="en-US"/>
        </w:rPr>
        <w:t xml:space="preserve"> </w:t>
      </w:r>
    </w:p>
    <w:p w14:paraId="54AF8FA6" w14:textId="7A91A64A" w:rsidR="000B1905" w:rsidRDefault="000B1905" w:rsidP="001E337E">
      <w:pPr>
        <w:pStyle w:val="ListParagraph"/>
      </w:pPr>
      <w:r>
        <w:rPr>
          <w:lang w:eastAsia="en-US"/>
        </w:rPr>
        <w:t xml:space="preserve">Κατάλογος ακρωνυμίων με τις επεξηγήσεις τους. </w:t>
      </w:r>
    </w:p>
    <w:p w14:paraId="31BA67DE" w14:textId="00D7DE8F" w:rsidR="000B1905" w:rsidRDefault="000B1905" w:rsidP="001E337E">
      <w:pPr>
        <w:pStyle w:val="ListParagraph"/>
      </w:pPr>
      <w:r>
        <w:lastRenderedPageBreak/>
        <w:t xml:space="preserve">Εισαγωγή (πρέπει να βρίσκεται σε μονή </w:t>
      </w:r>
      <w:r w:rsidR="00FB7E01">
        <w:t xml:space="preserve">δεξιά </w:t>
      </w:r>
      <w:r>
        <w:t>σελίδα όπως και κάθε</w:t>
      </w:r>
      <w:r w:rsidR="00FB7E01">
        <w:t xml:space="preserve"> πρώτη σελίδα κ</w:t>
      </w:r>
      <w:r>
        <w:t>εφ</w:t>
      </w:r>
      <w:r w:rsidR="00FB7E01">
        <w:t xml:space="preserve">αλαίου </w:t>
      </w:r>
      <w:r>
        <w:t>που ακολουθεί</w:t>
      </w:r>
      <w:r w:rsidR="00C0112A">
        <w:t>, συμπεριλαμβανομένων της Βιβλιογραφίας και των Παραρτημάτων, ανεξάρτητα αν το προηγούμενο κεφάλαιο τελειώνει σε μονή ή ζυγή σελίδα</w:t>
      </w:r>
      <w:r>
        <w:t>)</w:t>
      </w:r>
      <w:r w:rsidR="00C0112A">
        <w:t>.</w:t>
      </w:r>
    </w:p>
    <w:p w14:paraId="0336F006" w14:textId="43323774" w:rsidR="000B1905" w:rsidRDefault="000B1905" w:rsidP="001E337E">
      <w:pPr>
        <w:pStyle w:val="ListParagraph"/>
      </w:pPr>
      <w:r>
        <w:t>Επιμέρους κεφάλαια</w:t>
      </w:r>
      <w:r w:rsidR="00C0112A">
        <w:t>.</w:t>
      </w:r>
    </w:p>
    <w:p w14:paraId="27133119" w14:textId="788638ED" w:rsidR="000B1905" w:rsidRDefault="000B1905" w:rsidP="001E337E">
      <w:pPr>
        <w:pStyle w:val="ListParagraph"/>
      </w:pPr>
      <w:r>
        <w:t xml:space="preserve">Συμπεράσματα </w:t>
      </w:r>
      <w:r w:rsidR="00C0112A">
        <w:t>και προτάσεις.</w:t>
      </w:r>
    </w:p>
    <w:p w14:paraId="25231CB1" w14:textId="5042C97E" w:rsidR="00C0112A" w:rsidRDefault="00C0112A" w:rsidP="001E337E">
      <w:pPr>
        <w:pStyle w:val="ListParagraph"/>
      </w:pPr>
      <w:r>
        <w:t>Βιβλιογραφία/Αναφορές.</w:t>
      </w:r>
    </w:p>
    <w:p w14:paraId="7704A9C8" w14:textId="2D38C81B" w:rsidR="00C0112A" w:rsidRDefault="00C0112A" w:rsidP="001E337E">
      <w:pPr>
        <w:pStyle w:val="ListParagraph"/>
      </w:pPr>
      <w:r>
        <w:t>Παραρτήματα (προαιρετικά).</w:t>
      </w:r>
    </w:p>
    <w:p w14:paraId="558F908D" w14:textId="59A1BA47" w:rsidR="001E2FC2" w:rsidRPr="00B81503" w:rsidRDefault="001E2FC2" w:rsidP="0004074A">
      <w:pPr>
        <w:spacing w:before="240" w:after="0"/>
        <w:rPr>
          <w:b/>
          <w:bCs/>
          <w:sz w:val="28"/>
          <w:szCs w:val="32"/>
        </w:rPr>
      </w:pPr>
      <w:r w:rsidRPr="00B81503">
        <w:rPr>
          <w:b/>
          <w:bCs/>
          <w:sz w:val="28"/>
          <w:szCs w:val="32"/>
        </w:rPr>
        <w:t xml:space="preserve">Μορφοποίηση κειμένου </w:t>
      </w:r>
    </w:p>
    <w:p w14:paraId="05E40BC8" w14:textId="320C95B3" w:rsidR="00B81503" w:rsidRPr="00B81503" w:rsidRDefault="00B81503" w:rsidP="0004074A">
      <w:pPr>
        <w:spacing w:before="120" w:after="40"/>
        <w:rPr>
          <w:b/>
          <w:bCs/>
          <w:sz w:val="24"/>
          <w:szCs w:val="28"/>
          <w:lang w:eastAsia="en-US"/>
        </w:rPr>
      </w:pPr>
      <w:r w:rsidRPr="00B81503">
        <w:rPr>
          <w:b/>
          <w:bCs/>
          <w:sz w:val="24"/>
          <w:szCs w:val="28"/>
          <w:lang w:eastAsia="en-US"/>
        </w:rPr>
        <w:t>Κυρίως κείμενο</w:t>
      </w:r>
    </w:p>
    <w:p w14:paraId="55A9BA3C" w14:textId="2F80AEF7" w:rsidR="00B81503" w:rsidRDefault="001E2FC2" w:rsidP="001E2FC2">
      <w:pPr>
        <w:rPr>
          <w:lang w:eastAsia="en-US"/>
        </w:rPr>
      </w:pPr>
      <w:r w:rsidRPr="008247B2">
        <w:rPr>
          <w:lang w:eastAsia="en-US"/>
        </w:rPr>
        <w:t xml:space="preserve">Το κείμενο της </w:t>
      </w:r>
      <w:r w:rsidR="00FB7E01">
        <w:rPr>
          <w:lang w:eastAsia="en-US"/>
        </w:rPr>
        <w:t>διατριβής</w:t>
      </w:r>
      <w:r w:rsidRPr="008247B2">
        <w:rPr>
          <w:lang w:eastAsia="en-US"/>
        </w:rPr>
        <w:t xml:space="preserve"> διαμορφώνεται σε μέγεθος σελίδας Α4</w:t>
      </w:r>
      <w:r w:rsidR="005B64A2">
        <w:rPr>
          <w:lang w:eastAsia="en-US"/>
        </w:rPr>
        <w:t xml:space="preserve"> </w:t>
      </w:r>
      <w:r w:rsidR="00B81503">
        <w:rPr>
          <w:lang w:eastAsia="en-US"/>
        </w:rPr>
        <w:t xml:space="preserve">και </w:t>
      </w:r>
      <w:r w:rsidR="005B64A2">
        <w:rPr>
          <w:lang w:eastAsia="en-US"/>
        </w:rPr>
        <w:t xml:space="preserve">σε μια στήλη. Στο κυρίως κείμενο χρησιμοποιείται </w:t>
      </w:r>
      <w:r w:rsidR="005B64A2" w:rsidRPr="008247B2">
        <w:rPr>
          <w:lang w:eastAsia="en-US"/>
        </w:rPr>
        <w:t xml:space="preserve">γραμματοσειρά </w:t>
      </w:r>
      <w:r w:rsidR="005B64A2" w:rsidRPr="008247B2">
        <w:rPr>
          <w:lang w:val="en-US" w:eastAsia="en-US"/>
        </w:rPr>
        <w:t>Times</w:t>
      </w:r>
      <w:r w:rsidR="005B64A2" w:rsidRPr="008247B2">
        <w:rPr>
          <w:lang w:eastAsia="en-US"/>
        </w:rPr>
        <w:t xml:space="preserve"> </w:t>
      </w:r>
      <w:r w:rsidR="005B64A2" w:rsidRPr="008247B2">
        <w:rPr>
          <w:lang w:val="en-US" w:eastAsia="en-US"/>
        </w:rPr>
        <w:t>New</w:t>
      </w:r>
      <w:r w:rsidR="005B64A2" w:rsidRPr="008247B2">
        <w:rPr>
          <w:lang w:eastAsia="en-US"/>
        </w:rPr>
        <w:t xml:space="preserve"> </w:t>
      </w:r>
      <w:r w:rsidR="005B64A2" w:rsidRPr="008247B2">
        <w:rPr>
          <w:lang w:val="en-US" w:eastAsia="en-US"/>
        </w:rPr>
        <w:t>Roman</w:t>
      </w:r>
      <w:r w:rsidR="005B64A2" w:rsidRPr="008247B2">
        <w:rPr>
          <w:lang w:eastAsia="en-US"/>
        </w:rPr>
        <w:t xml:space="preserve"> </w:t>
      </w:r>
      <w:r w:rsidR="00560654">
        <w:rPr>
          <w:lang w:eastAsia="en-US"/>
        </w:rPr>
        <w:t xml:space="preserve">(ή αντίστοιχης σε </w:t>
      </w:r>
      <w:r w:rsidR="00560654">
        <w:rPr>
          <w:lang w:val="en-US" w:eastAsia="en-US"/>
        </w:rPr>
        <w:t>LaTeX</w:t>
      </w:r>
      <w:r w:rsidR="00560654">
        <w:rPr>
          <w:lang w:eastAsia="en-US"/>
        </w:rPr>
        <w:t xml:space="preserve">) </w:t>
      </w:r>
      <w:r w:rsidR="005B64A2" w:rsidRPr="008247B2">
        <w:rPr>
          <w:lang w:eastAsia="en-US"/>
        </w:rPr>
        <w:t>με μέγεθος 11</w:t>
      </w:r>
      <w:r w:rsidR="005B64A2">
        <w:rPr>
          <w:lang w:eastAsia="en-US"/>
        </w:rPr>
        <w:t xml:space="preserve"> στ.</w:t>
      </w:r>
      <w:r w:rsidR="005B64A2" w:rsidRPr="008247B2">
        <w:rPr>
          <w:lang w:eastAsia="en-US"/>
        </w:rPr>
        <w:t xml:space="preserve"> </w:t>
      </w:r>
      <w:r w:rsidR="005B64A2">
        <w:rPr>
          <w:lang w:eastAsia="en-US"/>
        </w:rPr>
        <w:t>και μαύρο χρώμα (η χρήση χρωμάτων επιτρέπεται μόνο εντός σχημάτων και εικόνων)</w:t>
      </w:r>
      <w:r w:rsidRPr="008247B2">
        <w:rPr>
          <w:lang w:eastAsia="en-US"/>
        </w:rPr>
        <w:t>, με διάστ</w:t>
      </w:r>
      <w:r w:rsidR="005B64A2">
        <w:rPr>
          <w:lang w:eastAsia="en-US"/>
        </w:rPr>
        <w:t xml:space="preserve">ιχο ίσο με </w:t>
      </w:r>
      <w:r w:rsidRPr="008247B2">
        <w:rPr>
          <w:lang w:eastAsia="en-US"/>
        </w:rPr>
        <w:t>1.2</w:t>
      </w:r>
      <w:r w:rsidR="005B64A2">
        <w:rPr>
          <w:lang w:eastAsia="en-US"/>
        </w:rPr>
        <w:t xml:space="preserve">. </w:t>
      </w:r>
      <w:r w:rsidRPr="008247B2">
        <w:rPr>
          <w:lang w:eastAsia="en-US"/>
        </w:rPr>
        <w:t xml:space="preserve">Η στοίχιση του κειμένου είναι πλήρης. </w:t>
      </w:r>
      <w:r w:rsidR="004B5184">
        <w:rPr>
          <w:lang w:eastAsia="en-US"/>
        </w:rPr>
        <w:t>Τ</w:t>
      </w:r>
      <w:r w:rsidRPr="008247B2">
        <w:rPr>
          <w:lang w:eastAsia="en-US"/>
        </w:rPr>
        <w:t>α περιθώρια της σελίδας είναι 2.5</w:t>
      </w:r>
      <w:r w:rsidR="00C0112A">
        <w:rPr>
          <w:lang w:eastAsia="en-US"/>
        </w:rPr>
        <w:t> </w:t>
      </w:r>
      <w:r w:rsidRPr="008247B2">
        <w:rPr>
          <w:lang w:val="en-US" w:eastAsia="en-US"/>
        </w:rPr>
        <w:t>cm</w:t>
      </w:r>
      <w:r w:rsidR="004B5184">
        <w:rPr>
          <w:lang w:eastAsia="en-US"/>
        </w:rPr>
        <w:t xml:space="preserve"> σε όλες τις πλευρές</w:t>
      </w:r>
      <w:r w:rsidRPr="008247B2">
        <w:rPr>
          <w:lang w:eastAsia="en-US"/>
        </w:rPr>
        <w:t>. Το υποσέλιδο και η κεφαλίδα απέχουν 1.25</w:t>
      </w:r>
      <w:r w:rsidR="00C0112A">
        <w:rPr>
          <w:lang w:eastAsia="en-US"/>
        </w:rPr>
        <w:t> </w:t>
      </w:r>
      <w:r w:rsidRPr="008247B2">
        <w:rPr>
          <w:lang w:val="en-US" w:eastAsia="en-US"/>
        </w:rPr>
        <w:t>cm</w:t>
      </w:r>
      <w:r w:rsidRPr="008247B2">
        <w:rPr>
          <w:lang w:eastAsia="en-US"/>
        </w:rPr>
        <w:t xml:space="preserve"> από τα άκρα. </w:t>
      </w:r>
    </w:p>
    <w:p w14:paraId="7CE28CFC" w14:textId="732B530E" w:rsidR="00FB7E01" w:rsidRDefault="00FB7E01" w:rsidP="00FB7E01">
      <w:pPr>
        <w:rPr>
          <w:lang w:eastAsia="en-US"/>
        </w:rPr>
      </w:pPr>
      <w:r w:rsidRPr="008247B2">
        <w:rPr>
          <w:lang w:eastAsia="en-US"/>
        </w:rPr>
        <w:t xml:space="preserve">Στις κεφαλίδες των σελίδων αναγράφεται η αρίθμηση </w:t>
      </w:r>
      <w:r>
        <w:rPr>
          <w:lang w:eastAsia="en-US"/>
        </w:rPr>
        <w:t>και ο τίτλος τη τρέχουσας ενότητας με αριστερή στοίχιση στις ζυγές και δεξιά στοίχιση στις μονές σελίδες, με εξαίρεση την πρώτη σελίδα κάθε κεφαλαίου (μονή σελίδα) όπου δε μπαίνει κεφαλίδα</w:t>
      </w:r>
      <w:r w:rsidRPr="008247B2">
        <w:rPr>
          <w:lang w:eastAsia="en-US"/>
        </w:rPr>
        <w:t xml:space="preserve">. Στο υποσέλιδο </w:t>
      </w:r>
      <w:r>
        <w:rPr>
          <w:lang w:eastAsia="en-US"/>
        </w:rPr>
        <w:t>τοποθετείται</w:t>
      </w:r>
      <w:r w:rsidRPr="008247B2">
        <w:rPr>
          <w:lang w:eastAsia="en-US"/>
        </w:rPr>
        <w:t xml:space="preserve"> η αρίθμηση της κάθε σελίδας</w:t>
      </w:r>
      <w:r>
        <w:rPr>
          <w:lang w:eastAsia="en-US"/>
        </w:rPr>
        <w:t xml:space="preserve"> με στοίχιση στο κέντρο</w:t>
      </w:r>
      <w:r w:rsidRPr="008247B2">
        <w:rPr>
          <w:lang w:eastAsia="en-US"/>
        </w:rPr>
        <w:t xml:space="preserve">. </w:t>
      </w:r>
      <w:r>
        <w:rPr>
          <w:lang w:eastAsia="en-US"/>
        </w:rPr>
        <w:t xml:space="preserve">Η αρίθμηση </w:t>
      </w:r>
      <w:r w:rsidR="00870E79">
        <w:rPr>
          <w:lang w:eastAsia="en-US"/>
        </w:rPr>
        <w:t xml:space="preserve">σελίδων γίνεται </w:t>
      </w:r>
      <w:r>
        <w:rPr>
          <w:lang w:eastAsia="en-US"/>
        </w:rPr>
        <w:t xml:space="preserve">με αραβικούς αριθμούς </w:t>
      </w:r>
      <w:r w:rsidR="00870E79">
        <w:rPr>
          <w:lang w:eastAsia="en-US"/>
        </w:rPr>
        <w:t xml:space="preserve">και </w:t>
      </w:r>
      <w:r>
        <w:rPr>
          <w:lang w:eastAsia="en-US"/>
        </w:rPr>
        <w:t>ξεκινά με τον αριθμό 1 στην πρώτη σελίδα της Εισαγωγής.</w:t>
      </w:r>
      <w:r w:rsidR="006A7660">
        <w:rPr>
          <w:lang w:eastAsia="en-US"/>
        </w:rPr>
        <w:t xml:space="preserve"> Οι σελίδες πριν την Εισαγωγή (με εξαίρεση τ</w:t>
      </w:r>
      <w:r w:rsidR="004B5184">
        <w:rPr>
          <w:lang w:eastAsia="en-US"/>
        </w:rPr>
        <w:t xml:space="preserve">ο εξώφυλλο </w:t>
      </w:r>
      <w:r w:rsidR="006A7660">
        <w:rPr>
          <w:lang w:eastAsia="en-US"/>
        </w:rPr>
        <w:t xml:space="preserve">και </w:t>
      </w:r>
      <w:r w:rsidR="004B5184">
        <w:rPr>
          <w:lang w:eastAsia="en-US"/>
        </w:rPr>
        <w:t xml:space="preserve">τη </w:t>
      </w:r>
      <w:r w:rsidR="006A7660">
        <w:rPr>
          <w:lang w:eastAsia="en-US"/>
        </w:rPr>
        <w:t>δεύτερη σελίδα</w:t>
      </w:r>
      <w:r w:rsidR="004B5184">
        <w:rPr>
          <w:lang w:eastAsia="en-US"/>
        </w:rPr>
        <w:t xml:space="preserve"> που δε φέρουν αρίθμηση) αριθμούνται με λατινικούς πεζούς αριθμούς.</w:t>
      </w:r>
    </w:p>
    <w:p w14:paraId="1C6EF5EB" w14:textId="3FAAD3EA" w:rsidR="00B81503" w:rsidRPr="00B81503" w:rsidRDefault="00B81503" w:rsidP="0004074A">
      <w:pPr>
        <w:spacing w:before="120" w:after="40"/>
        <w:rPr>
          <w:b/>
          <w:bCs/>
          <w:sz w:val="24"/>
          <w:szCs w:val="28"/>
          <w:lang w:eastAsia="en-US"/>
        </w:rPr>
      </w:pPr>
      <w:r w:rsidRPr="00B81503">
        <w:rPr>
          <w:b/>
          <w:bCs/>
          <w:sz w:val="24"/>
          <w:szCs w:val="28"/>
          <w:lang w:eastAsia="en-US"/>
        </w:rPr>
        <w:t>Κεφάλαια, ενότητες, υποενότητες</w:t>
      </w:r>
    </w:p>
    <w:p w14:paraId="4590F916" w14:textId="7B01BDA6" w:rsidR="001E2FC2" w:rsidRPr="008247B2" w:rsidRDefault="005B64A2" w:rsidP="001E2FC2">
      <w:pPr>
        <w:rPr>
          <w:lang w:eastAsia="en-US"/>
        </w:rPr>
      </w:pPr>
      <w:r>
        <w:rPr>
          <w:lang w:eastAsia="en-US"/>
        </w:rPr>
        <w:t>Τα κεφάλαια, οι ενότητες και υποενότητες αριθμούνται με αραβικούς αριθμούς.</w:t>
      </w:r>
      <w:r w:rsidR="00B81503">
        <w:rPr>
          <w:lang w:eastAsia="en-US"/>
        </w:rPr>
        <w:t xml:space="preserve"> </w:t>
      </w:r>
      <w:r w:rsidR="00FB7E01">
        <w:rPr>
          <w:lang w:eastAsia="en-US"/>
        </w:rPr>
        <w:t xml:space="preserve">Οι αριθμοί και τίτλοι ενοτήτων και υποενότητων </w:t>
      </w:r>
      <w:r w:rsidR="00870E79">
        <w:rPr>
          <w:lang w:eastAsia="en-US"/>
        </w:rPr>
        <w:t xml:space="preserve">γράφονται με μαύρο χρώμα, </w:t>
      </w:r>
      <w:r w:rsidR="00B81503">
        <w:rPr>
          <w:lang w:eastAsia="en-US"/>
        </w:rPr>
        <w:t>στοιχίζονται αριστερά,</w:t>
      </w:r>
      <w:r w:rsidRPr="005B64A2">
        <w:rPr>
          <w:lang w:eastAsia="en-US"/>
        </w:rPr>
        <w:t xml:space="preserve"> </w:t>
      </w:r>
      <w:r>
        <w:rPr>
          <w:lang w:eastAsia="en-US"/>
        </w:rPr>
        <w:t xml:space="preserve">ενώ το μέγεθος της γραμματοσειράς και </w:t>
      </w:r>
      <w:r w:rsidR="00FB7E01">
        <w:rPr>
          <w:lang w:eastAsia="en-US"/>
        </w:rPr>
        <w:t>το διάστιχο από το κυρίως κείμενο επιλέγεται από τον συγγραφέα.</w:t>
      </w:r>
      <w:r w:rsidR="00B81503">
        <w:rPr>
          <w:lang w:eastAsia="en-US"/>
        </w:rPr>
        <w:t xml:space="preserve"> </w:t>
      </w:r>
    </w:p>
    <w:p w14:paraId="26755791" w14:textId="57C96ABE" w:rsidR="00501215" w:rsidRPr="00501215" w:rsidRDefault="00501215" w:rsidP="0004074A">
      <w:pPr>
        <w:spacing w:before="120" w:after="40"/>
        <w:rPr>
          <w:b/>
          <w:bCs/>
          <w:sz w:val="24"/>
          <w:szCs w:val="28"/>
          <w:lang w:eastAsia="en-US"/>
        </w:rPr>
      </w:pPr>
      <w:r w:rsidRPr="00501215">
        <w:rPr>
          <w:b/>
          <w:bCs/>
          <w:sz w:val="24"/>
          <w:szCs w:val="28"/>
          <w:lang w:eastAsia="en-US"/>
        </w:rPr>
        <w:t>Μορφοποίηση εικόνων</w:t>
      </w:r>
      <w:r>
        <w:rPr>
          <w:b/>
          <w:bCs/>
          <w:sz w:val="24"/>
          <w:szCs w:val="28"/>
          <w:lang w:eastAsia="en-US"/>
        </w:rPr>
        <w:t>,</w:t>
      </w:r>
      <w:r w:rsidRPr="00501215">
        <w:rPr>
          <w:b/>
          <w:bCs/>
          <w:sz w:val="24"/>
          <w:szCs w:val="28"/>
          <w:lang w:eastAsia="en-US"/>
        </w:rPr>
        <w:t xml:space="preserve"> σχημάτων</w:t>
      </w:r>
      <w:r>
        <w:rPr>
          <w:b/>
          <w:bCs/>
          <w:sz w:val="24"/>
          <w:szCs w:val="28"/>
          <w:lang w:eastAsia="en-US"/>
        </w:rPr>
        <w:t xml:space="preserve"> και πινάκων</w:t>
      </w:r>
    </w:p>
    <w:p w14:paraId="57E4DA75" w14:textId="6CAECCA8" w:rsidR="00501215" w:rsidRDefault="00501215" w:rsidP="001E2FC2">
      <w:pPr>
        <w:rPr>
          <w:lang w:eastAsia="en-US"/>
        </w:rPr>
      </w:pPr>
      <w:r>
        <w:rPr>
          <w:lang w:eastAsia="en-US"/>
        </w:rPr>
        <w:t>Τα σχήματα, οι εικόνες και οι πίνακες τοποθετούνται με στοίχιση στο κέντρο</w:t>
      </w:r>
      <w:r w:rsidR="00870E79">
        <w:rPr>
          <w:lang w:eastAsia="en-US"/>
        </w:rPr>
        <w:t xml:space="preserve"> της σελίδας και</w:t>
      </w:r>
      <w:r w:rsidR="00870E79" w:rsidRPr="00870E79">
        <w:rPr>
          <w:lang w:eastAsia="en-US"/>
        </w:rPr>
        <w:t xml:space="preserve"> </w:t>
      </w:r>
      <w:r w:rsidR="00870E79">
        <w:rPr>
          <w:lang w:eastAsia="en-US"/>
        </w:rPr>
        <w:t>φέρουν αρίθμηση και τίτλο</w:t>
      </w:r>
      <w:r w:rsidR="00FB7E01">
        <w:rPr>
          <w:lang w:eastAsia="en-US"/>
        </w:rPr>
        <w:t>.</w:t>
      </w:r>
      <w:r>
        <w:rPr>
          <w:lang w:eastAsia="en-US"/>
        </w:rPr>
        <w:t xml:space="preserve"> </w:t>
      </w:r>
      <w:r w:rsidR="004B5184">
        <w:rPr>
          <w:lang w:eastAsia="en-US"/>
        </w:rPr>
        <w:t>Του τίτλου προηγείται ένδειξη και αριθμός, π.χ. «Σχήμα 1.</w:t>
      </w:r>
      <w:r w:rsidR="00870E79">
        <w:rPr>
          <w:lang w:eastAsia="en-US"/>
        </w:rPr>
        <w:t> </w:t>
      </w:r>
      <w:r w:rsidR="004B5184">
        <w:rPr>
          <w:lang w:eastAsia="en-US"/>
        </w:rPr>
        <w:t>Τίτλος σχήματος» ή «Πίνακας 2.</w:t>
      </w:r>
      <w:r w:rsidR="00870E79">
        <w:rPr>
          <w:lang w:eastAsia="en-US"/>
        </w:rPr>
        <w:t> </w:t>
      </w:r>
      <w:r w:rsidR="004B5184">
        <w:rPr>
          <w:lang w:eastAsia="en-US"/>
        </w:rPr>
        <w:t xml:space="preserve">Τίτλος </w:t>
      </w:r>
      <w:r w:rsidR="00870E79">
        <w:rPr>
          <w:lang w:eastAsia="en-US"/>
        </w:rPr>
        <w:t>πίνακα</w:t>
      </w:r>
      <w:r w:rsidR="004B5184">
        <w:rPr>
          <w:lang w:eastAsia="en-US"/>
        </w:rPr>
        <w:t xml:space="preserve">» και η τοποθέτηση γίνεται </w:t>
      </w:r>
      <w:r>
        <w:rPr>
          <w:lang w:eastAsia="en-US"/>
        </w:rPr>
        <w:t>κάτω από τις εικόνες και τα σχήματα και πάνω από τους πίνακες.</w:t>
      </w:r>
      <w:r w:rsidR="004B5184">
        <w:rPr>
          <w:lang w:eastAsia="en-US"/>
        </w:rPr>
        <w:t xml:space="preserve"> Η αρίθμησή γίνεται με αύξοντες αραβικούς αριθμούς με βάση τη</w:t>
      </w:r>
      <w:r w:rsidR="00870E79">
        <w:rPr>
          <w:lang w:eastAsia="en-US"/>
        </w:rPr>
        <w:t xml:space="preserve"> σειρά</w:t>
      </w:r>
      <w:r w:rsidR="004B5184">
        <w:rPr>
          <w:lang w:eastAsia="en-US"/>
        </w:rPr>
        <w:t xml:space="preserve"> εμφάνισή</w:t>
      </w:r>
      <w:r w:rsidR="00870E79">
        <w:rPr>
          <w:lang w:eastAsia="en-US"/>
        </w:rPr>
        <w:t>ς</w:t>
      </w:r>
      <w:r w:rsidR="004B5184">
        <w:rPr>
          <w:lang w:eastAsia="en-US"/>
        </w:rPr>
        <w:t xml:space="preserve"> τους στο κείμενο</w:t>
      </w:r>
      <w:r w:rsidR="000E1328">
        <w:rPr>
          <w:lang w:eastAsia="en-US"/>
        </w:rPr>
        <w:t>,</w:t>
      </w:r>
      <w:r w:rsidR="004B5184">
        <w:rPr>
          <w:lang w:eastAsia="en-US"/>
        </w:rPr>
        <w:t xml:space="preserve"> σε ένα </w:t>
      </w:r>
      <w:r w:rsidR="0020230B">
        <w:rPr>
          <w:lang w:eastAsia="en-US"/>
        </w:rPr>
        <w:t xml:space="preserve">επίπεδο </w:t>
      </w:r>
      <w:r w:rsidR="000E1328">
        <w:rPr>
          <w:lang w:eastAsia="en-US"/>
        </w:rPr>
        <w:t xml:space="preserve">(π.χ. Σχήμα 1, Σχήμα 29) </w:t>
      </w:r>
      <w:r w:rsidR="004B5184">
        <w:rPr>
          <w:lang w:eastAsia="en-US"/>
        </w:rPr>
        <w:t xml:space="preserve">ή δύο επίπεδα, </w:t>
      </w:r>
      <w:r w:rsidR="000E1328">
        <w:rPr>
          <w:lang w:eastAsia="en-US"/>
        </w:rPr>
        <w:t>όπου ο πρώτος αριθμός αντιστοιχεί στον αύξοντα αριθμό του κεφαλαίου</w:t>
      </w:r>
      <w:r w:rsidR="004B5184">
        <w:rPr>
          <w:lang w:eastAsia="en-US"/>
        </w:rPr>
        <w:t xml:space="preserve"> (π.χ. Σχήμα 1.3</w:t>
      </w:r>
      <w:r w:rsidR="000E1328">
        <w:rPr>
          <w:lang w:eastAsia="en-US"/>
        </w:rPr>
        <w:t>, Σχήμα 3.7)</w:t>
      </w:r>
      <w:r w:rsidR="004B5184">
        <w:rPr>
          <w:lang w:eastAsia="en-US"/>
        </w:rPr>
        <w:t xml:space="preserve">. </w:t>
      </w:r>
    </w:p>
    <w:p w14:paraId="0FC125C1" w14:textId="18EE5DA5" w:rsidR="00501215" w:rsidRPr="00501215" w:rsidRDefault="00501215" w:rsidP="0004074A">
      <w:pPr>
        <w:spacing w:before="120" w:after="40"/>
        <w:rPr>
          <w:b/>
          <w:bCs/>
          <w:sz w:val="24"/>
          <w:szCs w:val="28"/>
          <w:lang w:eastAsia="en-US"/>
        </w:rPr>
      </w:pPr>
      <w:r w:rsidRPr="00501215">
        <w:rPr>
          <w:b/>
          <w:bCs/>
          <w:sz w:val="24"/>
          <w:szCs w:val="28"/>
          <w:lang w:eastAsia="en-US"/>
        </w:rPr>
        <w:t>Μορφοποίηση μαθηματικών σχέσεων</w:t>
      </w:r>
    </w:p>
    <w:p w14:paraId="6A19390B" w14:textId="4498DC0F" w:rsidR="00501215" w:rsidRPr="00501215" w:rsidRDefault="00501215" w:rsidP="001E2FC2">
      <w:pPr>
        <w:rPr>
          <w:lang w:eastAsia="en-US"/>
        </w:rPr>
      </w:pPr>
      <w:r>
        <w:rPr>
          <w:lang w:eastAsia="en-US"/>
        </w:rPr>
        <w:t xml:space="preserve">Οι μαθηματικές σχέσεις τοποθετούνται </w:t>
      </w:r>
      <w:r w:rsidR="0004074A">
        <w:rPr>
          <w:lang w:eastAsia="en-US"/>
        </w:rPr>
        <w:t xml:space="preserve">σε διαφορετική παράγραφο </w:t>
      </w:r>
      <w:r>
        <w:rPr>
          <w:lang w:eastAsia="en-US"/>
        </w:rPr>
        <w:t>με στοίχιση στο κέντρο και φέρουν αρίθμηση</w:t>
      </w:r>
      <w:r w:rsidR="004B5184">
        <w:rPr>
          <w:lang w:eastAsia="en-US"/>
        </w:rPr>
        <w:t xml:space="preserve"> με αραβικούς αριθμούς </w:t>
      </w:r>
      <w:r>
        <w:rPr>
          <w:lang w:eastAsia="en-US"/>
        </w:rPr>
        <w:t>σε παρένθεση που τοποθετείται με δεξιά στοίχιση στη γραμμή της μαθηματικής σχέσ</w:t>
      </w:r>
      <w:r w:rsidR="00FB7E01">
        <w:rPr>
          <w:lang w:eastAsia="en-US"/>
        </w:rPr>
        <w:t>ης</w:t>
      </w:r>
      <w:r w:rsidR="004B5184">
        <w:rPr>
          <w:lang w:eastAsia="en-US"/>
        </w:rPr>
        <w:t xml:space="preserve"> (η αρίθμηση είναι ανάλο</w:t>
      </w:r>
      <w:r w:rsidR="000E1328">
        <w:rPr>
          <w:lang w:eastAsia="en-US"/>
        </w:rPr>
        <w:t>γη με αυτή των σχημάτων)</w:t>
      </w:r>
      <w:r>
        <w:rPr>
          <w:lang w:eastAsia="en-US"/>
        </w:rPr>
        <w:t>. Υπάρχει δυνατότητα χρησιμοποίησης μαθηματικών σχέσεων χωρίς αρίθμηση και εντός του κειμένου</w:t>
      </w:r>
      <w:r w:rsidR="0004074A">
        <w:rPr>
          <w:lang w:eastAsia="en-US"/>
        </w:rPr>
        <w:t xml:space="preserve"> των παραγράφων</w:t>
      </w:r>
      <w:r>
        <w:rPr>
          <w:lang w:eastAsia="en-US"/>
        </w:rPr>
        <w:t xml:space="preserve">. </w:t>
      </w:r>
      <w:r w:rsidR="0004074A">
        <w:rPr>
          <w:lang w:eastAsia="en-US"/>
        </w:rPr>
        <w:t>Σε κάθε περίπτωση, ο</w:t>
      </w:r>
      <w:r>
        <w:rPr>
          <w:lang w:eastAsia="en-US"/>
        </w:rPr>
        <w:t>ι παράμετροι και οι μεταβλητές των μαθηματικών σχέσεων διατηρούν τη μορφοποίηση που έχουν όταν τοποθετούνται στο κυρίως κείμενο</w:t>
      </w:r>
      <w:r w:rsidR="0004074A">
        <w:rPr>
          <w:lang w:eastAsia="en-US"/>
        </w:rPr>
        <w:t>.</w:t>
      </w:r>
    </w:p>
    <w:p w14:paraId="70BB96D8" w14:textId="1FE9C1C9" w:rsidR="00FC017D" w:rsidRPr="00501215" w:rsidRDefault="00B81503" w:rsidP="0004074A">
      <w:pPr>
        <w:spacing w:before="120" w:after="40"/>
        <w:rPr>
          <w:b/>
          <w:bCs/>
          <w:sz w:val="24"/>
          <w:szCs w:val="28"/>
          <w:lang w:eastAsia="en-US"/>
        </w:rPr>
      </w:pPr>
      <w:r w:rsidRPr="00501215">
        <w:rPr>
          <w:b/>
          <w:bCs/>
          <w:sz w:val="24"/>
          <w:szCs w:val="28"/>
          <w:lang w:eastAsia="en-US"/>
        </w:rPr>
        <w:t>Μορφοποίηση βιβλιογραφίας/αναφορών</w:t>
      </w:r>
    </w:p>
    <w:p w14:paraId="674AD6DA" w14:textId="78F11330" w:rsidR="00560654" w:rsidRDefault="0004074A" w:rsidP="00ED226D">
      <w:pPr>
        <w:sectPr w:rsidR="00560654" w:rsidSect="00ED226D">
          <w:footerReference w:type="default" r:id="rId9"/>
          <w:headerReference w:type="first" r:id="rId10"/>
          <w:type w:val="continuous"/>
          <w:pgSz w:w="11906" w:h="16838" w:code="9"/>
          <w:pgMar w:top="1418" w:right="1418" w:bottom="1418" w:left="1418" w:header="567" w:footer="709" w:gutter="0"/>
          <w:cols w:space="708"/>
          <w:titlePg/>
          <w:docGrid w:linePitch="360"/>
        </w:sectPr>
      </w:pPr>
      <w:r w:rsidRPr="008247B2">
        <w:rPr>
          <w:lang w:eastAsia="en-US"/>
        </w:rPr>
        <w:t>Οι βιβλιογραφικές αναφορές καταγράφονται με τη σειρά που παρατίθενται στο κείμενο, εντός αγκύλης [1], [2], [3]</w:t>
      </w:r>
      <w:r>
        <w:rPr>
          <w:lang w:eastAsia="en-US"/>
        </w:rPr>
        <w:t xml:space="preserve"> και η καταγραφή τους</w:t>
      </w:r>
      <w:r w:rsidR="00B81503">
        <w:rPr>
          <w:lang w:eastAsia="en-US"/>
        </w:rPr>
        <w:t xml:space="preserve"> πραγματοποιείται σύμφωνα με το στυλ ΙΕΕΕ.</w:t>
      </w:r>
      <w:r w:rsidR="00FC017D">
        <w:br w:type="page"/>
      </w:r>
    </w:p>
    <w:p w14:paraId="048EB9E6" w14:textId="727E6A25" w:rsidR="00415A2B" w:rsidRPr="00415A2B" w:rsidRDefault="00415A2B" w:rsidP="00415A2B">
      <w:pPr>
        <w:jc w:val="center"/>
        <w:rPr>
          <w:sz w:val="24"/>
        </w:rPr>
      </w:pPr>
      <w:r w:rsidRPr="00415A2B">
        <w:rPr>
          <w:noProof/>
          <w:sz w:val="24"/>
        </w:rPr>
        <w:lastRenderedPageBreak/>
        <w:drawing>
          <wp:inline distT="0" distB="0" distL="0" distR="0" wp14:anchorId="76BAF31E" wp14:editId="7D0DB277">
            <wp:extent cx="701424" cy="720000"/>
            <wp:effectExtent l="0" t="0" r="3810" b="4445"/>
            <wp:docPr id="194670246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t="8595" r="70030" b="8454"/>
                    <a:stretch/>
                  </pic:blipFill>
                  <pic:spPr bwMode="auto">
                    <a:xfrm>
                      <a:off x="0" y="0"/>
                      <a:ext cx="70142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1F41E" w14:textId="77777777" w:rsidR="00415A2B" w:rsidRPr="00415A2B" w:rsidRDefault="00415A2B" w:rsidP="00415A2B">
      <w:pPr>
        <w:spacing w:after="0"/>
        <w:jc w:val="center"/>
        <w:rPr>
          <w:sz w:val="24"/>
        </w:rPr>
      </w:pPr>
      <w:r w:rsidRPr="00415A2B">
        <w:rPr>
          <w:sz w:val="24"/>
        </w:rPr>
        <w:t xml:space="preserve">ΔΙΕΘΝΕΣ ΠΑΝΕΠΙΣΤΗΜΙΟ </w:t>
      </w:r>
    </w:p>
    <w:p w14:paraId="2759B854" w14:textId="166BF5D0" w:rsidR="00415A2B" w:rsidRPr="00415A2B" w:rsidRDefault="00415A2B" w:rsidP="00415A2B">
      <w:pPr>
        <w:spacing w:after="0"/>
        <w:jc w:val="center"/>
        <w:rPr>
          <w:sz w:val="24"/>
        </w:rPr>
      </w:pPr>
      <w:r w:rsidRPr="00415A2B">
        <w:rPr>
          <w:sz w:val="24"/>
        </w:rPr>
        <w:t>ΤΗΣ ΕΛΛΑΔΟΣ</w:t>
      </w:r>
    </w:p>
    <w:p w14:paraId="54998125" w14:textId="77777777" w:rsidR="00415A2B" w:rsidRPr="00415A2B" w:rsidRDefault="00415A2B" w:rsidP="00415A2B">
      <w:pPr>
        <w:spacing w:after="0"/>
        <w:jc w:val="center"/>
        <w:rPr>
          <w:sz w:val="24"/>
        </w:rPr>
      </w:pPr>
    </w:p>
    <w:p w14:paraId="21F17760" w14:textId="77777777" w:rsidR="00415A2B" w:rsidRPr="00415A2B" w:rsidRDefault="00415A2B" w:rsidP="00415A2B">
      <w:pPr>
        <w:spacing w:after="0"/>
        <w:jc w:val="center"/>
        <w:rPr>
          <w:sz w:val="24"/>
        </w:rPr>
      </w:pPr>
      <w:r w:rsidRPr="00415A2B">
        <w:rPr>
          <w:sz w:val="24"/>
        </w:rPr>
        <w:t>ΣΧΟΛΗ ΜΗΧΑΝΙΚΩΝ</w:t>
      </w:r>
    </w:p>
    <w:p w14:paraId="10BC245F" w14:textId="77777777" w:rsidR="00415A2B" w:rsidRPr="00415A2B" w:rsidRDefault="00415A2B" w:rsidP="00415A2B">
      <w:pPr>
        <w:spacing w:after="0"/>
        <w:jc w:val="center"/>
        <w:rPr>
          <w:sz w:val="24"/>
        </w:rPr>
      </w:pPr>
    </w:p>
    <w:p w14:paraId="32635A9F" w14:textId="16F518A8" w:rsidR="0017631C" w:rsidRPr="00415A2B" w:rsidRDefault="00415A2B" w:rsidP="0017631C">
      <w:pPr>
        <w:jc w:val="center"/>
        <w:rPr>
          <w:sz w:val="24"/>
        </w:rPr>
      </w:pPr>
      <w:r w:rsidRPr="00415A2B">
        <w:rPr>
          <w:sz w:val="24"/>
        </w:rPr>
        <w:object w:dxaOrig="3400" w:dyaOrig="3391" w14:anchorId="04A37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pt;height:58.6pt" o:ole="">
            <v:imagedata r:id="rId12" o:title=""/>
          </v:shape>
          <o:OLEObject Type="Embed" ProgID="CorelDraw.Graphic.19" ShapeID="_x0000_i1026" DrawAspect="Content" ObjectID="_1748155810" r:id="rId13"/>
        </w:object>
      </w:r>
    </w:p>
    <w:p w14:paraId="7C7FB691" w14:textId="77777777" w:rsidR="00FC017D" w:rsidRPr="00415A2B" w:rsidRDefault="0017631C" w:rsidP="00FC017D">
      <w:pPr>
        <w:spacing w:after="0"/>
        <w:jc w:val="center"/>
        <w:rPr>
          <w:sz w:val="24"/>
        </w:rPr>
      </w:pPr>
      <w:r w:rsidRPr="00415A2B">
        <w:rPr>
          <w:sz w:val="24"/>
        </w:rPr>
        <w:t>ΤΜΗΜΑ ΜΗΧΑΝΙΚΩΝ ΠΛΗΡΟΦΟΡΙΚΗΣ</w:t>
      </w:r>
    </w:p>
    <w:p w14:paraId="5D1BCB5B" w14:textId="0E4808A1" w:rsidR="0017631C" w:rsidRPr="00415A2B" w:rsidRDefault="0017631C" w:rsidP="0017631C">
      <w:pPr>
        <w:jc w:val="center"/>
        <w:rPr>
          <w:sz w:val="24"/>
        </w:rPr>
      </w:pPr>
      <w:r w:rsidRPr="00415A2B">
        <w:rPr>
          <w:sz w:val="24"/>
        </w:rPr>
        <w:t>ΚΑΙ ΗΛΕΚΤΡΟΝΙΚΩΝ ΣΥΣΤΗΜΑΤΩΝ</w:t>
      </w:r>
    </w:p>
    <w:p w14:paraId="0325C50A" w14:textId="1C8A07D8" w:rsidR="00FC017D" w:rsidRPr="00FC017D" w:rsidRDefault="00FC017D" w:rsidP="0017631C">
      <w:pPr>
        <w:jc w:val="center"/>
        <w:rPr>
          <w:sz w:val="28"/>
          <w:szCs w:val="28"/>
        </w:rPr>
      </w:pPr>
    </w:p>
    <w:p w14:paraId="78CAA27F" w14:textId="77777777" w:rsidR="0017631C" w:rsidRPr="00FC017D" w:rsidRDefault="0017631C" w:rsidP="0017631C">
      <w:pPr>
        <w:jc w:val="center"/>
        <w:rPr>
          <w:sz w:val="28"/>
          <w:szCs w:val="28"/>
        </w:rPr>
      </w:pPr>
    </w:p>
    <w:p w14:paraId="7B246492" w14:textId="3E33305F" w:rsidR="00FC017D" w:rsidRDefault="0017631C" w:rsidP="00415A2B">
      <w:pPr>
        <w:spacing w:after="0"/>
        <w:jc w:val="center"/>
        <w:rPr>
          <w:sz w:val="28"/>
          <w:szCs w:val="28"/>
        </w:rPr>
      </w:pPr>
      <w:r w:rsidRPr="00FC017D">
        <w:rPr>
          <w:sz w:val="28"/>
          <w:szCs w:val="28"/>
        </w:rPr>
        <w:t>ΔΙ</w:t>
      </w:r>
      <w:r w:rsidR="00FC017D" w:rsidRPr="00FC017D">
        <w:rPr>
          <w:sz w:val="28"/>
          <w:szCs w:val="28"/>
        </w:rPr>
        <w:t>ΔΑΚΤΟΡΙΚΗ ΔΙΑΤΡΙΒΗ</w:t>
      </w:r>
    </w:p>
    <w:p w14:paraId="35034CDA" w14:textId="77777777" w:rsidR="00FC017D" w:rsidRPr="00FC017D" w:rsidRDefault="00FC017D" w:rsidP="00FC017D">
      <w:pPr>
        <w:pBdr>
          <w:bottom w:val="single" w:sz="8" w:space="1" w:color="auto"/>
        </w:pBdr>
        <w:jc w:val="center"/>
        <w:rPr>
          <w:sz w:val="28"/>
          <w:szCs w:val="28"/>
        </w:rPr>
      </w:pPr>
    </w:p>
    <w:p w14:paraId="0549B93C" w14:textId="5A11AB54" w:rsidR="0017631C" w:rsidRPr="00415A2B" w:rsidRDefault="00415A2B" w:rsidP="00FC017D">
      <w:pPr>
        <w:spacing w:before="240" w:after="240"/>
        <w:jc w:val="center"/>
        <w:rPr>
          <w:sz w:val="36"/>
          <w:szCs w:val="36"/>
        </w:rPr>
      </w:pPr>
      <w:r w:rsidRPr="00415A2B">
        <w:rPr>
          <w:sz w:val="36"/>
          <w:szCs w:val="36"/>
        </w:rPr>
        <w:t>Τ</w:t>
      </w:r>
      <w:r w:rsidR="00FC017D" w:rsidRPr="00415A2B">
        <w:rPr>
          <w:sz w:val="36"/>
          <w:szCs w:val="36"/>
        </w:rPr>
        <w:t>ίτλος της διδακτορικής διατριβής με πεζά γράμματα</w:t>
      </w:r>
      <w:r w:rsidRPr="00415A2B">
        <w:rPr>
          <w:sz w:val="36"/>
          <w:szCs w:val="36"/>
        </w:rPr>
        <w:t xml:space="preserve"> όπως φαίνεται στο παρόν υπόδειγμα</w:t>
      </w:r>
    </w:p>
    <w:p w14:paraId="7853F555" w14:textId="77777777" w:rsidR="0017631C" w:rsidRPr="00FC017D" w:rsidRDefault="0017631C" w:rsidP="00FC017D">
      <w:pPr>
        <w:pBdr>
          <w:top w:val="single" w:sz="8" w:space="1" w:color="auto"/>
        </w:pBdr>
        <w:spacing w:line="320" w:lineRule="atLeast"/>
        <w:jc w:val="center"/>
        <w:rPr>
          <w:bCs/>
          <w:sz w:val="28"/>
          <w:szCs w:val="28"/>
        </w:rPr>
      </w:pPr>
    </w:p>
    <w:p w14:paraId="2A45A450" w14:textId="77777777" w:rsidR="00415A2B" w:rsidRDefault="00415A2B" w:rsidP="0017631C">
      <w:pPr>
        <w:spacing w:line="320" w:lineRule="atLeast"/>
        <w:jc w:val="center"/>
        <w:rPr>
          <w:b/>
          <w:sz w:val="24"/>
        </w:rPr>
      </w:pPr>
    </w:p>
    <w:p w14:paraId="563181EF" w14:textId="775BEB6B" w:rsidR="00FC017D" w:rsidRDefault="00FC017D" w:rsidP="0017631C">
      <w:pPr>
        <w:spacing w:line="320" w:lineRule="atLeast"/>
        <w:jc w:val="center"/>
        <w:rPr>
          <w:bCs/>
          <w:sz w:val="32"/>
          <w:szCs w:val="32"/>
        </w:rPr>
      </w:pPr>
      <w:r w:rsidRPr="00FC017D">
        <w:rPr>
          <w:bCs/>
          <w:sz w:val="32"/>
          <w:szCs w:val="32"/>
        </w:rPr>
        <w:t>Ονομα</w:t>
      </w:r>
      <w:r>
        <w:rPr>
          <w:bCs/>
          <w:sz w:val="32"/>
          <w:szCs w:val="32"/>
        </w:rPr>
        <w:t xml:space="preserve">τεπώνυμο </w:t>
      </w:r>
      <w:r w:rsidR="00D831B0">
        <w:rPr>
          <w:bCs/>
          <w:sz w:val="32"/>
          <w:szCs w:val="32"/>
        </w:rPr>
        <w:t>συγγραφέα</w:t>
      </w:r>
    </w:p>
    <w:p w14:paraId="311F28E8" w14:textId="48576A4F" w:rsidR="00FC017D" w:rsidRPr="00FC017D" w:rsidRDefault="00FC017D" w:rsidP="0017631C">
      <w:pPr>
        <w:spacing w:line="320" w:lineRule="atLeast"/>
        <w:jc w:val="center"/>
        <w:rPr>
          <w:bCs/>
          <w:sz w:val="24"/>
        </w:rPr>
      </w:pPr>
      <w:r>
        <w:rPr>
          <w:bCs/>
          <w:sz w:val="24"/>
        </w:rPr>
        <w:t>Τίτλος διδάκτορα (π.χ. Μηχανικός Πληροφορικής και Ηλεκτρονικών Συστημάτων, ΔΙ</w:t>
      </w:r>
      <w:r w:rsidR="00633DD0">
        <w:rPr>
          <w:bCs/>
          <w:sz w:val="24"/>
        </w:rPr>
        <w:t>.</w:t>
      </w:r>
      <w:r>
        <w:rPr>
          <w:bCs/>
          <w:sz w:val="24"/>
        </w:rPr>
        <w:t>ΠΑ</w:t>
      </w:r>
      <w:r w:rsidR="00633DD0">
        <w:rPr>
          <w:bCs/>
          <w:sz w:val="24"/>
        </w:rPr>
        <w:t>.</w:t>
      </w:r>
      <w:r>
        <w:rPr>
          <w:bCs/>
          <w:sz w:val="24"/>
        </w:rPr>
        <w:t>Ε)</w:t>
      </w:r>
    </w:p>
    <w:p w14:paraId="7DF52190" w14:textId="77777777" w:rsidR="00FF4F27" w:rsidRPr="00FE6AE3" w:rsidRDefault="00FF4F27" w:rsidP="0017631C">
      <w:pPr>
        <w:spacing w:line="320" w:lineRule="atLeast"/>
        <w:jc w:val="center"/>
        <w:rPr>
          <w:b/>
          <w:sz w:val="28"/>
          <w:szCs w:val="28"/>
        </w:rPr>
      </w:pPr>
    </w:p>
    <w:p w14:paraId="51A1B16C" w14:textId="77777777" w:rsidR="00415A2B" w:rsidRPr="00FE6AE3" w:rsidRDefault="00415A2B" w:rsidP="0017631C">
      <w:pPr>
        <w:spacing w:line="320" w:lineRule="atLeast"/>
        <w:jc w:val="center"/>
        <w:rPr>
          <w:b/>
          <w:sz w:val="28"/>
          <w:szCs w:val="28"/>
        </w:rPr>
      </w:pPr>
    </w:p>
    <w:p w14:paraId="142ACDE9" w14:textId="77777777" w:rsidR="00560654" w:rsidRPr="00FE6AE3" w:rsidRDefault="00560654" w:rsidP="0017631C">
      <w:pPr>
        <w:spacing w:line="320" w:lineRule="atLeast"/>
        <w:jc w:val="center"/>
        <w:rPr>
          <w:b/>
          <w:sz w:val="28"/>
          <w:szCs w:val="28"/>
        </w:rPr>
      </w:pPr>
    </w:p>
    <w:p w14:paraId="6FB46732" w14:textId="77777777" w:rsidR="00560654" w:rsidRDefault="00560654" w:rsidP="0017631C">
      <w:pPr>
        <w:spacing w:line="320" w:lineRule="atLeast"/>
        <w:jc w:val="center"/>
        <w:rPr>
          <w:b/>
          <w:sz w:val="24"/>
        </w:rPr>
      </w:pPr>
    </w:p>
    <w:p w14:paraId="0D83C8BB" w14:textId="77777777" w:rsidR="00FE6AE3" w:rsidRPr="00FE6AE3" w:rsidRDefault="00FE6AE3" w:rsidP="0017631C">
      <w:pPr>
        <w:spacing w:line="320" w:lineRule="atLeast"/>
        <w:jc w:val="center"/>
        <w:rPr>
          <w:b/>
          <w:sz w:val="24"/>
        </w:rPr>
      </w:pPr>
    </w:p>
    <w:p w14:paraId="1CA94DED" w14:textId="77777777" w:rsidR="00FC017D" w:rsidRPr="00FE6AE3" w:rsidRDefault="00FC017D" w:rsidP="0017631C">
      <w:pPr>
        <w:spacing w:line="320" w:lineRule="atLeast"/>
        <w:jc w:val="center"/>
        <w:rPr>
          <w:b/>
          <w:sz w:val="28"/>
          <w:szCs w:val="28"/>
        </w:rPr>
      </w:pPr>
    </w:p>
    <w:p w14:paraId="38A73947" w14:textId="77777777" w:rsidR="00560654" w:rsidRPr="00FE6AE3" w:rsidRDefault="00560654" w:rsidP="0017631C">
      <w:pPr>
        <w:spacing w:line="320" w:lineRule="atLeast"/>
        <w:jc w:val="center"/>
        <w:rPr>
          <w:b/>
          <w:sz w:val="28"/>
          <w:szCs w:val="28"/>
        </w:rPr>
      </w:pPr>
    </w:p>
    <w:p w14:paraId="6DAC0BE2" w14:textId="77777777" w:rsidR="00560654" w:rsidRPr="00FE6AE3" w:rsidRDefault="00560654" w:rsidP="00FE6AE3">
      <w:pPr>
        <w:spacing w:after="0" w:line="320" w:lineRule="atLeast"/>
        <w:jc w:val="center"/>
        <w:rPr>
          <w:b/>
          <w:sz w:val="28"/>
          <w:szCs w:val="28"/>
        </w:rPr>
      </w:pPr>
    </w:p>
    <w:p w14:paraId="336853D1" w14:textId="2C5189B8" w:rsidR="00E9566E" w:rsidRPr="00D42826" w:rsidRDefault="00560654" w:rsidP="00560654">
      <w:pPr>
        <w:pStyle w:val="Footer"/>
        <w:spacing w:after="0" w:line="240" w:lineRule="auto"/>
        <w:jc w:val="center"/>
        <w:rPr>
          <w:bCs/>
          <w:lang w:val="el-GR"/>
        </w:rPr>
      </w:pPr>
      <w:r>
        <w:rPr>
          <w:bCs/>
          <w:sz w:val="24"/>
          <w:lang w:val="el-GR"/>
        </w:rPr>
        <w:t>Θεσσαλονίκη, Ιούνιος 20</w:t>
      </w:r>
      <w:r w:rsidR="00780CC8">
        <w:rPr>
          <w:bCs/>
          <w:sz w:val="24"/>
          <w:lang w:val="en-US"/>
        </w:rPr>
        <w:t>xx</w:t>
      </w:r>
    </w:p>
    <w:p w14:paraId="158EF422" w14:textId="28387B25" w:rsidR="00E9566E" w:rsidRPr="001E337E" w:rsidRDefault="00E9566E" w:rsidP="0017631C">
      <w:pPr>
        <w:spacing w:line="360" w:lineRule="auto"/>
        <w:jc w:val="center"/>
        <w:rPr>
          <w:bCs/>
        </w:rPr>
        <w:sectPr w:rsidR="00E9566E" w:rsidRPr="001E337E" w:rsidSect="00560654">
          <w:headerReference w:type="defaul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015896C" w14:textId="67B543CD" w:rsidR="0017631C" w:rsidRPr="00FC017D" w:rsidRDefault="0017631C" w:rsidP="0017631C">
      <w:pPr>
        <w:spacing w:line="360" w:lineRule="auto"/>
        <w:jc w:val="center"/>
        <w:rPr>
          <w:bCs/>
        </w:rPr>
      </w:pPr>
    </w:p>
    <w:p w14:paraId="5117B622" w14:textId="77777777" w:rsidR="00633DD0" w:rsidRDefault="00633DD0">
      <w:pPr>
        <w:spacing w:after="160" w:line="259" w:lineRule="auto"/>
        <w:jc w:val="left"/>
      </w:pPr>
      <w:r>
        <w:br w:type="page"/>
      </w:r>
    </w:p>
    <w:p w14:paraId="575A9891" w14:textId="7789383E" w:rsidR="00633DD0" w:rsidRPr="00633DD0" w:rsidRDefault="00633DD0" w:rsidP="00633DD0">
      <w:pPr>
        <w:spacing w:after="0"/>
        <w:jc w:val="center"/>
        <w:rPr>
          <w:szCs w:val="22"/>
        </w:rPr>
      </w:pPr>
      <w:r w:rsidRPr="00633DD0">
        <w:rPr>
          <w:szCs w:val="22"/>
        </w:rPr>
        <w:lastRenderedPageBreak/>
        <w:t>ΔΙΕΘΝΕΣ ΠΑΝΕΠΙΣΤΗΜΙΟ ΤΗΣ ΕΛΛΑΔΟΣ</w:t>
      </w:r>
    </w:p>
    <w:p w14:paraId="7C3210E5" w14:textId="77777777" w:rsidR="00633DD0" w:rsidRPr="00633DD0" w:rsidRDefault="00633DD0" w:rsidP="00633DD0">
      <w:pPr>
        <w:spacing w:after="0"/>
        <w:jc w:val="center"/>
        <w:rPr>
          <w:szCs w:val="22"/>
        </w:rPr>
      </w:pPr>
      <w:r w:rsidRPr="00633DD0">
        <w:rPr>
          <w:szCs w:val="22"/>
        </w:rPr>
        <w:t>ΣΧΟΛΗ ΜΗΧΑΝΙΚΩΝ</w:t>
      </w:r>
    </w:p>
    <w:p w14:paraId="29DC3DA3" w14:textId="2F55F942" w:rsidR="00633DD0" w:rsidRPr="00633DD0" w:rsidRDefault="00633DD0" w:rsidP="00633DD0">
      <w:pPr>
        <w:spacing w:after="0"/>
        <w:jc w:val="center"/>
        <w:rPr>
          <w:szCs w:val="22"/>
        </w:rPr>
      </w:pPr>
      <w:r w:rsidRPr="00633DD0">
        <w:rPr>
          <w:szCs w:val="22"/>
        </w:rPr>
        <w:t>ΤΜΗΜΑ ΜΗΧΑΝΙΚΩΝ ΠΛΗΡΟΦΟΡΙΚΗΣ ΚΑΙ ΗΛΕΚΤΡΟΝΙΚΩΝ ΣΥΣΤΗΜΑΤΩΝ</w:t>
      </w:r>
    </w:p>
    <w:p w14:paraId="3239DE87" w14:textId="77777777" w:rsidR="00633DD0" w:rsidRPr="00633DD0" w:rsidRDefault="00633DD0" w:rsidP="00633DD0">
      <w:pPr>
        <w:spacing w:after="0"/>
        <w:jc w:val="center"/>
        <w:rPr>
          <w:szCs w:val="22"/>
        </w:rPr>
      </w:pPr>
    </w:p>
    <w:p w14:paraId="340D2D7E" w14:textId="77777777" w:rsidR="00633DD0" w:rsidRPr="00633DD0" w:rsidRDefault="00633DD0" w:rsidP="0017631C">
      <w:pPr>
        <w:spacing w:after="0"/>
        <w:jc w:val="center"/>
        <w:rPr>
          <w:szCs w:val="22"/>
        </w:rPr>
      </w:pPr>
    </w:p>
    <w:p w14:paraId="1545D4AC" w14:textId="6EBAC173" w:rsidR="0017631C" w:rsidRPr="00780CC8" w:rsidRDefault="00633DD0" w:rsidP="0017631C">
      <w:pPr>
        <w:spacing w:after="0"/>
        <w:jc w:val="center"/>
        <w:rPr>
          <w:sz w:val="24"/>
        </w:rPr>
      </w:pPr>
      <w:r w:rsidRPr="00780CC8">
        <w:rPr>
          <w:sz w:val="24"/>
        </w:rPr>
        <w:t>ΤΙΤΛΟΣ ΔΙΑΤΡΙΒΗΣ</w:t>
      </w:r>
    </w:p>
    <w:p w14:paraId="7DC38EA4" w14:textId="7916BC7E" w:rsidR="00633DD0" w:rsidRPr="00780CC8" w:rsidRDefault="00633DD0" w:rsidP="0017631C">
      <w:pPr>
        <w:spacing w:after="0"/>
        <w:jc w:val="center"/>
        <w:rPr>
          <w:b/>
          <w:bCs/>
          <w:sz w:val="28"/>
          <w:szCs w:val="28"/>
        </w:rPr>
      </w:pPr>
      <w:r w:rsidRPr="00780CC8">
        <w:rPr>
          <w:b/>
          <w:bCs/>
          <w:sz w:val="28"/>
          <w:szCs w:val="28"/>
        </w:rPr>
        <w:t>Τίτλος της διδακτορικής διατριβής με πεζά έντονα γράμματα όπως φαίνεται στο παρόν υπόδειγμα</w:t>
      </w:r>
    </w:p>
    <w:p w14:paraId="19A24AD3" w14:textId="77777777" w:rsidR="00633DD0" w:rsidRPr="00780CC8" w:rsidRDefault="00633DD0" w:rsidP="0017631C">
      <w:pPr>
        <w:spacing w:after="0"/>
        <w:jc w:val="center"/>
        <w:rPr>
          <w:sz w:val="24"/>
        </w:rPr>
      </w:pPr>
    </w:p>
    <w:p w14:paraId="0AFFC562" w14:textId="038E00C5" w:rsidR="00780CC8" w:rsidRPr="00780CC8" w:rsidRDefault="00780CC8" w:rsidP="005027B7">
      <w:pPr>
        <w:spacing w:after="0" w:line="320" w:lineRule="atLeast"/>
        <w:jc w:val="center"/>
        <w:rPr>
          <w:bCs/>
          <w:sz w:val="24"/>
        </w:rPr>
      </w:pPr>
      <w:r w:rsidRPr="00780CC8">
        <w:rPr>
          <w:bCs/>
          <w:sz w:val="24"/>
        </w:rPr>
        <w:t xml:space="preserve">Ονοματεπώνυμο </w:t>
      </w:r>
      <w:r w:rsidR="00D831B0">
        <w:rPr>
          <w:bCs/>
          <w:sz w:val="24"/>
        </w:rPr>
        <w:t>συγγραφέα</w:t>
      </w:r>
    </w:p>
    <w:p w14:paraId="1144023E" w14:textId="77777777" w:rsidR="00780CC8" w:rsidRPr="00780CC8" w:rsidRDefault="00780CC8" w:rsidP="00780CC8">
      <w:pPr>
        <w:spacing w:line="320" w:lineRule="atLeast"/>
        <w:jc w:val="center"/>
        <w:rPr>
          <w:bCs/>
          <w:szCs w:val="22"/>
        </w:rPr>
      </w:pPr>
      <w:r w:rsidRPr="00780CC8">
        <w:rPr>
          <w:bCs/>
          <w:szCs w:val="22"/>
        </w:rPr>
        <w:t>Τίτλος διδάκτορα (π.χ. Μηχανικός Πληροφορικής και Ηλεκτρονικών Συστημάτων, ΔΙ.ΠΑ.Ε)</w:t>
      </w:r>
    </w:p>
    <w:p w14:paraId="1CBDBB9B" w14:textId="77777777" w:rsidR="00780CC8" w:rsidRDefault="00780CC8" w:rsidP="0017631C">
      <w:pPr>
        <w:spacing w:after="0"/>
        <w:jc w:val="center"/>
        <w:rPr>
          <w:sz w:val="24"/>
        </w:rPr>
      </w:pPr>
    </w:p>
    <w:p w14:paraId="76F3CB1A" w14:textId="77777777" w:rsidR="00780CC8" w:rsidRPr="00780CC8" w:rsidRDefault="00780CC8" w:rsidP="0017631C">
      <w:pPr>
        <w:spacing w:after="0"/>
        <w:jc w:val="center"/>
        <w:rPr>
          <w:sz w:val="24"/>
        </w:rPr>
      </w:pPr>
    </w:p>
    <w:p w14:paraId="1395ADC8" w14:textId="43E32CB3" w:rsidR="00633DD0" w:rsidRPr="00780CC8" w:rsidRDefault="00633DD0" w:rsidP="0017631C">
      <w:pPr>
        <w:spacing w:after="0"/>
        <w:jc w:val="center"/>
        <w:rPr>
          <w:sz w:val="24"/>
        </w:rPr>
      </w:pPr>
      <w:r w:rsidRPr="00780CC8">
        <w:rPr>
          <w:sz w:val="24"/>
        </w:rPr>
        <w:t>ΕΠΙΒΛΕΠΩΝ</w:t>
      </w:r>
    </w:p>
    <w:p w14:paraId="3449C636" w14:textId="44961D88" w:rsidR="00633DD0" w:rsidRPr="00780CC8" w:rsidRDefault="00633DD0" w:rsidP="0017631C">
      <w:pPr>
        <w:spacing w:after="0"/>
        <w:jc w:val="center"/>
        <w:rPr>
          <w:sz w:val="24"/>
        </w:rPr>
      </w:pPr>
      <w:r w:rsidRPr="00780CC8">
        <w:rPr>
          <w:sz w:val="24"/>
        </w:rPr>
        <w:t>Ονοματεπώνυμο επιβλέποντα</w:t>
      </w:r>
    </w:p>
    <w:p w14:paraId="367547F2" w14:textId="33EF504C" w:rsidR="00633DD0" w:rsidRPr="00780CC8" w:rsidRDefault="00633DD0" w:rsidP="0017631C">
      <w:pPr>
        <w:spacing w:after="0"/>
        <w:jc w:val="center"/>
        <w:rPr>
          <w:sz w:val="24"/>
        </w:rPr>
      </w:pPr>
      <w:r w:rsidRPr="00780CC8">
        <w:rPr>
          <w:sz w:val="24"/>
        </w:rPr>
        <w:t>Τίτλος επιβλέποντα (π.χ. Αν</w:t>
      </w:r>
      <w:r w:rsidR="00ED226D">
        <w:rPr>
          <w:sz w:val="24"/>
        </w:rPr>
        <w:t>απ</w:t>
      </w:r>
      <w:r w:rsidRPr="00780CC8">
        <w:rPr>
          <w:sz w:val="24"/>
        </w:rPr>
        <w:t>. Καθηγητής ΔΙ.ΠΑ.Ε.)</w:t>
      </w:r>
    </w:p>
    <w:p w14:paraId="424A072E" w14:textId="77777777" w:rsidR="00633DD0" w:rsidRPr="00780CC8" w:rsidRDefault="00633DD0" w:rsidP="0017631C">
      <w:pPr>
        <w:spacing w:after="0"/>
        <w:jc w:val="center"/>
        <w:rPr>
          <w:sz w:val="24"/>
        </w:rPr>
      </w:pPr>
    </w:p>
    <w:p w14:paraId="74C245DC" w14:textId="00DF8764" w:rsidR="00633DD0" w:rsidRPr="00780CC8" w:rsidRDefault="00633DD0" w:rsidP="00633DD0">
      <w:pPr>
        <w:spacing w:after="0"/>
        <w:jc w:val="center"/>
        <w:rPr>
          <w:sz w:val="24"/>
        </w:rPr>
      </w:pPr>
      <w:r w:rsidRPr="00780CC8">
        <w:rPr>
          <w:sz w:val="24"/>
        </w:rPr>
        <w:t>ΤΡΙΜΕΛΗΣ ΣΥΜΒΟΥΛΕΥΤΙΚΗ ΕΠΙΤΡΟΠΗ</w:t>
      </w:r>
    </w:p>
    <w:tbl>
      <w:tblPr>
        <w:tblStyle w:val="TableGrid"/>
        <w:tblW w:w="7798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829"/>
      </w:tblGrid>
      <w:tr w:rsidR="00633DD0" w:rsidRPr="00780CC8" w14:paraId="7FC81B9A" w14:textId="77777777" w:rsidTr="0004074A">
        <w:tc>
          <w:tcPr>
            <w:tcW w:w="3969" w:type="dxa"/>
          </w:tcPr>
          <w:p w14:paraId="265B29D0" w14:textId="4186AE06" w:rsidR="00633DD0" w:rsidRPr="00780CC8" w:rsidRDefault="00633DD0" w:rsidP="00633DD0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Ονοματεπώνυμο</w:t>
            </w:r>
            <w:r w:rsidR="00A03FEE" w:rsidRPr="00780CC8">
              <w:rPr>
                <w:sz w:val="24"/>
              </w:rPr>
              <w:t xml:space="preserve"> (αλφαβητικά)</w:t>
            </w:r>
          </w:p>
        </w:tc>
        <w:tc>
          <w:tcPr>
            <w:tcW w:w="3829" w:type="dxa"/>
          </w:tcPr>
          <w:p w14:paraId="125FC9A9" w14:textId="425A2082" w:rsidR="00633DD0" w:rsidRPr="00780CC8" w:rsidRDefault="00633DD0" w:rsidP="00633DD0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Καθηγητής ΔΙ.ΠΑ.Ε.</w:t>
            </w:r>
          </w:p>
        </w:tc>
      </w:tr>
      <w:tr w:rsidR="00633DD0" w:rsidRPr="00780CC8" w14:paraId="0FC2798A" w14:textId="77777777" w:rsidTr="0004074A">
        <w:tc>
          <w:tcPr>
            <w:tcW w:w="3969" w:type="dxa"/>
          </w:tcPr>
          <w:p w14:paraId="3AD7E087" w14:textId="0D55FD15" w:rsidR="00633DD0" w:rsidRPr="00780CC8" w:rsidRDefault="00633DD0" w:rsidP="00633DD0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Ονοματεπώνυμο</w:t>
            </w:r>
          </w:p>
        </w:tc>
        <w:tc>
          <w:tcPr>
            <w:tcW w:w="3829" w:type="dxa"/>
          </w:tcPr>
          <w:p w14:paraId="06CD5F02" w14:textId="6A150CE0" w:rsidR="00633DD0" w:rsidRPr="00780CC8" w:rsidRDefault="00633DD0" w:rsidP="00633DD0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Επικ. Καθηγητής Α.Π.Θ.</w:t>
            </w:r>
          </w:p>
        </w:tc>
      </w:tr>
      <w:tr w:rsidR="00633DD0" w:rsidRPr="00780CC8" w14:paraId="05E20176" w14:textId="77777777" w:rsidTr="0004074A">
        <w:tc>
          <w:tcPr>
            <w:tcW w:w="3969" w:type="dxa"/>
          </w:tcPr>
          <w:p w14:paraId="32BD643F" w14:textId="36DAD643" w:rsidR="00633DD0" w:rsidRPr="00780CC8" w:rsidRDefault="00633DD0" w:rsidP="00633DD0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Ονοματεπώνυμο</w:t>
            </w:r>
          </w:p>
        </w:tc>
        <w:tc>
          <w:tcPr>
            <w:tcW w:w="3829" w:type="dxa"/>
          </w:tcPr>
          <w:p w14:paraId="26BB98CF" w14:textId="31FB5A6C" w:rsidR="00633DD0" w:rsidRPr="00780CC8" w:rsidRDefault="00633DD0" w:rsidP="00633DD0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Αν</w:t>
            </w:r>
            <w:r w:rsidR="00ED226D">
              <w:rPr>
                <w:sz w:val="24"/>
              </w:rPr>
              <w:t>απ</w:t>
            </w:r>
            <w:r w:rsidRPr="00780CC8">
              <w:rPr>
                <w:sz w:val="24"/>
              </w:rPr>
              <w:t>. Καθηγητής Ε.Μ.Π.</w:t>
            </w:r>
          </w:p>
        </w:tc>
      </w:tr>
    </w:tbl>
    <w:p w14:paraId="2CA616C8" w14:textId="77777777" w:rsidR="00780CC8" w:rsidRPr="00780CC8" w:rsidRDefault="00780CC8" w:rsidP="0017631C">
      <w:pPr>
        <w:spacing w:after="0"/>
        <w:jc w:val="center"/>
        <w:rPr>
          <w:sz w:val="24"/>
        </w:rPr>
      </w:pPr>
    </w:p>
    <w:p w14:paraId="20B247FE" w14:textId="59062482" w:rsidR="00E9566E" w:rsidRPr="00780CC8" w:rsidRDefault="00E9566E" w:rsidP="00E9566E">
      <w:pPr>
        <w:spacing w:after="0"/>
        <w:jc w:val="center"/>
        <w:rPr>
          <w:sz w:val="24"/>
        </w:rPr>
      </w:pPr>
      <w:r w:rsidRPr="00780CC8">
        <w:rPr>
          <w:sz w:val="24"/>
        </w:rPr>
        <w:t>ΕΠΤΑΜΕΛΗΣ ΕΞΕΤΑΣΤΙΚΗ ΕΠΙΤΡΟΠΗ</w:t>
      </w:r>
    </w:p>
    <w:tbl>
      <w:tblPr>
        <w:tblStyle w:val="TableGrid"/>
        <w:tblW w:w="7798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829"/>
      </w:tblGrid>
      <w:tr w:rsidR="00E9566E" w:rsidRPr="00780CC8" w14:paraId="43D61860" w14:textId="77777777" w:rsidTr="0004074A">
        <w:tc>
          <w:tcPr>
            <w:tcW w:w="3969" w:type="dxa"/>
          </w:tcPr>
          <w:p w14:paraId="728093C4" w14:textId="65937A7A" w:rsidR="00E9566E" w:rsidRPr="00780CC8" w:rsidRDefault="00E9566E" w:rsidP="006A1FB1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Ονοματεπώνυμο</w:t>
            </w:r>
            <w:r w:rsidR="00A03FEE" w:rsidRPr="00780CC8">
              <w:rPr>
                <w:sz w:val="24"/>
              </w:rPr>
              <w:t xml:space="preserve"> (αλφαβητικά)</w:t>
            </w:r>
          </w:p>
        </w:tc>
        <w:tc>
          <w:tcPr>
            <w:tcW w:w="3829" w:type="dxa"/>
          </w:tcPr>
          <w:p w14:paraId="49B1C4C2" w14:textId="77777777" w:rsidR="00E9566E" w:rsidRPr="00780CC8" w:rsidRDefault="00E9566E" w:rsidP="006A1FB1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Καθηγητής ΔΙ.ΠΑ.Ε.</w:t>
            </w:r>
          </w:p>
        </w:tc>
      </w:tr>
      <w:tr w:rsidR="00E9566E" w:rsidRPr="00780CC8" w14:paraId="03C4EFB1" w14:textId="77777777" w:rsidTr="0004074A">
        <w:tc>
          <w:tcPr>
            <w:tcW w:w="3969" w:type="dxa"/>
          </w:tcPr>
          <w:p w14:paraId="0771E2CF" w14:textId="77777777" w:rsidR="00E9566E" w:rsidRPr="00780CC8" w:rsidRDefault="00E9566E" w:rsidP="006A1FB1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Ονοματεπώνυμο</w:t>
            </w:r>
          </w:p>
        </w:tc>
        <w:tc>
          <w:tcPr>
            <w:tcW w:w="3829" w:type="dxa"/>
          </w:tcPr>
          <w:p w14:paraId="3716E110" w14:textId="77777777" w:rsidR="00E9566E" w:rsidRPr="00780CC8" w:rsidRDefault="00E9566E" w:rsidP="006A1FB1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Επικ. Καθηγητής Α.Π.Θ.</w:t>
            </w:r>
          </w:p>
        </w:tc>
      </w:tr>
      <w:tr w:rsidR="00E9566E" w:rsidRPr="00780CC8" w14:paraId="257B6FC9" w14:textId="77777777" w:rsidTr="0004074A">
        <w:tc>
          <w:tcPr>
            <w:tcW w:w="3969" w:type="dxa"/>
          </w:tcPr>
          <w:p w14:paraId="352C1AB7" w14:textId="77777777" w:rsidR="00E9566E" w:rsidRPr="00780CC8" w:rsidRDefault="00E9566E" w:rsidP="006A1FB1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Ονοματεπώνυμο</w:t>
            </w:r>
          </w:p>
        </w:tc>
        <w:tc>
          <w:tcPr>
            <w:tcW w:w="3829" w:type="dxa"/>
          </w:tcPr>
          <w:p w14:paraId="7809A7E8" w14:textId="39BD9993" w:rsidR="00E9566E" w:rsidRPr="00780CC8" w:rsidRDefault="00E9566E" w:rsidP="006A1FB1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Αν</w:t>
            </w:r>
            <w:r w:rsidR="00ED226D">
              <w:rPr>
                <w:sz w:val="24"/>
              </w:rPr>
              <w:t>απ</w:t>
            </w:r>
            <w:r w:rsidRPr="00780CC8">
              <w:rPr>
                <w:sz w:val="24"/>
              </w:rPr>
              <w:t>. Καθηγητής Ε.Μ.Π.</w:t>
            </w:r>
          </w:p>
        </w:tc>
      </w:tr>
      <w:tr w:rsidR="00E9566E" w:rsidRPr="00780CC8" w14:paraId="51F11DED" w14:textId="77777777" w:rsidTr="0004074A">
        <w:tc>
          <w:tcPr>
            <w:tcW w:w="3969" w:type="dxa"/>
          </w:tcPr>
          <w:p w14:paraId="2034A3D3" w14:textId="3A3AFC22" w:rsidR="00E9566E" w:rsidRPr="00780CC8" w:rsidRDefault="00E9566E" w:rsidP="00E9566E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Ονοματεπώνυμο</w:t>
            </w:r>
          </w:p>
        </w:tc>
        <w:tc>
          <w:tcPr>
            <w:tcW w:w="3829" w:type="dxa"/>
          </w:tcPr>
          <w:p w14:paraId="1E7D8F59" w14:textId="192F5381" w:rsidR="00E9566E" w:rsidRPr="00780CC8" w:rsidRDefault="00E9566E" w:rsidP="00E9566E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Καθηγητής ΔΙ.ΠΑ.Ε.</w:t>
            </w:r>
          </w:p>
        </w:tc>
      </w:tr>
      <w:tr w:rsidR="00E9566E" w:rsidRPr="00780CC8" w14:paraId="175F895E" w14:textId="77777777" w:rsidTr="0004074A">
        <w:tc>
          <w:tcPr>
            <w:tcW w:w="3969" w:type="dxa"/>
          </w:tcPr>
          <w:p w14:paraId="79C35D43" w14:textId="03E776DA" w:rsidR="00E9566E" w:rsidRPr="00780CC8" w:rsidRDefault="00E9566E" w:rsidP="00E9566E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Ονοματεπώνυμο</w:t>
            </w:r>
          </w:p>
        </w:tc>
        <w:tc>
          <w:tcPr>
            <w:tcW w:w="3829" w:type="dxa"/>
          </w:tcPr>
          <w:p w14:paraId="56DDD5CA" w14:textId="47A32E71" w:rsidR="00E9566E" w:rsidRPr="00780CC8" w:rsidRDefault="00E9566E" w:rsidP="00E9566E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Επικ. Καθηγητής Α.Π.Θ.</w:t>
            </w:r>
          </w:p>
        </w:tc>
      </w:tr>
      <w:tr w:rsidR="00E9566E" w:rsidRPr="00780CC8" w14:paraId="4369685C" w14:textId="77777777" w:rsidTr="0004074A">
        <w:tc>
          <w:tcPr>
            <w:tcW w:w="3969" w:type="dxa"/>
          </w:tcPr>
          <w:p w14:paraId="54907D73" w14:textId="61C73C25" w:rsidR="00E9566E" w:rsidRPr="00780CC8" w:rsidRDefault="00E9566E" w:rsidP="00E9566E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Ονοματεπώνυμο</w:t>
            </w:r>
          </w:p>
        </w:tc>
        <w:tc>
          <w:tcPr>
            <w:tcW w:w="3829" w:type="dxa"/>
          </w:tcPr>
          <w:p w14:paraId="46298F40" w14:textId="1AE8BAF9" w:rsidR="00E9566E" w:rsidRPr="00780CC8" w:rsidRDefault="00E9566E" w:rsidP="00E9566E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Αν</w:t>
            </w:r>
            <w:r w:rsidR="00ED226D">
              <w:rPr>
                <w:sz w:val="24"/>
              </w:rPr>
              <w:t>απ</w:t>
            </w:r>
            <w:r w:rsidRPr="00780CC8">
              <w:rPr>
                <w:sz w:val="24"/>
              </w:rPr>
              <w:t>. Καθηγητής Ε.Μ.Π.</w:t>
            </w:r>
          </w:p>
        </w:tc>
      </w:tr>
      <w:tr w:rsidR="00E9566E" w:rsidRPr="00780CC8" w14:paraId="28D567F7" w14:textId="77777777" w:rsidTr="0004074A">
        <w:tc>
          <w:tcPr>
            <w:tcW w:w="3969" w:type="dxa"/>
          </w:tcPr>
          <w:p w14:paraId="4C61039B" w14:textId="2A7A5DDE" w:rsidR="00E9566E" w:rsidRPr="00780CC8" w:rsidRDefault="00E9566E" w:rsidP="00E9566E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Ονοματεπώνυμο</w:t>
            </w:r>
          </w:p>
        </w:tc>
        <w:tc>
          <w:tcPr>
            <w:tcW w:w="3829" w:type="dxa"/>
          </w:tcPr>
          <w:p w14:paraId="40D43A82" w14:textId="5ED7BD88" w:rsidR="00E9566E" w:rsidRPr="00780CC8" w:rsidRDefault="00E9566E" w:rsidP="00E9566E">
            <w:pPr>
              <w:spacing w:after="0"/>
              <w:jc w:val="left"/>
              <w:rPr>
                <w:sz w:val="24"/>
              </w:rPr>
            </w:pPr>
            <w:r w:rsidRPr="00780CC8">
              <w:rPr>
                <w:sz w:val="24"/>
              </w:rPr>
              <w:t>Επικ. Καθηγητής Α.Π.Θ.</w:t>
            </w:r>
          </w:p>
        </w:tc>
      </w:tr>
    </w:tbl>
    <w:p w14:paraId="7A14A5D7" w14:textId="77777777" w:rsidR="0017631C" w:rsidRDefault="0017631C" w:rsidP="0017631C">
      <w:pPr>
        <w:spacing w:after="0"/>
        <w:jc w:val="center"/>
        <w:rPr>
          <w:szCs w:val="22"/>
        </w:rPr>
      </w:pPr>
    </w:p>
    <w:p w14:paraId="363ECEFB" w14:textId="77777777" w:rsidR="00780CC8" w:rsidRDefault="00780CC8" w:rsidP="0017631C">
      <w:pPr>
        <w:spacing w:after="0"/>
        <w:jc w:val="center"/>
        <w:rPr>
          <w:szCs w:val="22"/>
        </w:rPr>
      </w:pPr>
    </w:p>
    <w:p w14:paraId="06A352D6" w14:textId="77777777" w:rsidR="005027B7" w:rsidRPr="00780CC8" w:rsidRDefault="005027B7" w:rsidP="0017631C">
      <w:pPr>
        <w:spacing w:after="0"/>
        <w:jc w:val="center"/>
        <w:rPr>
          <w:szCs w:val="22"/>
        </w:rPr>
      </w:pPr>
    </w:p>
    <w:p w14:paraId="1AC81FF1" w14:textId="0C20E443" w:rsidR="00117953" w:rsidRPr="00D831B0" w:rsidRDefault="005027B7" w:rsidP="005027B7">
      <w:pPr>
        <w:pStyle w:val="Default"/>
        <w:spacing w:after="120"/>
        <w:rPr>
          <w:lang w:val="el-GR"/>
        </w:rPr>
      </w:pPr>
      <w:r w:rsidRPr="00D831B0">
        <w:rPr>
          <w:b/>
          <w:bCs/>
          <w:lang w:val="el-GR"/>
        </w:rPr>
        <w:t>©</w:t>
      </w:r>
      <w:r w:rsidR="00780CC8" w:rsidRPr="00D831B0">
        <w:rPr>
          <w:b/>
          <w:bCs/>
          <w:lang w:val="el-GR"/>
        </w:rPr>
        <w:t xml:space="preserve"> Όνομα Επώνυμο, </w:t>
      </w:r>
      <w:r w:rsidR="006B1AE3">
        <w:rPr>
          <w:b/>
          <w:bCs/>
          <w:lang w:val="el-GR"/>
        </w:rPr>
        <w:t xml:space="preserve">ΔΙ.ΠΑ.Ε., </w:t>
      </w:r>
      <w:r w:rsidR="00780CC8" w:rsidRPr="00D831B0">
        <w:rPr>
          <w:b/>
          <w:bCs/>
          <w:lang w:val="el-GR"/>
        </w:rPr>
        <w:t>20</w:t>
      </w:r>
      <w:r w:rsidR="00780CC8" w:rsidRPr="005027B7">
        <w:rPr>
          <w:b/>
          <w:bCs/>
        </w:rPr>
        <w:t>xx</w:t>
      </w:r>
      <w:r w:rsidR="00780CC8" w:rsidRPr="00D831B0">
        <w:rPr>
          <w:b/>
          <w:bCs/>
          <w:lang w:val="el-GR"/>
        </w:rPr>
        <w:t>. Μ</w:t>
      </w:r>
      <w:r>
        <w:rPr>
          <w:b/>
          <w:bCs/>
          <w:lang w:val="el-GR"/>
        </w:rPr>
        <w:t>ε</w:t>
      </w:r>
      <w:r w:rsidR="00780CC8" w:rsidRPr="00D831B0">
        <w:rPr>
          <w:b/>
          <w:bCs/>
          <w:lang w:val="el-GR"/>
        </w:rPr>
        <w:t xml:space="preserve"> επι</w:t>
      </w:r>
      <w:r>
        <w:rPr>
          <w:b/>
          <w:bCs/>
          <w:lang w:val="el-GR"/>
        </w:rPr>
        <w:t>φύλαξη</w:t>
      </w:r>
      <w:r w:rsidR="00780CC8" w:rsidRPr="00D831B0">
        <w:rPr>
          <w:b/>
          <w:bCs/>
          <w:lang w:val="el-GR"/>
        </w:rPr>
        <w:t xml:space="preserve"> πα</w:t>
      </w:r>
      <w:r>
        <w:rPr>
          <w:b/>
          <w:bCs/>
          <w:lang w:val="el-GR"/>
        </w:rPr>
        <w:t xml:space="preserve">ντός </w:t>
      </w:r>
      <w:r w:rsidR="00780CC8" w:rsidRPr="00D831B0">
        <w:rPr>
          <w:b/>
          <w:bCs/>
          <w:lang w:val="el-GR"/>
        </w:rPr>
        <w:t>δικαιώματος</w:t>
      </w:r>
      <w:r w:rsidR="00EC14F5" w:rsidRPr="00D831B0">
        <w:rPr>
          <w:b/>
          <w:bCs/>
          <w:lang w:val="el-GR"/>
        </w:rPr>
        <w:t>.</w:t>
      </w:r>
    </w:p>
    <w:p w14:paraId="01E9DD55" w14:textId="77777777" w:rsidR="003B6BB3" w:rsidRDefault="003B6BB3" w:rsidP="003B6BB3">
      <w:pPr>
        <w:pStyle w:val="Default"/>
        <w:spacing w:before="120"/>
        <w:rPr>
          <w:lang w:val="el-GR"/>
        </w:rPr>
      </w:pPr>
      <w:r>
        <w:rPr>
          <w:noProof/>
        </w:rPr>
        <w:drawing>
          <wp:inline distT="0" distB="0" distL="0" distR="0" wp14:anchorId="7EEF3052" wp14:editId="391DAC94">
            <wp:extent cx="1226820" cy="426720"/>
            <wp:effectExtent l="0" t="0" r="0" b="0"/>
            <wp:docPr id="138251052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CA6DA" w14:textId="77777777" w:rsidR="003B6BB3" w:rsidRPr="00DE7914" w:rsidRDefault="003B6BB3" w:rsidP="003B6BB3">
      <w:pPr>
        <w:pStyle w:val="Default"/>
        <w:ind w:left="-11"/>
        <w:rPr>
          <w:sz w:val="22"/>
          <w:szCs w:val="22"/>
          <w:lang w:val="el-GR"/>
        </w:rPr>
      </w:pPr>
      <w:r w:rsidRPr="00DE7914">
        <w:rPr>
          <w:sz w:val="22"/>
          <w:szCs w:val="22"/>
          <w:lang w:val="el-GR"/>
        </w:rPr>
        <w:t xml:space="preserve">Το έργο αυτό διατίθεται με άδεια </w:t>
      </w:r>
      <w:r w:rsidRPr="00DE7914">
        <w:rPr>
          <w:sz w:val="22"/>
          <w:szCs w:val="22"/>
        </w:rPr>
        <w:t>Creative</w:t>
      </w:r>
      <w:r w:rsidRPr="00DE7914">
        <w:rPr>
          <w:sz w:val="22"/>
          <w:szCs w:val="22"/>
          <w:lang w:val="el-GR"/>
        </w:rPr>
        <w:t xml:space="preserve"> </w:t>
      </w:r>
      <w:r w:rsidRPr="00DE7914">
        <w:rPr>
          <w:sz w:val="22"/>
          <w:szCs w:val="22"/>
        </w:rPr>
        <w:t>Commons</w:t>
      </w:r>
      <w:r w:rsidRPr="00DE7914">
        <w:rPr>
          <w:sz w:val="22"/>
          <w:szCs w:val="22"/>
          <w:lang w:val="el-GR"/>
        </w:rPr>
        <w:t xml:space="preserve"> Αναφορά Δημιουργού - Μη Εμπορική Χρήση - Παρόμοια Διανομή 4.0 Διεθνές (CC BY-NC-SA 4.0). Για να δείτε ένα αντίγραφο της άδειας επισκεφτείτε:</w:t>
      </w:r>
      <w:r>
        <w:rPr>
          <w:sz w:val="22"/>
          <w:szCs w:val="22"/>
          <w:lang w:val="el-GR"/>
        </w:rPr>
        <w:t xml:space="preserve"> </w:t>
      </w:r>
      <w:r w:rsidRPr="00DE7914">
        <w:rPr>
          <w:b/>
          <w:bCs/>
          <w:sz w:val="22"/>
          <w:szCs w:val="22"/>
        </w:rPr>
        <w:t>https</w:t>
      </w:r>
      <w:r w:rsidRPr="00DE7914">
        <w:rPr>
          <w:b/>
          <w:bCs/>
          <w:sz w:val="22"/>
          <w:szCs w:val="22"/>
          <w:lang w:val="el-GR"/>
        </w:rPr>
        <w:t>://</w:t>
      </w:r>
      <w:r w:rsidRPr="00DE7914">
        <w:rPr>
          <w:b/>
          <w:bCs/>
          <w:sz w:val="22"/>
          <w:szCs w:val="22"/>
        </w:rPr>
        <w:t>creativecommons</w:t>
      </w:r>
      <w:r w:rsidRPr="00DE7914">
        <w:rPr>
          <w:b/>
          <w:bCs/>
          <w:sz w:val="22"/>
          <w:szCs w:val="22"/>
          <w:lang w:val="el-GR"/>
        </w:rPr>
        <w:t>.</w:t>
      </w:r>
      <w:r w:rsidRPr="00DE7914">
        <w:rPr>
          <w:b/>
          <w:bCs/>
          <w:sz w:val="22"/>
          <w:szCs w:val="22"/>
        </w:rPr>
        <w:t>org</w:t>
      </w:r>
      <w:r w:rsidRPr="00DE7914">
        <w:rPr>
          <w:b/>
          <w:bCs/>
          <w:sz w:val="22"/>
          <w:szCs w:val="22"/>
          <w:lang w:val="el-GR"/>
        </w:rPr>
        <w:t>/</w:t>
      </w:r>
      <w:r w:rsidRPr="00DE7914">
        <w:rPr>
          <w:b/>
          <w:bCs/>
          <w:sz w:val="22"/>
          <w:szCs w:val="22"/>
        </w:rPr>
        <w:t>licenses</w:t>
      </w:r>
      <w:r w:rsidRPr="00DE7914">
        <w:rPr>
          <w:b/>
          <w:bCs/>
          <w:sz w:val="22"/>
          <w:szCs w:val="22"/>
          <w:lang w:val="el-GR"/>
        </w:rPr>
        <w:t>/</w:t>
      </w:r>
      <w:r w:rsidRPr="00DE7914">
        <w:rPr>
          <w:b/>
          <w:bCs/>
          <w:sz w:val="22"/>
          <w:szCs w:val="22"/>
        </w:rPr>
        <w:t>by</w:t>
      </w:r>
      <w:r w:rsidRPr="00DE7914">
        <w:rPr>
          <w:b/>
          <w:bCs/>
          <w:sz w:val="22"/>
          <w:szCs w:val="22"/>
          <w:lang w:val="el-GR"/>
        </w:rPr>
        <w:t>-</w:t>
      </w:r>
      <w:r w:rsidRPr="00DE7914">
        <w:rPr>
          <w:b/>
          <w:bCs/>
          <w:sz w:val="22"/>
          <w:szCs w:val="22"/>
        </w:rPr>
        <w:t>nc</w:t>
      </w:r>
      <w:r w:rsidRPr="00DE7914">
        <w:rPr>
          <w:b/>
          <w:bCs/>
          <w:sz w:val="22"/>
          <w:szCs w:val="22"/>
          <w:lang w:val="el-GR"/>
        </w:rPr>
        <w:t>-</w:t>
      </w:r>
      <w:r w:rsidRPr="00DE7914">
        <w:rPr>
          <w:b/>
          <w:bCs/>
          <w:sz w:val="22"/>
          <w:szCs w:val="22"/>
        </w:rPr>
        <w:t>sa</w:t>
      </w:r>
      <w:r w:rsidRPr="00DE7914">
        <w:rPr>
          <w:b/>
          <w:bCs/>
          <w:sz w:val="22"/>
          <w:szCs w:val="22"/>
          <w:lang w:val="el-GR"/>
        </w:rPr>
        <w:t>/4.0/</w:t>
      </w:r>
      <w:r w:rsidRPr="00DE7914">
        <w:rPr>
          <w:b/>
          <w:bCs/>
          <w:sz w:val="22"/>
          <w:szCs w:val="22"/>
        </w:rPr>
        <w:t>deed</w:t>
      </w:r>
      <w:r w:rsidRPr="00DE7914">
        <w:rPr>
          <w:b/>
          <w:bCs/>
          <w:sz w:val="22"/>
          <w:szCs w:val="22"/>
          <w:lang w:val="el-GR"/>
        </w:rPr>
        <w:t>.</w:t>
      </w:r>
      <w:r w:rsidRPr="00DE7914">
        <w:rPr>
          <w:b/>
          <w:bCs/>
          <w:sz w:val="22"/>
          <w:szCs w:val="22"/>
        </w:rPr>
        <w:t>el</w:t>
      </w:r>
    </w:p>
    <w:p w14:paraId="3EAB59A9" w14:textId="42F9A9AD" w:rsidR="0017631C" w:rsidRPr="00FE6AE3" w:rsidRDefault="003B6BB3" w:rsidP="003B6BB3">
      <w:pPr>
        <w:spacing w:before="120" w:after="0" w:line="264" w:lineRule="auto"/>
      </w:pPr>
      <w:r w:rsidRPr="00DE7914">
        <w:rPr>
          <w:i/>
          <w:iCs/>
          <w:szCs w:val="22"/>
        </w:rPr>
        <w:t>Η έγκριση της παρούσας Διδακτορικής Διατριβής από το Τμήμα Μηχανικών Πληροφορικής και Ηλεκτρονικών Συστημάτων του Διεθνούς Πανεπιστημίου της Ελλάδος δεν υποδηλώνει αποδοχή των γνωμών του συγγραφέα (Ν. 5343/1932, άρθρο 202, παρ. 2).</w:t>
      </w:r>
      <w:r w:rsidR="00780CC8" w:rsidRPr="00FE6AE3">
        <w:t xml:space="preserve"> </w:t>
      </w:r>
      <w:r w:rsidR="0017631C" w:rsidRPr="00FE6AE3">
        <w:br w:type="page"/>
      </w:r>
    </w:p>
    <w:p w14:paraId="4E9B85E8" w14:textId="77777777" w:rsidR="0017631C" w:rsidRPr="008247B2" w:rsidRDefault="0017631C" w:rsidP="00AF5018">
      <w:pPr>
        <w:sectPr w:rsidR="0017631C" w:rsidRPr="008247B2" w:rsidSect="00E9566E">
          <w:footerReference w:type="even" r:id="rId1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F6CE322" w14:textId="77777777" w:rsidR="0017631C" w:rsidRPr="008247B2" w:rsidRDefault="0017631C" w:rsidP="00AF5018"/>
    <w:p w14:paraId="4F525EA0" w14:textId="65CE8039" w:rsidR="00A03FEE" w:rsidRDefault="00A03FEE">
      <w:pPr>
        <w:spacing w:after="160" w:line="259" w:lineRule="auto"/>
        <w:jc w:val="left"/>
      </w:pPr>
      <w:r>
        <w:br w:type="page"/>
      </w:r>
    </w:p>
    <w:p w14:paraId="3E19E5BF" w14:textId="77777777" w:rsidR="0017631C" w:rsidRDefault="0017631C" w:rsidP="00AF5018"/>
    <w:p w14:paraId="5ABEF90C" w14:textId="77777777" w:rsidR="00A03FEE" w:rsidRDefault="00A03FEE" w:rsidP="00AF5018"/>
    <w:p w14:paraId="1FF9C5E7" w14:textId="77777777" w:rsidR="00A03FEE" w:rsidRDefault="00A03FEE" w:rsidP="00AF5018"/>
    <w:p w14:paraId="65DB9662" w14:textId="77777777" w:rsidR="00780CC8" w:rsidRDefault="00780CC8" w:rsidP="00AF5018"/>
    <w:p w14:paraId="1021B79C" w14:textId="77777777" w:rsidR="00780CC8" w:rsidRDefault="00780CC8" w:rsidP="00AF5018"/>
    <w:p w14:paraId="24DF79C5" w14:textId="77777777" w:rsidR="00F5206A" w:rsidRDefault="00F5206A" w:rsidP="00AF5018"/>
    <w:p w14:paraId="7A436D00" w14:textId="77777777" w:rsidR="00F5206A" w:rsidRDefault="00F5206A" w:rsidP="00AF5018"/>
    <w:p w14:paraId="67FBEA85" w14:textId="77777777" w:rsidR="00780CC8" w:rsidRDefault="00780CC8" w:rsidP="00AF5018"/>
    <w:p w14:paraId="0DE707CA" w14:textId="77777777" w:rsidR="00780CC8" w:rsidRDefault="00780CC8" w:rsidP="00AF5018"/>
    <w:p w14:paraId="0CBF30E4" w14:textId="77777777" w:rsidR="00780CC8" w:rsidRDefault="00780CC8" w:rsidP="00AF5018"/>
    <w:p w14:paraId="6BA23559" w14:textId="22FA2622" w:rsidR="00780CC8" w:rsidRPr="00430682" w:rsidRDefault="00780CC8" w:rsidP="00780CC8">
      <w:pPr>
        <w:jc w:val="center"/>
        <w:rPr>
          <w:i/>
          <w:iCs/>
          <w:sz w:val="24"/>
          <w:szCs w:val="28"/>
        </w:rPr>
      </w:pPr>
      <w:r w:rsidRPr="00430682">
        <w:rPr>
          <w:i/>
          <w:iCs/>
          <w:sz w:val="24"/>
          <w:szCs w:val="28"/>
        </w:rPr>
        <w:t>(</w:t>
      </w:r>
      <w:r w:rsidR="009175EC" w:rsidRPr="00430682">
        <w:rPr>
          <w:i/>
          <w:iCs/>
          <w:sz w:val="24"/>
          <w:szCs w:val="28"/>
        </w:rPr>
        <w:t xml:space="preserve">Στοιχεία και </w:t>
      </w:r>
      <w:r w:rsidRPr="00430682">
        <w:rPr>
          <w:i/>
          <w:iCs/>
          <w:sz w:val="24"/>
          <w:szCs w:val="28"/>
        </w:rPr>
        <w:t xml:space="preserve">λογότυπα </w:t>
      </w:r>
      <w:r w:rsidR="009175EC" w:rsidRPr="00430682">
        <w:rPr>
          <w:i/>
          <w:iCs/>
          <w:sz w:val="24"/>
          <w:szCs w:val="28"/>
        </w:rPr>
        <w:t>φορέα χρηματοδότησης – εφόσον υπάρχει)</w:t>
      </w:r>
      <w:r w:rsidRPr="00430682">
        <w:rPr>
          <w:i/>
          <w:iCs/>
          <w:sz w:val="24"/>
          <w:szCs w:val="28"/>
        </w:rPr>
        <w:t xml:space="preserve"> </w:t>
      </w:r>
    </w:p>
    <w:p w14:paraId="028AD891" w14:textId="77777777" w:rsidR="00A03FEE" w:rsidRDefault="00A03FEE" w:rsidP="00AF5018"/>
    <w:p w14:paraId="3D1EE3ED" w14:textId="2297362C" w:rsidR="00780CC8" w:rsidRDefault="00780CC8">
      <w:pPr>
        <w:spacing w:after="160" w:line="259" w:lineRule="auto"/>
        <w:jc w:val="left"/>
      </w:pPr>
      <w:r>
        <w:br w:type="page"/>
      </w:r>
    </w:p>
    <w:p w14:paraId="1E05F84C" w14:textId="77777777" w:rsidR="00A03FEE" w:rsidRPr="008247B2" w:rsidRDefault="00A03FEE" w:rsidP="00AF5018"/>
    <w:p w14:paraId="260500B6" w14:textId="66134BEE" w:rsidR="00780CC8" w:rsidRDefault="00780CC8">
      <w:pPr>
        <w:spacing w:after="160" w:line="259" w:lineRule="auto"/>
        <w:jc w:val="left"/>
      </w:pPr>
      <w:r>
        <w:br w:type="page"/>
      </w:r>
    </w:p>
    <w:p w14:paraId="0D54DEE1" w14:textId="77777777" w:rsidR="0017631C" w:rsidRDefault="0017631C" w:rsidP="00AF5018"/>
    <w:p w14:paraId="1E3CF519" w14:textId="77777777" w:rsidR="00780CC8" w:rsidRDefault="00780CC8" w:rsidP="00AF5018"/>
    <w:p w14:paraId="6C715359" w14:textId="77777777" w:rsidR="00780CC8" w:rsidRDefault="00780CC8" w:rsidP="00AF5018"/>
    <w:p w14:paraId="189DE3C2" w14:textId="77777777" w:rsidR="00780CC8" w:rsidRDefault="00780CC8" w:rsidP="00AF5018"/>
    <w:p w14:paraId="3195FD5D" w14:textId="77777777" w:rsidR="00780CC8" w:rsidRDefault="00780CC8" w:rsidP="00AF5018"/>
    <w:p w14:paraId="59C9E6BD" w14:textId="77777777" w:rsidR="00780CC8" w:rsidRDefault="00780CC8" w:rsidP="00AF5018"/>
    <w:p w14:paraId="3E49AE2A" w14:textId="77777777" w:rsidR="00780CC8" w:rsidRPr="008247B2" w:rsidRDefault="00780CC8" w:rsidP="00AF5018"/>
    <w:p w14:paraId="28F8FEC4" w14:textId="77777777" w:rsidR="0017631C" w:rsidRPr="008247B2" w:rsidRDefault="0017631C" w:rsidP="00AF5018"/>
    <w:p w14:paraId="735264F7" w14:textId="77777777" w:rsidR="0017631C" w:rsidRPr="008247B2" w:rsidRDefault="0017631C" w:rsidP="00AF5018"/>
    <w:p w14:paraId="3AF847AD" w14:textId="77777777" w:rsidR="0017631C" w:rsidRPr="008247B2" w:rsidRDefault="0017631C" w:rsidP="00AF5018">
      <w:pPr>
        <w:rPr>
          <w:lang w:eastAsia="en-US"/>
        </w:rPr>
      </w:pPr>
    </w:p>
    <w:p w14:paraId="61E279B5" w14:textId="17B37330" w:rsidR="0017631C" w:rsidRPr="0004074A" w:rsidRDefault="0017631C" w:rsidP="0017631C">
      <w:pPr>
        <w:jc w:val="right"/>
        <w:rPr>
          <w:i/>
          <w:iCs/>
          <w:sz w:val="24"/>
          <w:szCs w:val="28"/>
          <w:lang w:eastAsia="en-US"/>
        </w:rPr>
      </w:pPr>
      <w:r w:rsidRPr="0004074A">
        <w:rPr>
          <w:i/>
          <w:iCs/>
          <w:sz w:val="24"/>
          <w:szCs w:val="28"/>
          <w:lang w:eastAsia="en-US"/>
        </w:rPr>
        <w:t>«Αφιέρωση»</w:t>
      </w:r>
    </w:p>
    <w:p w14:paraId="486407FE" w14:textId="77777777" w:rsidR="007D5257" w:rsidRPr="008247B2" w:rsidRDefault="007D5257" w:rsidP="007D5257">
      <w:pPr>
        <w:jc w:val="left"/>
        <w:rPr>
          <w:i/>
          <w:iCs/>
          <w:lang w:eastAsia="en-US"/>
        </w:rPr>
      </w:pPr>
    </w:p>
    <w:p w14:paraId="4093830D" w14:textId="77777777" w:rsidR="0017631C" w:rsidRPr="008247B2" w:rsidRDefault="007D5257" w:rsidP="007D5257">
      <w:pPr>
        <w:jc w:val="left"/>
        <w:rPr>
          <w:szCs w:val="28"/>
        </w:rPr>
      </w:pPr>
      <w:r w:rsidRPr="008247B2">
        <w:rPr>
          <w:szCs w:val="28"/>
        </w:rPr>
        <w:br w:type="page"/>
      </w:r>
    </w:p>
    <w:p w14:paraId="76175326" w14:textId="77777777" w:rsidR="007D5257" w:rsidRPr="008247B2" w:rsidRDefault="007D5257" w:rsidP="007D5257">
      <w:pPr>
        <w:sectPr w:rsidR="007D5257" w:rsidRPr="008247B2" w:rsidSect="00FF4F27">
          <w:footerReference w:type="even" r:id="rId17"/>
          <w:footerReference w:type="default" r:id="rId18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7DDD94E" w14:textId="77777777" w:rsidR="003A711B" w:rsidRPr="008247B2" w:rsidRDefault="003A711B">
      <w:pPr>
        <w:spacing w:after="160" w:line="259" w:lineRule="auto"/>
        <w:jc w:val="left"/>
        <w:rPr>
          <w:b/>
          <w:bCs/>
          <w:kern w:val="32"/>
          <w:sz w:val="32"/>
          <w:szCs w:val="32"/>
          <w:lang w:eastAsia="en-US"/>
        </w:rPr>
      </w:pPr>
      <w:bookmarkStart w:id="0" w:name="_Toc42166302"/>
      <w:r w:rsidRPr="008247B2">
        <w:lastRenderedPageBreak/>
        <w:br w:type="page"/>
      </w:r>
    </w:p>
    <w:bookmarkEnd w:id="0"/>
    <w:p w14:paraId="14E672F6" w14:textId="6518F566" w:rsidR="0017631C" w:rsidRPr="00FE6AE3" w:rsidRDefault="006B1AE3" w:rsidP="00FE6A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Πρόλογος/</w:t>
      </w:r>
      <w:r w:rsidR="00A03FEE" w:rsidRPr="00FE6AE3">
        <w:rPr>
          <w:b/>
          <w:bCs/>
          <w:sz w:val="32"/>
          <w:szCs w:val="32"/>
        </w:rPr>
        <w:t>Ευχαριστίες</w:t>
      </w:r>
    </w:p>
    <w:p w14:paraId="3A810987" w14:textId="36A1C5DB" w:rsidR="00A03FEE" w:rsidRPr="008247B2" w:rsidRDefault="00A03FEE" w:rsidP="00A03FEE">
      <w:r w:rsidRPr="008247B2">
        <w:t>Σε αυτήν την ενότητα ο</w:t>
      </w:r>
      <w:r>
        <w:t>/η συγγραφέας</w:t>
      </w:r>
      <w:r w:rsidRPr="008247B2">
        <w:t xml:space="preserve"> προαιρετικά μπορεί να ευχαριστήσει όσους αισθάνεται ότι συνέβαλαν (επιστημονικά, ηθικά, οικονομικά </w:t>
      </w:r>
      <w:r>
        <w:t>κλπ.</w:t>
      </w:r>
      <w:r w:rsidRPr="008247B2">
        <w:t xml:space="preserve">) στην ολοκλήρωση </w:t>
      </w:r>
      <w:r w:rsidR="009175EC">
        <w:t xml:space="preserve">της </w:t>
      </w:r>
      <w:r w:rsidR="005A1A52">
        <w:t>διδακτορικής διατριβής</w:t>
      </w:r>
      <w:r w:rsidRPr="008247B2">
        <w:t xml:space="preserve">. </w:t>
      </w:r>
    </w:p>
    <w:p w14:paraId="6F2C9336" w14:textId="77777777" w:rsidR="0017631C" w:rsidRPr="008247B2" w:rsidRDefault="0017631C" w:rsidP="0017631C"/>
    <w:p w14:paraId="1C185EE7" w14:textId="77777777" w:rsidR="0017631C" w:rsidRPr="008247B2" w:rsidRDefault="0017631C" w:rsidP="00AF5018">
      <w:pPr>
        <w:rPr>
          <w:lang w:eastAsia="en-US"/>
        </w:rPr>
      </w:pPr>
      <w:r w:rsidRPr="008247B2">
        <w:rPr>
          <w:lang w:eastAsia="en-US"/>
        </w:rPr>
        <w:br w:type="page"/>
      </w:r>
    </w:p>
    <w:p w14:paraId="2F7565B2" w14:textId="77777777" w:rsidR="00FE6AE3" w:rsidRDefault="00FE6AE3">
      <w:pPr>
        <w:spacing w:after="160" w:line="259" w:lineRule="auto"/>
        <w:jc w:val="left"/>
      </w:pPr>
      <w:bookmarkStart w:id="1" w:name="_Toc42166303"/>
      <w:bookmarkStart w:id="2" w:name="_Toc47087661"/>
    </w:p>
    <w:p w14:paraId="5F05DDC2" w14:textId="6AC8ABD8" w:rsidR="00FE6AE3" w:rsidRDefault="00FE6AE3">
      <w:pPr>
        <w:spacing w:after="160" w:line="259" w:lineRule="auto"/>
        <w:jc w:val="left"/>
      </w:pPr>
      <w:r>
        <w:br w:type="page"/>
      </w:r>
    </w:p>
    <w:p w14:paraId="6DFD8720" w14:textId="0D8569D0" w:rsidR="007A4013" w:rsidRPr="00FE6AE3" w:rsidRDefault="007A4013" w:rsidP="00FE6AE3">
      <w:pPr>
        <w:rPr>
          <w:b/>
          <w:bCs/>
          <w:sz w:val="32"/>
          <w:szCs w:val="32"/>
        </w:rPr>
      </w:pPr>
      <w:r w:rsidRPr="00FE6AE3">
        <w:rPr>
          <w:b/>
          <w:bCs/>
          <w:sz w:val="32"/>
          <w:szCs w:val="32"/>
        </w:rPr>
        <w:lastRenderedPageBreak/>
        <w:t>Περίληψη</w:t>
      </w:r>
      <w:bookmarkEnd w:id="1"/>
      <w:bookmarkEnd w:id="2"/>
    </w:p>
    <w:p w14:paraId="3235D435" w14:textId="15696AA1" w:rsidR="007A4013" w:rsidRPr="008247B2" w:rsidRDefault="007A4013" w:rsidP="007A4013">
      <w:r w:rsidRPr="008247B2">
        <w:t>Σε αυτήν την ενότητα ο</w:t>
      </w:r>
      <w:r w:rsidR="00A03FEE">
        <w:t>/η</w:t>
      </w:r>
      <w:r w:rsidRPr="008247B2">
        <w:t xml:space="preserve"> </w:t>
      </w:r>
      <w:r w:rsidR="00A03FEE">
        <w:t>συγγραφέας</w:t>
      </w:r>
      <w:r w:rsidRPr="008247B2">
        <w:t xml:space="preserve"> θα πρέπει να περιγράψει συνοπτικά το θέμα και τα αποτελέσματα της </w:t>
      </w:r>
      <w:r w:rsidR="005A1A52">
        <w:t>διδακτορικής του/της διατριβής</w:t>
      </w:r>
      <w:r w:rsidR="005A1A52" w:rsidRPr="008247B2" w:rsidDel="005A1A52">
        <w:t xml:space="preserve"> </w:t>
      </w:r>
      <w:r w:rsidRPr="008247B2">
        <w:t xml:space="preserve">– δεν περιλαμβάνει βιβλιογραφικές αναφορές. Δεν θα πρέπει να ξεπεράσει </w:t>
      </w:r>
      <w:r w:rsidR="001B2E99">
        <w:t>τη μια σελίδα ακολουθώντας τη γραμματοσειρά, το μέγεθος χαρακτήρ</w:t>
      </w:r>
      <w:r w:rsidR="001E2FC2">
        <w:t>ων</w:t>
      </w:r>
      <w:r w:rsidR="001B2E99">
        <w:t xml:space="preserve"> και το διάστιχο του κανονικού κειμένου του προτύπου</w:t>
      </w:r>
      <w:r w:rsidRPr="008247B2">
        <w:t xml:space="preserve">. </w:t>
      </w:r>
    </w:p>
    <w:p w14:paraId="561AB936" w14:textId="77777777" w:rsidR="007A4013" w:rsidRPr="008247B2" w:rsidRDefault="007A4013" w:rsidP="00AF5018">
      <w:pPr>
        <w:rPr>
          <w:lang w:eastAsia="en-US"/>
        </w:rPr>
      </w:pPr>
    </w:p>
    <w:p w14:paraId="5A404327" w14:textId="77777777" w:rsidR="007A4013" w:rsidRPr="008247B2" w:rsidRDefault="007A4013" w:rsidP="00AF5018">
      <w:pPr>
        <w:rPr>
          <w:lang w:eastAsia="en-US"/>
        </w:rPr>
      </w:pPr>
      <w:r w:rsidRPr="008247B2">
        <w:rPr>
          <w:lang w:eastAsia="en-US"/>
        </w:rPr>
        <w:br w:type="page"/>
      </w:r>
    </w:p>
    <w:p w14:paraId="25A60758" w14:textId="77777777" w:rsidR="0004074A" w:rsidRPr="009D336F" w:rsidRDefault="0004074A">
      <w:pPr>
        <w:spacing w:after="160" w:line="259" w:lineRule="auto"/>
        <w:jc w:val="left"/>
        <w:rPr>
          <w:sz w:val="32"/>
        </w:rPr>
      </w:pPr>
      <w:r w:rsidRPr="009D336F">
        <w:rPr>
          <w:sz w:val="32"/>
        </w:rPr>
        <w:lastRenderedPageBreak/>
        <w:br w:type="page"/>
      </w:r>
    </w:p>
    <w:p w14:paraId="6E5D16A4" w14:textId="09949F0A" w:rsidR="007D5257" w:rsidRPr="00FE6AE3" w:rsidRDefault="001B2E99" w:rsidP="001B2E99">
      <w:pPr>
        <w:jc w:val="center"/>
        <w:rPr>
          <w:b/>
          <w:bCs/>
          <w:sz w:val="32"/>
          <w:lang w:val="en-US"/>
        </w:rPr>
      </w:pPr>
      <w:r w:rsidRPr="00FE6AE3">
        <w:rPr>
          <w:b/>
          <w:bCs/>
          <w:sz w:val="32"/>
          <w:lang w:val="en-US"/>
        </w:rPr>
        <w:lastRenderedPageBreak/>
        <w:t>Title of dissertation in English</w:t>
      </w:r>
    </w:p>
    <w:p w14:paraId="09EEFD8C" w14:textId="315666DB" w:rsidR="007D5257" w:rsidRPr="001B2E99" w:rsidRDefault="001B2E99" w:rsidP="001B2E99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First name and surname of </w:t>
      </w:r>
      <w:r w:rsidR="001E2FC2">
        <w:rPr>
          <w:sz w:val="28"/>
          <w:lang w:val="en-US"/>
        </w:rPr>
        <w:t>the writer</w:t>
      </w:r>
    </w:p>
    <w:p w14:paraId="5105258D" w14:textId="77777777" w:rsidR="00AF5018" w:rsidRPr="00FE6AE3" w:rsidRDefault="00AF5018" w:rsidP="00FE6AE3">
      <w:pPr>
        <w:rPr>
          <w:b/>
          <w:bCs/>
          <w:sz w:val="32"/>
          <w:szCs w:val="32"/>
        </w:rPr>
      </w:pPr>
      <w:bookmarkStart w:id="3" w:name="_Toc42166304"/>
      <w:bookmarkStart w:id="4" w:name="_Toc47087662"/>
      <w:r w:rsidRPr="00FE6AE3">
        <w:rPr>
          <w:b/>
          <w:bCs/>
          <w:sz w:val="32"/>
          <w:szCs w:val="32"/>
        </w:rPr>
        <w:t>Abstract</w:t>
      </w:r>
      <w:bookmarkEnd w:id="3"/>
      <w:bookmarkEnd w:id="4"/>
    </w:p>
    <w:p w14:paraId="5480F016" w14:textId="082C52F8" w:rsidR="001B2E99" w:rsidRPr="008247B2" w:rsidRDefault="001B2E99" w:rsidP="001B2E99">
      <w:r w:rsidRPr="008247B2">
        <w:t>Σε αυτήν την ενότητα ο</w:t>
      </w:r>
      <w:r>
        <w:t>/η</w:t>
      </w:r>
      <w:r w:rsidRPr="008247B2">
        <w:t xml:space="preserve"> </w:t>
      </w:r>
      <w:r>
        <w:t>συγγραφέας</w:t>
      </w:r>
      <w:r w:rsidRPr="008247B2">
        <w:t xml:space="preserve"> θα πρέπει να περιγράψει συνοπτικά το θέμα και τα αποτελέσματα της </w:t>
      </w:r>
      <w:r w:rsidR="005A1A52">
        <w:t>διδακτορικής του/της διατριβής</w:t>
      </w:r>
      <w:r w:rsidR="005A1A52" w:rsidRPr="008247B2" w:rsidDel="005A1A52">
        <w:t xml:space="preserve"> </w:t>
      </w:r>
      <w:r w:rsidRPr="008247B2">
        <w:t xml:space="preserve">– δεν περιλαμβάνει βιβλιογραφικές αναφορές. Δεν θα πρέπει να ξεπεράσει </w:t>
      </w:r>
      <w:r>
        <w:t>τη μια σελίδα ακολουθώντας τη γραμματοσειρά, το μέγεθος χαρακτήρα και το διάστιχο του κανονικού κειμένου του προτύπου</w:t>
      </w:r>
      <w:r w:rsidRPr="008247B2">
        <w:t xml:space="preserve">. </w:t>
      </w:r>
    </w:p>
    <w:p w14:paraId="07E75DC3" w14:textId="77777777" w:rsidR="00AF5018" w:rsidRPr="008247B2" w:rsidRDefault="00AF5018" w:rsidP="00AF5018">
      <w:pPr>
        <w:rPr>
          <w:lang w:eastAsia="en-US"/>
        </w:rPr>
      </w:pPr>
    </w:p>
    <w:p w14:paraId="5204B311" w14:textId="77777777" w:rsidR="00AF5018" w:rsidRPr="008247B2" w:rsidRDefault="00AF5018" w:rsidP="00AF5018">
      <w:pPr>
        <w:rPr>
          <w:lang w:eastAsia="en-US"/>
        </w:rPr>
      </w:pPr>
    </w:p>
    <w:p w14:paraId="195679FB" w14:textId="77777777" w:rsidR="00AF5018" w:rsidRPr="008247B2" w:rsidRDefault="00AF5018" w:rsidP="00AF5018">
      <w:pPr>
        <w:rPr>
          <w:lang w:eastAsia="en-US"/>
        </w:rPr>
      </w:pPr>
    </w:p>
    <w:p w14:paraId="25924DC1" w14:textId="77777777" w:rsidR="00AF5018" w:rsidRPr="008247B2" w:rsidRDefault="00AF5018" w:rsidP="00AF5018">
      <w:pPr>
        <w:rPr>
          <w:lang w:eastAsia="en-US"/>
        </w:rPr>
      </w:pPr>
    </w:p>
    <w:p w14:paraId="78BDA819" w14:textId="77777777" w:rsidR="00EB47B2" w:rsidRPr="008247B2" w:rsidRDefault="00AF5018" w:rsidP="00AF5018">
      <w:pPr>
        <w:rPr>
          <w:lang w:eastAsia="en-US"/>
        </w:rPr>
      </w:pPr>
      <w:r w:rsidRPr="008247B2">
        <w:rPr>
          <w:lang w:eastAsia="en-US"/>
        </w:rPr>
        <w:br w:type="page"/>
      </w:r>
    </w:p>
    <w:p w14:paraId="212D83B4" w14:textId="77777777" w:rsidR="0004074A" w:rsidRDefault="0004074A">
      <w:pPr>
        <w:spacing w:after="160" w:line="259" w:lineRule="auto"/>
        <w:jc w:val="left"/>
        <w:rPr>
          <w:b/>
          <w:bCs/>
          <w:kern w:val="32"/>
          <w:sz w:val="32"/>
          <w:szCs w:val="32"/>
          <w:lang w:eastAsia="en-US"/>
        </w:rPr>
      </w:pPr>
      <w:bookmarkStart w:id="5" w:name="_Toc455680225"/>
      <w:bookmarkStart w:id="6" w:name="_Toc42166305"/>
      <w:bookmarkStart w:id="7" w:name="_Toc47087664"/>
      <w:r>
        <w:lastRenderedPageBreak/>
        <w:br w:type="page"/>
      </w:r>
    </w:p>
    <w:p w14:paraId="292CD656" w14:textId="281AA4B5" w:rsidR="00A25C8B" w:rsidRPr="00FE6AE3" w:rsidRDefault="00A25C8B" w:rsidP="00FE6AE3">
      <w:pPr>
        <w:rPr>
          <w:b/>
          <w:bCs/>
          <w:sz w:val="32"/>
          <w:szCs w:val="32"/>
        </w:rPr>
      </w:pPr>
      <w:r w:rsidRPr="00FE6AE3">
        <w:rPr>
          <w:b/>
          <w:bCs/>
          <w:sz w:val="32"/>
          <w:szCs w:val="32"/>
        </w:rPr>
        <w:lastRenderedPageBreak/>
        <w:t>Περιεχόμενα</w:t>
      </w:r>
      <w:bookmarkEnd w:id="5"/>
      <w:bookmarkEnd w:id="6"/>
      <w:bookmarkEnd w:id="7"/>
    </w:p>
    <w:p w14:paraId="04AE26FF" w14:textId="7003DE32" w:rsidR="00ED226D" w:rsidRDefault="00ED226D">
      <w:p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14:paraId="7CB44260" w14:textId="77777777" w:rsidR="00ED226D" w:rsidRPr="00415A2B" w:rsidRDefault="00ED226D" w:rsidP="00ED226D">
      <w:pPr>
        <w:jc w:val="center"/>
        <w:rPr>
          <w:sz w:val="24"/>
        </w:rPr>
      </w:pPr>
      <w:r w:rsidRPr="00415A2B">
        <w:rPr>
          <w:noProof/>
          <w:sz w:val="24"/>
        </w:rPr>
        <w:lastRenderedPageBreak/>
        <w:drawing>
          <wp:inline distT="0" distB="0" distL="0" distR="0" wp14:anchorId="4135C699" wp14:editId="4710AAB5">
            <wp:extent cx="701424" cy="720000"/>
            <wp:effectExtent l="0" t="0" r="3810" b="4445"/>
            <wp:docPr id="1422511185" name="Εικόνα 142251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t="8595" r="70030" b="8454"/>
                    <a:stretch/>
                  </pic:blipFill>
                  <pic:spPr bwMode="auto">
                    <a:xfrm>
                      <a:off x="0" y="0"/>
                      <a:ext cx="70142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D0C0C" w14:textId="672F544E" w:rsidR="00ED226D" w:rsidRPr="00ED226D" w:rsidRDefault="00ED226D" w:rsidP="00ED226D">
      <w:pPr>
        <w:spacing w:after="0"/>
        <w:jc w:val="center"/>
        <w:rPr>
          <w:sz w:val="24"/>
          <w:lang w:val="en-US"/>
        </w:rPr>
      </w:pPr>
      <w:r>
        <w:rPr>
          <w:sz w:val="24"/>
          <w:lang w:val="en-US"/>
        </w:rPr>
        <w:t>INTERNATONAL HELLENIC UNIVERSITY</w:t>
      </w:r>
    </w:p>
    <w:p w14:paraId="5533F1A3" w14:textId="77777777" w:rsidR="00ED226D" w:rsidRPr="00ED226D" w:rsidRDefault="00ED226D" w:rsidP="00ED226D">
      <w:pPr>
        <w:spacing w:after="0"/>
        <w:jc w:val="center"/>
        <w:rPr>
          <w:sz w:val="24"/>
          <w:lang w:val="en-US"/>
        </w:rPr>
      </w:pPr>
    </w:p>
    <w:p w14:paraId="44C9ECC8" w14:textId="7C7172F2" w:rsidR="00ED226D" w:rsidRPr="00ED226D" w:rsidRDefault="00ED226D" w:rsidP="00ED226D">
      <w:pPr>
        <w:spacing w:after="0"/>
        <w:jc w:val="center"/>
        <w:rPr>
          <w:sz w:val="24"/>
          <w:lang w:val="en-US"/>
        </w:rPr>
      </w:pPr>
      <w:r>
        <w:rPr>
          <w:sz w:val="24"/>
          <w:lang w:val="en-US"/>
        </w:rPr>
        <w:t>SCHOOL OF ENGINEERING</w:t>
      </w:r>
    </w:p>
    <w:p w14:paraId="118D8415" w14:textId="77777777" w:rsidR="00ED226D" w:rsidRPr="00ED226D" w:rsidRDefault="00ED226D" w:rsidP="00ED226D">
      <w:pPr>
        <w:spacing w:after="0"/>
        <w:jc w:val="center"/>
        <w:rPr>
          <w:sz w:val="24"/>
          <w:lang w:val="en-US"/>
        </w:rPr>
      </w:pPr>
    </w:p>
    <w:p w14:paraId="7D10E1C8" w14:textId="77777777" w:rsidR="00ED226D" w:rsidRPr="00415A2B" w:rsidRDefault="00ED226D" w:rsidP="00ED226D">
      <w:pPr>
        <w:jc w:val="center"/>
        <w:rPr>
          <w:sz w:val="24"/>
        </w:rPr>
      </w:pPr>
      <w:r w:rsidRPr="00415A2B">
        <w:rPr>
          <w:sz w:val="24"/>
        </w:rPr>
        <w:object w:dxaOrig="3400" w:dyaOrig="3391" w14:anchorId="684D68A4">
          <v:shape id="_x0000_i1027" type="#_x0000_t75" style="width:60pt;height:58.6pt" o:ole="">
            <v:imagedata r:id="rId12" o:title=""/>
          </v:shape>
          <o:OLEObject Type="Embed" ProgID="CorelDraw.Graphic.19" ShapeID="_x0000_i1027" DrawAspect="Content" ObjectID="_1748155811" r:id="rId19"/>
        </w:object>
      </w:r>
    </w:p>
    <w:p w14:paraId="6181B00B" w14:textId="48E1BC34" w:rsidR="00ED226D" w:rsidRDefault="00ED226D" w:rsidP="00ED226D">
      <w:pPr>
        <w:spacing w:after="0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INFORMATION AND ELECTRONICS ENGINEERING DEPARTMENT </w:t>
      </w:r>
    </w:p>
    <w:p w14:paraId="29986A1F" w14:textId="77777777" w:rsidR="00ED226D" w:rsidRDefault="00ED226D" w:rsidP="00ED226D">
      <w:pPr>
        <w:spacing w:after="0"/>
        <w:jc w:val="center"/>
        <w:rPr>
          <w:sz w:val="24"/>
          <w:lang w:val="en-US"/>
        </w:rPr>
      </w:pPr>
    </w:p>
    <w:p w14:paraId="4B4D757C" w14:textId="77777777" w:rsidR="00ED226D" w:rsidRPr="00392304" w:rsidRDefault="00ED226D" w:rsidP="00ED226D">
      <w:pPr>
        <w:spacing w:after="0"/>
        <w:jc w:val="center"/>
        <w:rPr>
          <w:sz w:val="24"/>
          <w:lang w:val="en-US"/>
        </w:rPr>
      </w:pPr>
    </w:p>
    <w:p w14:paraId="474B8CD5" w14:textId="77777777" w:rsidR="00ED226D" w:rsidRPr="00392304" w:rsidRDefault="00ED226D" w:rsidP="00ED226D">
      <w:pPr>
        <w:jc w:val="center"/>
        <w:rPr>
          <w:sz w:val="28"/>
          <w:szCs w:val="28"/>
          <w:lang w:val="en-US"/>
        </w:rPr>
      </w:pPr>
    </w:p>
    <w:p w14:paraId="3866A45E" w14:textId="77777777" w:rsidR="00ED226D" w:rsidRPr="00392304" w:rsidRDefault="00ED226D" w:rsidP="00ED226D">
      <w:pPr>
        <w:jc w:val="center"/>
        <w:rPr>
          <w:sz w:val="28"/>
          <w:szCs w:val="28"/>
          <w:lang w:val="en-US"/>
        </w:rPr>
      </w:pPr>
    </w:p>
    <w:p w14:paraId="54BC6D95" w14:textId="221265A5" w:rsidR="00ED226D" w:rsidRPr="00ED226D" w:rsidRDefault="00ED226D" w:rsidP="00ED226D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PH.D. THESIS</w:t>
      </w:r>
    </w:p>
    <w:p w14:paraId="5BC4D940" w14:textId="77777777" w:rsidR="00ED226D" w:rsidRPr="00ED226D" w:rsidRDefault="00ED226D" w:rsidP="00ED226D">
      <w:pPr>
        <w:pBdr>
          <w:bottom w:val="single" w:sz="8" w:space="1" w:color="auto"/>
        </w:pBdr>
        <w:jc w:val="center"/>
        <w:rPr>
          <w:sz w:val="28"/>
          <w:szCs w:val="28"/>
          <w:lang w:val="en-US"/>
        </w:rPr>
      </w:pPr>
    </w:p>
    <w:p w14:paraId="4ADCE8EE" w14:textId="7ADA99BD" w:rsidR="00ED226D" w:rsidRPr="00ED226D" w:rsidRDefault="00C2365B" w:rsidP="00ED226D">
      <w:pPr>
        <w:spacing w:before="240" w:after="24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t</w:t>
      </w:r>
      <w:r w:rsidR="00ED226D">
        <w:rPr>
          <w:sz w:val="36"/>
          <w:szCs w:val="36"/>
          <w:lang w:val="en-US"/>
        </w:rPr>
        <w:t xml:space="preserve">itle of Ph.D. thesis is put here with the </w:t>
      </w:r>
      <w:r>
        <w:rPr>
          <w:sz w:val="36"/>
          <w:szCs w:val="36"/>
          <w:lang w:val="en-US"/>
        </w:rPr>
        <w:t xml:space="preserve">specific </w:t>
      </w:r>
      <w:r w:rsidR="00ED226D">
        <w:rPr>
          <w:sz w:val="36"/>
          <w:szCs w:val="36"/>
          <w:lang w:val="en-US"/>
        </w:rPr>
        <w:t xml:space="preserve">format shown in this template. When line splitting is necessary change </w:t>
      </w:r>
      <w:r>
        <w:rPr>
          <w:sz w:val="36"/>
          <w:szCs w:val="36"/>
          <w:lang w:val="en-US"/>
        </w:rPr>
        <w:t>carefully</w:t>
      </w:r>
      <w:r w:rsidR="00ED226D">
        <w:rPr>
          <w:sz w:val="36"/>
          <w:szCs w:val="36"/>
          <w:lang w:val="en-US"/>
        </w:rPr>
        <w:t xml:space="preserve"> the line spaces.</w:t>
      </w:r>
    </w:p>
    <w:p w14:paraId="105ECAEB" w14:textId="77777777" w:rsidR="00ED226D" w:rsidRPr="00ED226D" w:rsidRDefault="00ED226D" w:rsidP="00ED226D">
      <w:pPr>
        <w:pBdr>
          <w:top w:val="single" w:sz="8" w:space="1" w:color="auto"/>
        </w:pBdr>
        <w:spacing w:line="320" w:lineRule="atLeast"/>
        <w:jc w:val="center"/>
        <w:rPr>
          <w:bCs/>
          <w:sz w:val="28"/>
          <w:szCs w:val="28"/>
          <w:lang w:val="en-US"/>
        </w:rPr>
      </w:pPr>
    </w:p>
    <w:p w14:paraId="1F9B4FEC" w14:textId="77777777" w:rsidR="00ED226D" w:rsidRPr="00ED226D" w:rsidRDefault="00ED226D" w:rsidP="00ED226D">
      <w:pPr>
        <w:spacing w:line="320" w:lineRule="atLeast"/>
        <w:jc w:val="center"/>
        <w:rPr>
          <w:b/>
          <w:sz w:val="24"/>
          <w:lang w:val="en-US"/>
        </w:rPr>
      </w:pPr>
    </w:p>
    <w:p w14:paraId="2455CD34" w14:textId="62F0D726" w:rsidR="00ED226D" w:rsidRPr="00ED226D" w:rsidRDefault="00ED226D" w:rsidP="00ED226D">
      <w:pPr>
        <w:spacing w:line="320" w:lineRule="atLeast"/>
        <w:jc w:val="center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Author</w:t>
      </w:r>
      <w:r w:rsidRPr="00ED226D">
        <w:rPr>
          <w:bCs/>
          <w:sz w:val="32"/>
          <w:szCs w:val="32"/>
          <w:lang w:val="en-US"/>
        </w:rPr>
        <w:t xml:space="preserve"> </w:t>
      </w:r>
      <w:r>
        <w:rPr>
          <w:bCs/>
          <w:sz w:val="32"/>
          <w:szCs w:val="32"/>
          <w:lang w:val="en-US"/>
        </w:rPr>
        <w:t>First</w:t>
      </w:r>
      <w:r w:rsidRPr="00ED226D">
        <w:rPr>
          <w:bCs/>
          <w:sz w:val="32"/>
          <w:szCs w:val="32"/>
          <w:lang w:val="en-US"/>
        </w:rPr>
        <w:t xml:space="preserve"> </w:t>
      </w:r>
      <w:r>
        <w:rPr>
          <w:bCs/>
          <w:sz w:val="32"/>
          <w:szCs w:val="32"/>
          <w:lang w:val="en-US"/>
        </w:rPr>
        <w:t>Name and Last Name</w:t>
      </w:r>
    </w:p>
    <w:p w14:paraId="0AAE0DC6" w14:textId="3A7A516A" w:rsidR="00ED226D" w:rsidRPr="00ED226D" w:rsidRDefault="00ED226D" w:rsidP="00ED226D">
      <w:pPr>
        <w:spacing w:line="320" w:lineRule="atLeast"/>
        <w:jc w:val="center"/>
        <w:rPr>
          <w:bCs/>
          <w:sz w:val="24"/>
          <w:lang w:val="en-US"/>
        </w:rPr>
      </w:pPr>
      <w:bookmarkStart w:id="8" w:name="_Hlk137464148"/>
      <w:r>
        <w:rPr>
          <w:bCs/>
          <w:sz w:val="24"/>
          <w:lang w:val="en-US"/>
        </w:rPr>
        <w:t>Author</w:t>
      </w:r>
      <w:r w:rsidRPr="00ED226D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>title</w:t>
      </w:r>
      <w:r w:rsidRPr="00ED226D">
        <w:rPr>
          <w:bCs/>
          <w:sz w:val="24"/>
          <w:lang w:val="en-US"/>
        </w:rPr>
        <w:t xml:space="preserve"> (</w:t>
      </w:r>
      <w:r>
        <w:rPr>
          <w:bCs/>
          <w:sz w:val="24"/>
          <w:lang w:val="en-US"/>
        </w:rPr>
        <w:t>e</w:t>
      </w:r>
      <w:r w:rsidRPr="00ED226D">
        <w:rPr>
          <w:bCs/>
          <w:sz w:val="24"/>
          <w:lang w:val="en-US"/>
        </w:rPr>
        <w:t>.</w:t>
      </w:r>
      <w:r>
        <w:rPr>
          <w:bCs/>
          <w:sz w:val="24"/>
          <w:lang w:val="en-US"/>
        </w:rPr>
        <w:t>g</w:t>
      </w:r>
      <w:r w:rsidRPr="00ED226D">
        <w:rPr>
          <w:bCs/>
          <w:sz w:val="24"/>
          <w:lang w:val="en-US"/>
        </w:rPr>
        <w:t>.</w:t>
      </w:r>
      <w:r w:rsidR="00392304">
        <w:rPr>
          <w:bCs/>
          <w:sz w:val="24"/>
          <w:lang w:val="en-US"/>
        </w:rPr>
        <w:t>,</w:t>
      </w:r>
      <w:r w:rsidRPr="00ED226D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>Information</w:t>
      </w:r>
      <w:r w:rsidRPr="00ED226D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>and</w:t>
      </w:r>
      <w:r w:rsidRPr="00ED226D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>Electronics Engineer, I.H.U.</w:t>
      </w:r>
      <w:r w:rsidRPr="00ED226D">
        <w:rPr>
          <w:bCs/>
          <w:sz w:val="24"/>
          <w:lang w:val="en-US"/>
        </w:rPr>
        <w:t>)</w:t>
      </w:r>
      <w:bookmarkEnd w:id="8"/>
    </w:p>
    <w:p w14:paraId="596BD8FC" w14:textId="77777777" w:rsidR="00ED226D" w:rsidRPr="00ED226D" w:rsidRDefault="00ED226D" w:rsidP="00ED226D">
      <w:pPr>
        <w:spacing w:line="320" w:lineRule="atLeast"/>
        <w:jc w:val="center"/>
        <w:rPr>
          <w:b/>
          <w:sz w:val="28"/>
          <w:szCs w:val="28"/>
          <w:lang w:val="en-US"/>
        </w:rPr>
      </w:pPr>
    </w:p>
    <w:p w14:paraId="19702D11" w14:textId="77777777" w:rsidR="00ED226D" w:rsidRPr="00ED226D" w:rsidRDefault="00ED226D" w:rsidP="00ED226D">
      <w:pPr>
        <w:spacing w:line="320" w:lineRule="atLeast"/>
        <w:jc w:val="center"/>
        <w:rPr>
          <w:b/>
          <w:sz w:val="28"/>
          <w:szCs w:val="28"/>
          <w:lang w:val="en-US"/>
        </w:rPr>
      </w:pPr>
    </w:p>
    <w:p w14:paraId="7F7D9FC4" w14:textId="77777777" w:rsidR="00ED226D" w:rsidRPr="00ED226D" w:rsidRDefault="00ED226D" w:rsidP="00ED226D">
      <w:pPr>
        <w:spacing w:line="320" w:lineRule="atLeast"/>
        <w:jc w:val="center"/>
        <w:rPr>
          <w:b/>
          <w:sz w:val="24"/>
          <w:lang w:val="en-US"/>
        </w:rPr>
      </w:pPr>
    </w:p>
    <w:p w14:paraId="1167240F" w14:textId="77777777" w:rsidR="00ED226D" w:rsidRPr="00ED226D" w:rsidRDefault="00ED226D" w:rsidP="00ED226D">
      <w:pPr>
        <w:spacing w:line="320" w:lineRule="atLeast"/>
        <w:jc w:val="center"/>
        <w:rPr>
          <w:b/>
          <w:sz w:val="24"/>
          <w:lang w:val="en-US"/>
        </w:rPr>
      </w:pPr>
    </w:p>
    <w:p w14:paraId="3CDEFEAF" w14:textId="77777777" w:rsidR="00ED226D" w:rsidRPr="00ED226D" w:rsidRDefault="00ED226D" w:rsidP="00ED226D">
      <w:pPr>
        <w:spacing w:line="320" w:lineRule="atLeast"/>
        <w:jc w:val="center"/>
        <w:rPr>
          <w:b/>
          <w:sz w:val="28"/>
          <w:szCs w:val="28"/>
          <w:lang w:val="en-US"/>
        </w:rPr>
      </w:pPr>
    </w:p>
    <w:p w14:paraId="51DD51FF" w14:textId="77777777" w:rsidR="00ED226D" w:rsidRPr="00ED226D" w:rsidRDefault="00ED226D" w:rsidP="00ED226D">
      <w:pPr>
        <w:spacing w:line="320" w:lineRule="atLeast"/>
        <w:jc w:val="center"/>
        <w:rPr>
          <w:b/>
          <w:sz w:val="28"/>
          <w:szCs w:val="28"/>
          <w:lang w:val="en-US"/>
        </w:rPr>
      </w:pPr>
    </w:p>
    <w:p w14:paraId="329F75FC" w14:textId="77777777" w:rsidR="00ED226D" w:rsidRPr="00ED226D" w:rsidRDefault="00ED226D" w:rsidP="00ED226D">
      <w:pPr>
        <w:spacing w:after="0" w:line="320" w:lineRule="atLeast"/>
        <w:jc w:val="center"/>
        <w:rPr>
          <w:b/>
          <w:sz w:val="28"/>
          <w:szCs w:val="28"/>
          <w:lang w:val="en-US"/>
        </w:rPr>
      </w:pPr>
    </w:p>
    <w:p w14:paraId="2A7E0FED" w14:textId="5A585DF9" w:rsidR="00ED226D" w:rsidRPr="00392304" w:rsidRDefault="00ED226D" w:rsidP="00ED226D">
      <w:pPr>
        <w:pStyle w:val="Footer"/>
        <w:spacing w:after="0" w:line="240" w:lineRule="auto"/>
        <w:jc w:val="center"/>
        <w:rPr>
          <w:bCs/>
          <w:lang w:val="en-US"/>
        </w:rPr>
      </w:pPr>
      <w:r>
        <w:rPr>
          <w:bCs/>
          <w:sz w:val="24"/>
          <w:lang w:val="en-US"/>
        </w:rPr>
        <w:t>Thessaloniki</w:t>
      </w:r>
      <w:r w:rsidRPr="00392304">
        <w:rPr>
          <w:bCs/>
          <w:sz w:val="24"/>
          <w:lang w:val="en-US"/>
        </w:rPr>
        <w:t xml:space="preserve">, </w:t>
      </w:r>
      <w:r>
        <w:rPr>
          <w:bCs/>
          <w:sz w:val="24"/>
          <w:lang w:val="en-US"/>
        </w:rPr>
        <w:t>June</w:t>
      </w:r>
      <w:r w:rsidRPr="00392304">
        <w:rPr>
          <w:bCs/>
          <w:sz w:val="24"/>
          <w:lang w:val="en-US"/>
        </w:rPr>
        <w:t xml:space="preserve"> 20</w:t>
      </w:r>
      <w:r>
        <w:rPr>
          <w:bCs/>
          <w:sz w:val="24"/>
          <w:lang w:val="en-US"/>
        </w:rPr>
        <w:t>xx</w:t>
      </w:r>
    </w:p>
    <w:p w14:paraId="5F700A71" w14:textId="77777777" w:rsidR="0004074A" w:rsidRPr="00392304" w:rsidRDefault="0004074A" w:rsidP="0004074A">
      <w:pPr>
        <w:rPr>
          <w:lang w:val="en-US" w:eastAsia="en-US"/>
        </w:rPr>
      </w:pPr>
    </w:p>
    <w:p w14:paraId="0AA0B3FD" w14:textId="5225AC1A" w:rsidR="00ED226D" w:rsidRPr="00392304" w:rsidRDefault="00ED226D">
      <w:pPr>
        <w:spacing w:after="160" w:line="259" w:lineRule="auto"/>
        <w:jc w:val="left"/>
        <w:rPr>
          <w:lang w:val="en-US" w:eastAsia="en-US"/>
        </w:rPr>
      </w:pPr>
      <w:r w:rsidRPr="00392304">
        <w:rPr>
          <w:lang w:val="en-US" w:eastAsia="en-US"/>
        </w:rPr>
        <w:br w:type="page"/>
      </w:r>
    </w:p>
    <w:p w14:paraId="12F15058" w14:textId="4C1E6D9D" w:rsidR="00ED226D" w:rsidRPr="00392304" w:rsidRDefault="00ED226D" w:rsidP="00ED226D">
      <w:pPr>
        <w:spacing w:after="0"/>
        <w:jc w:val="center"/>
        <w:rPr>
          <w:szCs w:val="22"/>
          <w:lang w:val="en-US"/>
        </w:rPr>
      </w:pPr>
      <w:r>
        <w:rPr>
          <w:szCs w:val="22"/>
          <w:lang w:val="en-US"/>
        </w:rPr>
        <w:lastRenderedPageBreak/>
        <w:t>INTERNATIONAL</w:t>
      </w:r>
      <w:r w:rsidRPr="00392304">
        <w:rPr>
          <w:szCs w:val="22"/>
          <w:lang w:val="en-US"/>
        </w:rPr>
        <w:t xml:space="preserve"> </w:t>
      </w:r>
      <w:r>
        <w:rPr>
          <w:szCs w:val="22"/>
          <w:lang w:val="en-US"/>
        </w:rPr>
        <w:t>HELLENIC</w:t>
      </w:r>
      <w:r w:rsidRPr="00392304">
        <w:rPr>
          <w:szCs w:val="22"/>
          <w:lang w:val="en-US"/>
        </w:rPr>
        <w:t xml:space="preserve"> </w:t>
      </w:r>
      <w:r>
        <w:rPr>
          <w:szCs w:val="22"/>
          <w:lang w:val="en-US"/>
        </w:rPr>
        <w:t>UNIVERSITY</w:t>
      </w:r>
    </w:p>
    <w:p w14:paraId="4EA40E6B" w14:textId="2280CFB9" w:rsidR="00ED226D" w:rsidRPr="00392304" w:rsidRDefault="00ED226D" w:rsidP="00ED226D">
      <w:pPr>
        <w:spacing w:after="0"/>
        <w:jc w:val="center"/>
        <w:rPr>
          <w:szCs w:val="22"/>
          <w:lang w:val="en-US"/>
        </w:rPr>
      </w:pPr>
      <w:r>
        <w:rPr>
          <w:szCs w:val="22"/>
          <w:lang w:val="en-US"/>
        </w:rPr>
        <w:t>SHOOL</w:t>
      </w:r>
      <w:r w:rsidRPr="00392304">
        <w:rPr>
          <w:szCs w:val="22"/>
          <w:lang w:val="en-US"/>
        </w:rPr>
        <w:t xml:space="preserve"> </w:t>
      </w:r>
      <w:r>
        <w:rPr>
          <w:szCs w:val="22"/>
          <w:lang w:val="en-US"/>
        </w:rPr>
        <w:t>OF</w:t>
      </w:r>
      <w:r w:rsidRPr="00392304">
        <w:rPr>
          <w:szCs w:val="22"/>
          <w:lang w:val="en-US"/>
        </w:rPr>
        <w:t xml:space="preserve"> </w:t>
      </w:r>
      <w:r>
        <w:rPr>
          <w:szCs w:val="22"/>
          <w:lang w:val="en-US"/>
        </w:rPr>
        <w:t>ENGINEERING</w:t>
      </w:r>
    </w:p>
    <w:p w14:paraId="06C9FF88" w14:textId="2BFDBE57" w:rsidR="00ED226D" w:rsidRPr="00ED226D" w:rsidRDefault="00ED226D" w:rsidP="00ED226D">
      <w:pPr>
        <w:spacing w:after="0"/>
        <w:jc w:val="center"/>
        <w:rPr>
          <w:szCs w:val="22"/>
          <w:lang w:val="en-US"/>
        </w:rPr>
      </w:pPr>
      <w:r>
        <w:rPr>
          <w:szCs w:val="22"/>
          <w:lang w:val="en-US"/>
        </w:rPr>
        <w:t>INFORMATION</w:t>
      </w:r>
      <w:r w:rsidRPr="00ED226D">
        <w:rPr>
          <w:szCs w:val="22"/>
          <w:lang w:val="en-US"/>
        </w:rPr>
        <w:t xml:space="preserve"> </w:t>
      </w:r>
      <w:r>
        <w:rPr>
          <w:szCs w:val="22"/>
          <w:lang w:val="en-US"/>
        </w:rPr>
        <w:t>AND</w:t>
      </w:r>
      <w:r w:rsidRPr="00ED226D">
        <w:rPr>
          <w:szCs w:val="22"/>
          <w:lang w:val="en-US"/>
        </w:rPr>
        <w:t xml:space="preserve"> </w:t>
      </w:r>
      <w:r>
        <w:rPr>
          <w:szCs w:val="22"/>
          <w:lang w:val="en-US"/>
        </w:rPr>
        <w:t>ELECTRONICS</w:t>
      </w:r>
      <w:r w:rsidRPr="00ED226D">
        <w:rPr>
          <w:szCs w:val="22"/>
          <w:lang w:val="en-US"/>
        </w:rPr>
        <w:t xml:space="preserve"> </w:t>
      </w:r>
      <w:r>
        <w:rPr>
          <w:szCs w:val="22"/>
          <w:lang w:val="en-US"/>
        </w:rPr>
        <w:t>ENGINEERING</w:t>
      </w:r>
      <w:r w:rsidRPr="00ED226D">
        <w:rPr>
          <w:szCs w:val="22"/>
          <w:lang w:val="en-US"/>
        </w:rPr>
        <w:t xml:space="preserve"> </w:t>
      </w:r>
      <w:r>
        <w:rPr>
          <w:szCs w:val="22"/>
          <w:lang w:val="en-US"/>
        </w:rPr>
        <w:t>DEPARTMENT</w:t>
      </w:r>
    </w:p>
    <w:p w14:paraId="0E5CC406" w14:textId="77777777" w:rsidR="00ED226D" w:rsidRPr="00ED226D" w:rsidRDefault="00ED226D" w:rsidP="00ED226D">
      <w:pPr>
        <w:spacing w:after="0"/>
        <w:jc w:val="center"/>
        <w:rPr>
          <w:szCs w:val="22"/>
          <w:lang w:val="en-US"/>
        </w:rPr>
      </w:pPr>
    </w:p>
    <w:p w14:paraId="17D8D5D3" w14:textId="77777777" w:rsidR="00ED226D" w:rsidRPr="00ED226D" w:rsidRDefault="00ED226D" w:rsidP="00ED226D">
      <w:pPr>
        <w:spacing w:after="0"/>
        <w:jc w:val="center"/>
        <w:rPr>
          <w:szCs w:val="22"/>
          <w:lang w:val="en-US"/>
        </w:rPr>
      </w:pPr>
    </w:p>
    <w:p w14:paraId="748FC99B" w14:textId="31418EFB" w:rsidR="00ED226D" w:rsidRPr="00392304" w:rsidRDefault="00ED226D" w:rsidP="00ED226D">
      <w:pPr>
        <w:spacing w:after="0"/>
        <w:jc w:val="center"/>
        <w:rPr>
          <w:sz w:val="24"/>
          <w:lang w:val="en-US"/>
        </w:rPr>
      </w:pPr>
      <w:r>
        <w:rPr>
          <w:sz w:val="24"/>
          <w:lang w:val="en-US"/>
        </w:rPr>
        <w:t>PH</w:t>
      </w:r>
      <w:r w:rsidRPr="00392304">
        <w:rPr>
          <w:sz w:val="24"/>
          <w:lang w:val="en-US"/>
        </w:rPr>
        <w:t>.</w:t>
      </w:r>
      <w:r>
        <w:rPr>
          <w:sz w:val="24"/>
          <w:lang w:val="en-US"/>
        </w:rPr>
        <w:t>D</w:t>
      </w:r>
      <w:r w:rsidRPr="00392304">
        <w:rPr>
          <w:sz w:val="24"/>
          <w:lang w:val="en-US"/>
        </w:rPr>
        <w:t xml:space="preserve">. </w:t>
      </w:r>
      <w:r>
        <w:rPr>
          <w:sz w:val="24"/>
          <w:lang w:val="en-US"/>
        </w:rPr>
        <w:t>THESIS</w:t>
      </w:r>
      <w:r w:rsidRPr="00392304">
        <w:rPr>
          <w:sz w:val="24"/>
          <w:lang w:val="en-US"/>
        </w:rPr>
        <w:t xml:space="preserve"> </w:t>
      </w:r>
      <w:r>
        <w:rPr>
          <w:sz w:val="24"/>
          <w:lang w:val="en-US"/>
        </w:rPr>
        <w:t>TITLE</w:t>
      </w:r>
    </w:p>
    <w:p w14:paraId="4B3623DD" w14:textId="5D1F350B" w:rsidR="00ED226D" w:rsidRPr="00ED226D" w:rsidRDefault="00ED226D" w:rsidP="00ED226D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</w:t>
      </w:r>
      <w:r w:rsidRPr="00ED226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title</w:t>
      </w:r>
      <w:r w:rsidRPr="00ED226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of</w:t>
      </w:r>
      <w:r w:rsidRPr="00ED226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the</w:t>
      </w:r>
      <w:r w:rsidRPr="00ED226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Ph</w:t>
      </w:r>
      <w:r w:rsidRPr="00ED226D"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lang w:val="en-US"/>
        </w:rPr>
        <w:t>D</w:t>
      </w:r>
      <w:r w:rsidRPr="00ED226D">
        <w:rPr>
          <w:b/>
          <w:bCs/>
          <w:sz w:val="28"/>
          <w:szCs w:val="28"/>
          <w:lang w:val="en-US"/>
        </w:rPr>
        <w:t xml:space="preserve">. </w:t>
      </w:r>
      <w:r>
        <w:rPr>
          <w:b/>
          <w:bCs/>
          <w:sz w:val="28"/>
          <w:szCs w:val="28"/>
          <w:lang w:val="en-US"/>
        </w:rPr>
        <w:t>thesis</w:t>
      </w:r>
      <w:r w:rsidRPr="00ED226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is</w:t>
      </w:r>
      <w:r w:rsidRPr="00ED226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written</w:t>
      </w:r>
      <w:r w:rsidRPr="00ED226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at</w:t>
      </w:r>
      <w:r w:rsidRPr="00ED226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this</w:t>
      </w:r>
      <w:r w:rsidRPr="00ED226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position</w:t>
      </w:r>
      <w:r w:rsidRPr="00ED226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following</w:t>
      </w:r>
      <w:r w:rsidRPr="00ED226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the</w:t>
      </w:r>
      <w:r w:rsidRPr="00ED226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format</w:t>
      </w:r>
      <w:r w:rsidRPr="00ED226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given</w:t>
      </w:r>
      <w:r w:rsidRPr="00ED226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in</w:t>
      </w:r>
      <w:r w:rsidRPr="00ED226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this template </w:t>
      </w:r>
    </w:p>
    <w:p w14:paraId="770AA621" w14:textId="77777777" w:rsidR="00ED226D" w:rsidRPr="00ED226D" w:rsidRDefault="00ED226D" w:rsidP="00ED226D">
      <w:pPr>
        <w:spacing w:after="0"/>
        <w:jc w:val="center"/>
        <w:rPr>
          <w:sz w:val="24"/>
          <w:lang w:val="en-US"/>
        </w:rPr>
      </w:pPr>
    </w:p>
    <w:p w14:paraId="6E943FD0" w14:textId="309A0394" w:rsidR="00ED226D" w:rsidRPr="00ED226D" w:rsidRDefault="00ED226D" w:rsidP="00ED226D">
      <w:pPr>
        <w:spacing w:after="0" w:line="320" w:lineRule="atLeast"/>
        <w:jc w:val="center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Autor First Name and </w:t>
      </w:r>
      <w:r w:rsidR="00BD594A">
        <w:rPr>
          <w:bCs/>
          <w:sz w:val="24"/>
          <w:lang w:val="en-US"/>
        </w:rPr>
        <w:t>Surn</w:t>
      </w:r>
      <w:r>
        <w:rPr>
          <w:bCs/>
          <w:sz w:val="24"/>
          <w:lang w:val="en-US"/>
        </w:rPr>
        <w:t>ame</w:t>
      </w:r>
    </w:p>
    <w:p w14:paraId="48610A45" w14:textId="01923052" w:rsidR="00ED226D" w:rsidRPr="00ED226D" w:rsidRDefault="00ED226D" w:rsidP="00ED226D">
      <w:pPr>
        <w:spacing w:line="320" w:lineRule="atLeast"/>
        <w:jc w:val="center"/>
        <w:rPr>
          <w:bCs/>
          <w:szCs w:val="22"/>
          <w:lang w:val="en-US"/>
        </w:rPr>
      </w:pPr>
      <w:r w:rsidRPr="00ED226D">
        <w:rPr>
          <w:bCs/>
          <w:szCs w:val="22"/>
          <w:lang w:val="en-US"/>
        </w:rPr>
        <w:t>Author title (e.g.</w:t>
      </w:r>
      <w:r w:rsidR="00392304">
        <w:rPr>
          <w:bCs/>
          <w:szCs w:val="22"/>
          <w:lang w:val="en-US"/>
        </w:rPr>
        <w:t>,</w:t>
      </w:r>
      <w:r w:rsidRPr="00ED226D">
        <w:rPr>
          <w:bCs/>
          <w:szCs w:val="22"/>
          <w:lang w:val="en-US"/>
        </w:rPr>
        <w:t xml:space="preserve"> Information and Electronics Engineer, I.H.U.)</w:t>
      </w:r>
    </w:p>
    <w:p w14:paraId="4DD3CEB5" w14:textId="77777777" w:rsidR="00ED226D" w:rsidRPr="00ED226D" w:rsidRDefault="00ED226D" w:rsidP="00ED226D">
      <w:pPr>
        <w:spacing w:after="0"/>
        <w:jc w:val="center"/>
        <w:rPr>
          <w:sz w:val="24"/>
          <w:lang w:val="en-US"/>
        </w:rPr>
      </w:pPr>
    </w:p>
    <w:p w14:paraId="51ADE732" w14:textId="77777777" w:rsidR="00ED226D" w:rsidRPr="00ED226D" w:rsidRDefault="00ED226D" w:rsidP="00ED226D">
      <w:pPr>
        <w:spacing w:after="0"/>
        <w:jc w:val="center"/>
        <w:rPr>
          <w:sz w:val="24"/>
          <w:lang w:val="en-US"/>
        </w:rPr>
      </w:pPr>
    </w:p>
    <w:p w14:paraId="178B4328" w14:textId="40737586" w:rsidR="00ED226D" w:rsidRPr="00ED226D" w:rsidRDefault="00ED226D" w:rsidP="00ED226D">
      <w:pPr>
        <w:spacing w:after="0"/>
        <w:jc w:val="center"/>
        <w:rPr>
          <w:sz w:val="24"/>
          <w:lang w:val="en-US"/>
        </w:rPr>
      </w:pPr>
      <w:r>
        <w:rPr>
          <w:sz w:val="24"/>
          <w:lang w:val="en-US"/>
        </w:rPr>
        <w:t>SUPERVISOR</w:t>
      </w:r>
    </w:p>
    <w:p w14:paraId="549C0EC7" w14:textId="24F8068E" w:rsidR="00ED226D" w:rsidRPr="00ED226D" w:rsidRDefault="00ED226D" w:rsidP="00ED226D">
      <w:pPr>
        <w:spacing w:after="0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First Name and </w:t>
      </w:r>
      <w:r w:rsidR="00BD594A">
        <w:rPr>
          <w:sz w:val="24"/>
          <w:lang w:val="en-US"/>
        </w:rPr>
        <w:t>Surn</w:t>
      </w:r>
      <w:r>
        <w:rPr>
          <w:sz w:val="24"/>
          <w:lang w:val="en-US"/>
        </w:rPr>
        <w:t>ame</w:t>
      </w:r>
    </w:p>
    <w:p w14:paraId="01EFB972" w14:textId="475EFF63" w:rsidR="00ED226D" w:rsidRPr="00ED226D" w:rsidRDefault="00ED226D" w:rsidP="00ED226D">
      <w:pPr>
        <w:spacing w:after="0"/>
        <w:jc w:val="center"/>
        <w:rPr>
          <w:sz w:val="24"/>
          <w:lang w:val="en-US"/>
        </w:rPr>
      </w:pPr>
      <w:r>
        <w:rPr>
          <w:sz w:val="24"/>
          <w:lang w:val="en-US"/>
        </w:rPr>
        <w:t>Supervisor Title</w:t>
      </w:r>
      <w:r w:rsidRPr="00ED226D">
        <w:rPr>
          <w:sz w:val="24"/>
          <w:lang w:val="en-US"/>
        </w:rPr>
        <w:t xml:space="preserve"> (</w:t>
      </w:r>
      <w:r>
        <w:rPr>
          <w:sz w:val="24"/>
          <w:lang w:val="en-US"/>
        </w:rPr>
        <w:t>e.g.,</w:t>
      </w:r>
      <w:r w:rsidRPr="00ED226D">
        <w:rPr>
          <w:sz w:val="24"/>
          <w:lang w:val="en-US"/>
        </w:rPr>
        <w:t xml:space="preserve"> </w:t>
      </w:r>
      <w:r>
        <w:rPr>
          <w:sz w:val="24"/>
          <w:lang w:val="en-US"/>
        </w:rPr>
        <w:t>Associate Professor, I.H.U.</w:t>
      </w:r>
      <w:r w:rsidRPr="00ED226D">
        <w:rPr>
          <w:sz w:val="24"/>
          <w:lang w:val="en-US"/>
        </w:rPr>
        <w:t>)</w:t>
      </w:r>
    </w:p>
    <w:p w14:paraId="66DD1841" w14:textId="77777777" w:rsidR="00ED226D" w:rsidRPr="00ED226D" w:rsidRDefault="00ED226D" w:rsidP="00ED226D">
      <w:pPr>
        <w:spacing w:after="0"/>
        <w:jc w:val="center"/>
        <w:rPr>
          <w:sz w:val="24"/>
          <w:lang w:val="en-US"/>
        </w:rPr>
      </w:pPr>
    </w:p>
    <w:p w14:paraId="4AF855BF" w14:textId="76549F78" w:rsidR="00ED226D" w:rsidRPr="00780CC8" w:rsidRDefault="00BD594A" w:rsidP="00ED226D">
      <w:pPr>
        <w:spacing w:after="0"/>
        <w:jc w:val="center"/>
        <w:rPr>
          <w:sz w:val="24"/>
        </w:rPr>
      </w:pPr>
      <w:r>
        <w:rPr>
          <w:sz w:val="24"/>
          <w:lang w:val="en-US"/>
        </w:rPr>
        <w:t>ADVISORY COMMITTEE</w:t>
      </w:r>
    </w:p>
    <w:tbl>
      <w:tblPr>
        <w:tblStyle w:val="TableGrid"/>
        <w:tblW w:w="779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829"/>
      </w:tblGrid>
      <w:tr w:rsidR="00ED226D" w:rsidRPr="00780CC8" w14:paraId="4CBFB9E6" w14:textId="77777777" w:rsidTr="00392304">
        <w:tc>
          <w:tcPr>
            <w:tcW w:w="3969" w:type="dxa"/>
          </w:tcPr>
          <w:p w14:paraId="33FE5BF3" w14:textId="308FD308" w:rsidR="00ED226D" w:rsidRPr="00BD594A" w:rsidRDefault="00BD594A" w:rsidP="001E37FA">
            <w:pPr>
              <w:spacing w:after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First Name Surname</w:t>
            </w:r>
            <w:r w:rsidR="00ED226D" w:rsidRPr="00BD594A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  <w:lang w:val="en-US"/>
              </w:rPr>
              <w:t>alphabetically</w:t>
            </w:r>
            <w:r w:rsidR="00ED226D" w:rsidRPr="00BD594A">
              <w:rPr>
                <w:sz w:val="24"/>
                <w:lang w:val="en-US"/>
              </w:rPr>
              <w:t>)</w:t>
            </w:r>
          </w:p>
        </w:tc>
        <w:tc>
          <w:tcPr>
            <w:tcW w:w="3829" w:type="dxa"/>
          </w:tcPr>
          <w:p w14:paraId="401A51C5" w14:textId="362642F1" w:rsidR="00ED226D" w:rsidRPr="00780CC8" w:rsidRDefault="00BD594A" w:rsidP="001E37F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Professor</w:t>
            </w:r>
            <w:r w:rsidR="00ED226D" w:rsidRPr="00780CC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I.H.U</w:t>
            </w:r>
            <w:r w:rsidR="00ED226D" w:rsidRPr="00780CC8">
              <w:rPr>
                <w:sz w:val="24"/>
              </w:rPr>
              <w:t>.</w:t>
            </w:r>
          </w:p>
        </w:tc>
      </w:tr>
      <w:tr w:rsidR="00ED226D" w:rsidRPr="003F7B87" w14:paraId="58B417B2" w14:textId="77777777" w:rsidTr="00392304">
        <w:tc>
          <w:tcPr>
            <w:tcW w:w="3969" w:type="dxa"/>
          </w:tcPr>
          <w:p w14:paraId="724B8365" w14:textId="1F9226F4" w:rsidR="00ED226D" w:rsidRPr="00780CC8" w:rsidRDefault="00BD594A" w:rsidP="001E37F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First Name Surname</w:t>
            </w:r>
          </w:p>
        </w:tc>
        <w:tc>
          <w:tcPr>
            <w:tcW w:w="3829" w:type="dxa"/>
          </w:tcPr>
          <w:p w14:paraId="55FCA789" w14:textId="2FD9E7AF" w:rsidR="00ED226D" w:rsidRPr="00BD594A" w:rsidRDefault="00BD594A" w:rsidP="001E37FA">
            <w:pPr>
              <w:spacing w:after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Assistant</w:t>
            </w:r>
            <w:r w:rsidR="00ED226D" w:rsidRPr="00BD594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Professor</w:t>
            </w:r>
            <w:r w:rsidR="00ED226D" w:rsidRPr="00BD594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A.U.Th.</w:t>
            </w:r>
            <w:r w:rsidR="00ED226D" w:rsidRPr="00BD594A">
              <w:rPr>
                <w:sz w:val="24"/>
                <w:lang w:val="en-US"/>
              </w:rPr>
              <w:t>.</w:t>
            </w:r>
          </w:p>
        </w:tc>
      </w:tr>
      <w:tr w:rsidR="00ED226D" w:rsidRPr="003F7B87" w14:paraId="583DB8A8" w14:textId="77777777" w:rsidTr="00392304">
        <w:tc>
          <w:tcPr>
            <w:tcW w:w="3969" w:type="dxa"/>
          </w:tcPr>
          <w:p w14:paraId="0FFDFB35" w14:textId="5EB06A5F" w:rsidR="00ED226D" w:rsidRPr="00780CC8" w:rsidRDefault="00BD594A" w:rsidP="001E37F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First Name Surname</w:t>
            </w:r>
            <w:r w:rsidRPr="00BD594A">
              <w:rPr>
                <w:sz w:val="24"/>
                <w:lang w:val="en-US"/>
              </w:rPr>
              <w:t xml:space="preserve"> </w:t>
            </w:r>
            <w:r w:rsidR="00ED226D" w:rsidRPr="00780CC8">
              <w:rPr>
                <w:sz w:val="24"/>
              </w:rPr>
              <w:t>μο</w:t>
            </w:r>
          </w:p>
        </w:tc>
        <w:tc>
          <w:tcPr>
            <w:tcW w:w="3829" w:type="dxa"/>
          </w:tcPr>
          <w:p w14:paraId="1D9AD72E" w14:textId="7F9C7E62" w:rsidR="00ED226D" w:rsidRPr="00BD594A" w:rsidRDefault="00BD594A" w:rsidP="001E37FA">
            <w:pPr>
              <w:spacing w:after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Associate Professor</w:t>
            </w:r>
            <w:r w:rsidR="00ED226D" w:rsidRPr="00BD594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N.T.U.A.</w:t>
            </w:r>
          </w:p>
        </w:tc>
      </w:tr>
    </w:tbl>
    <w:p w14:paraId="3E74DF95" w14:textId="77777777" w:rsidR="00ED226D" w:rsidRPr="00BD594A" w:rsidRDefault="00ED226D" w:rsidP="00ED226D">
      <w:pPr>
        <w:spacing w:after="0"/>
        <w:jc w:val="center"/>
        <w:rPr>
          <w:sz w:val="24"/>
          <w:lang w:val="en-US"/>
        </w:rPr>
      </w:pPr>
    </w:p>
    <w:p w14:paraId="24B21A57" w14:textId="4D4F9090" w:rsidR="00ED226D" w:rsidRPr="00CE7870" w:rsidRDefault="00CE7870" w:rsidP="00ED226D">
      <w:pPr>
        <w:spacing w:after="0"/>
        <w:jc w:val="center"/>
        <w:rPr>
          <w:sz w:val="24"/>
          <w:lang w:val="en-US"/>
        </w:rPr>
      </w:pPr>
      <w:r>
        <w:rPr>
          <w:sz w:val="24"/>
        </w:rPr>
        <w:t xml:space="preserve">ΕΧΑΜΙΝΑΤΙΟΝ </w:t>
      </w:r>
      <w:r>
        <w:rPr>
          <w:sz w:val="24"/>
          <w:lang w:val="en-US"/>
        </w:rPr>
        <w:t>COMMITTEE</w:t>
      </w:r>
    </w:p>
    <w:tbl>
      <w:tblPr>
        <w:tblStyle w:val="TableGrid"/>
        <w:tblW w:w="779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829"/>
      </w:tblGrid>
      <w:tr w:rsidR="00BD594A" w:rsidRPr="00780CC8" w14:paraId="5C4B5335" w14:textId="77777777" w:rsidTr="00392304">
        <w:tc>
          <w:tcPr>
            <w:tcW w:w="3969" w:type="dxa"/>
          </w:tcPr>
          <w:p w14:paraId="5FA952D2" w14:textId="6586BA41" w:rsidR="00BD594A" w:rsidRPr="00780CC8" w:rsidRDefault="00BD594A" w:rsidP="00BD594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First Name Surname</w:t>
            </w:r>
            <w:r w:rsidRPr="00BD594A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  <w:lang w:val="en-US"/>
              </w:rPr>
              <w:t>alphabetically</w:t>
            </w:r>
            <w:r w:rsidRPr="00BD594A">
              <w:rPr>
                <w:sz w:val="24"/>
                <w:lang w:val="en-US"/>
              </w:rPr>
              <w:t>)</w:t>
            </w:r>
          </w:p>
        </w:tc>
        <w:tc>
          <w:tcPr>
            <w:tcW w:w="3829" w:type="dxa"/>
          </w:tcPr>
          <w:p w14:paraId="7DDB2C9C" w14:textId="5CD31C4B" w:rsidR="00BD594A" w:rsidRPr="00780CC8" w:rsidRDefault="00BD594A" w:rsidP="00BD594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Professor</w:t>
            </w:r>
            <w:r w:rsidRPr="00780CC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I.H.U</w:t>
            </w:r>
            <w:r w:rsidRPr="00780CC8">
              <w:rPr>
                <w:sz w:val="24"/>
              </w:rPr>
              <w:t>.</w:t>
            </w:r>
          </w:p>
        </w:tc>
      </w:tr>
      <w:tr w:rsidR="00BD594A" w:rsidRPr="003F7B87" w14:paraId="43ED759A" w14:textId="77777777" w:rsidTr="00392304">
        <w:tc>
          <w:tcPr>
            <w:tcW w:w="3969" w:type="dxa"/>
          </w:tcPr>
          <w:p w14:paraId="50C3FFE1" w14:textId="1768989F" w:rsidR="00BD594A" w:rsidRPr="00780CC8" w:rsidRDefault="00BD594A" w:rsidP="00BD594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First Name Surname</w:t>
            </w:r>
          </w:p>
        </w:tc>
        <w:tc>
          <w:tcPr>
            <w:tcW w:w="3829" w:type="dxa"/>
          </w:tcPr>
          <w:p w14:paraId="0A3C3C99" w14:textId="29FD59C4" w:rsidR="00BD594A" w:rsidRPr="00BD594A" w:rsidRDefault="00BD594A" w:rsidP="00BD594A">
            <w:pPr>
              <w:spacing w:after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Assistant</w:t>
            </w:r>
            <w:r w:rsidRPr="00BD594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Professor</w:t>
            </w:r>
            <w:r w:rsidRPr="00BD594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A.U.Th.</w:t>
            </w:r>
            <w:r w:rsidRPr="00BD594A">
              <w:rPr>
                <w:sz w:val="24"/>
                <w:lang w:val="en-US"/>
              </w:rPr>
              <w:t>.</w:t>
            </w:r>
          </w:p>
        </w:tc>
      </w:tr>
      <w:tr w:rsidR="00BD594A" w:rsidRPr="003F7B87" w14:paraId="365CCC02" w14:textId="77777777" w:rsidTr="00392304">
        <w:tc>
          <w:tcPr>
            <w:tcW w:w="3969" w:type="dxa"/>
          </w:tcPr>
          <w:p w14:paraId="07C55B62" w14:textId="64DED747" w:rsidR="00BD594A" w:rsidRPr="00780CC8" w:rsidRDefault="00BD594A" w:rsidP="00BD594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First Name Surname</w:t>
            </w:r>
          </w:p>
        </w:tc>
        <w:tc>
          <w:tcPr>
            <w:tcW w:w="3829" w:type="dxa"/>
          </w:tcPr>
          <w:p w14:paraId="394F6830" w14:textId="256FE535" w:rsidR="00BD594A" w:rsidRPr="00BD594A" w:rsidRDefault="00BD594A" w:rsidP="00BD594A">
            <w:pPr>
              <w:spacing w:after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Associate Professor</w:t>
            </w:r>
            <w:r w:rsidRPr="00BD594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N.T.U.A.</w:t>
            </w:r>
          </w:p>
        </w:tc>
      </w:tr>
      <w:tr w:rsidR="00BD594A" w:rsidRPr="00780CC8" w14:paraId="22A77052" w14:textId="77777777" w:rsidTr="00392304">
        <w:tc>
          <w:tcPr>
            <w:tcW w:w="3969" w:type="dxa"/>
          </w:tcPr>
          <w:p w14:paraId="210B4903" w14:textId="13F2623A" w:rsidR="00BD594A" w:rsidRPr="00780CC8" w:rsidRDefault="00BD594A" w:rsidP="00BD594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First Name Surname</w:t>
            </w:r>
          </w:p>
        </w:tc>
        <w:tc>
          <w:tcPr>
            <w:tcW w:w="3829" w:type="dxa"/>
          </w:tcPr>
          <w:p w14:paraId="48FCBB3A" w14:textId="23C9494E" w:rsidR="00BD594A" w:rsidRPr="00780CC8" w:rsidRDefault="00BD594A" w:rsidP="00BD594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Professor</w:t>
            </w:r>
            <w:r w:rsidRPr="00780CC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I.H.U</w:t>
            </w:r>
            <w:r w:rsidRPr="00780CC8">
              <w:rPr>
                <w:sz w:val="24"/>
              </w:rPr>
              <w:t>.</w:t>
            </w:r>
          </w:p>
        </w:tc>
      </w:tr>
      <w:tr w:rsidR="00BD594A" w:rsidRPr="003F7B87" w14:paraId="1B938B33" w14:textId="77777777" w:rsidTr="00392304">
        <w:tc>
          <w:tcPr>
            <w:tcW w:w="3969" w:type="dxa"/>
          </w:tcPr>
          <w:p w14:paraId="0C8CC1E0" w14:textId="5B75EF5A" w:rsidR="00BD594A" w:rsidRPr="00780CC8" w:rsidRDefault="00BD594A" w:rsidP="00BD594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First Name Surname</w:t>
            </w:r>
          </w:p>
        </w:tc>
        <w:tc>
          <w:tcPr>
            <w:tcW w:w="3829" w:type="dxa"/>
          </w:tcPr>
          <w:p w14:paraId="0EF657D0" w14:textId="4074D986" w:rsidR="00BD594A" w:rsidRPr="00BD594A" w:rsidRDefault="00BD594A" w:rsidP="00BD594A">
            <w:pPr>
              <w:spacing w:after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Assistant</w:t>
            </w:r>
            <w:r w:rsidRPr="00BD594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Professor</w:t>
            </w:r>
            <w:r w:rsidRPr="00BD594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A.U.Th.</w:t>
            </w:r>
            <w:r w:rsidRPr="00BD594A">
              <w:rPr>
                <w:sz w:val="24"/>
                <w:lang w:val="en-US"/>
              </w:rPr>
              <w:t>.</w:t>
            </w:r>
          </w:p>
        </w:tc>
      </w:tr>
      <w:tr w:rsidR="00BD594A" w:rsidRPr="003F7B87" w14:paraId="18E82C3B" w14:textId="77777777" w:rsidTr="00392304">
        <w:tc>
          <w:tcPr>
            <w:tcW w:w="3969" w:type="dxa"/>
          </w:tcPr>
          <w:p w14:paraId="064FE5B1" w14:textId="12EECB7D" w:rsidR="00BD594A" w:rsidRPr="00780CC8" w:rsidRDefault="00BD594A" w:rsidP="00BD594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First Name Surname</w:t>
            </w:r>
          </w:p>
        </w:tc>
        <w:tc>
          <w:tcPr>
            <w:tcW w:w="3829" w:type="dxa"/>
          </w:tcPr>
          <w:p w14:paraId="422B79B0" w14:textId="1E872C33" w:rsidR="00BD594A" w:rsidRPr="00BD594A" w:rsidRDefault="00BD594A" w:rsidP="00BD594A">
            <w:pPr>
              <w:spacing w:after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Associate Professor</w:t>
            </w:r>
            <w:r w:rsidRPr="00BD594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N.T.U.A.</w:t>
            </w:r>
          </w:p>
        </w:tc>
      </w:tr>
      <w:tr w:rsidR="00ED226D" w:rsidRPr="00780CC8" w14:paraId="2923F698" w14:textId="77777777" w:rsidTr="00392304">
        <w:tc>
          <w:tcPr>
            <w:tcW w:w="3969" w:type="dxa"/>
          </w:tcPr>
          <w:p w14:paraId="1DF59E5D" w14:textId="421B832B" w:rsidR="00ED226D" w:rsidRPr="00780CC8" w:rsidRDefault="00BD594A" w:rsidP="001E37F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First Name Surname</w:t>
            </w:r>
          </w:p>
        </w:tc>
        <w:tc>
          <w:tcPr>
            <w:tcW w:w="3829" w:type="dxa"/>
          </w:tcPr>
          <w:p w14:paraId="72C921D6" w14:textId="4BCD78C4" w:rsidR="00ED226D" w:rsidRPr="00780CC8" w:rsidRDefault="00BD594A" w:rsidP="001E37F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Professor</w:t>
            </w:r>
            <w:r w:rsidRPr="00780CC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I.H.U</w:t>
            </w:r>
            <w:r w:rsidRPr="00780CC8">
              <w:rPr>
                <w:sz w:val="24"/>
              </w:rPr>
              <w:t>.</w:t>
            </w:r>
          </w:p>
        </w:tc>
      </w:tr>
    </w:tbl>
    <w:p w14:paraId="63B7F5C4" w14:textId="77777777" w:rsidR="00ED226D" w:rsidRDefault="00ED226D" w:rsidP="00ED226D">
      <w:pPr>
        <w:spacing w:after="0"/>
        <w:jc w:val="center"/>
        <w:rPr>
          <w:szCs w:val="22"/>
        </w:rPr>
      </w:pPr>
    </w:p>
    <w:p w14:paraId="235C4429" w14:textId="77777777" w:rsidR="00ED226D" w:rsidRDefault="00ED226D" w:rsidP="00ED226D">
      <w:pPr>
        <w:spacing w:after="0"/>
        <w:jc w:val="center"/>
        <w:rPr>
          <w:szCs w:val="22"/>
        </w:rPr>
      </w:pPr>
    </w:p>
    <w:p w14:paraId="5C6F15C0" w14:textId="77777777" w:rsidR="00ED226D" w:rsidRPr="00780CC8" w:rsidRDefault="00ED226D" w:rsidP="00ED226D">
      <w:pPr>
        <w:spacing w:after="0"/>
        <w:jc w:val="center"/>
        <w:rPr>
          <w:szCs w:val="22"/>
        </w:rPr>
      </w:pPr>
    </w:p>
    <w:p w14:paraId="2CA24131" w14:textId="6CF8C40C" w:rsidR="00ED226D" w:rsidRPr="00EF7A52" w:rsidRDefault="00ED226D" w:rsidP="00ED226D">
      <w:pPr>
        <w:pStyle w:val="Default"/>
        <w:spacing w:after="120"/>
      </w:pPr>
      <w:r w:rsidRPr="00BD594A">
        <w:rPr>
          <w:b/>
          <w:bCs/>
        </w:rPr>
        <w:t xml:space="preserve">© </w:t>
      </w:r>
      <w:r w:rsidR="00BD594A">
        <w:rPr>
          <w:b/>
          <w:bCs/>
        </w:rPr>
        <w:t>Name</w:t>
      </w:r>
      <w:r w:rsidR="00BD594A" w:rsidRPr="00BD594A">
        <w:rPr>
          <w:b/>
          <w:bCs/>
        </w:rPr>
        <w:t xml:space="preserve"> </w:t>
      </w:r>
      <w:r w:rsidR="00BD594A">
        <w:rPr>
          <w:b/>
          <w:bCs/>
        </w:rPr>
        <w:t>Surname</w:t>
      </w:r>
      <w:r w:rsidRPr="00BD594A">
        <w:rPr>
          <w:b/>
          <w:bCs/>
        </w:rPr>
        <w:t xml:space="preserve">, </w:t>
      </w:r>
      <w:r w:rsidR="00BD594A">
        <w:rPr>
          <w:b/>
          <w:bCs/>
        </w:rPr>
        <w:t>I</w:t>
      </w:r>
      <w:r w:rsidR="00BD594A" w:rsidRPr="00BD594A">
        <w:rPr>
          <w:b/>
          <w:bCs/>
        </w:rPr>
        <w:t>.</w:t>
      </w:r>
      <w:r w:rsidR="00BD594A">
        <w:rPr>
          <w:b/>
          <w:bCs/>
        </w:rPr>
        <w:t>H</w:t>
      </w:r>
      <w:r w:rsidR="00BD594A" w:rsidRPr="00BD594A">
        <w:rPr>
          <w:b/>
          <w:bCs/>
        </w:rPr>
        <w:t>.</w:t>
      </w:r>
      <w:r w:rsidR="00BD594A">
        <w:rPr>
          <w:b/>
          <w:bCs/>
        </w:rPr>
        <w:t>U</w:t>
      </w:r>
      <w:r w:rsidR="00BD594A" w:rsidRPr="00BD594A">
        <w:rPr>
          <w:b/>
          <w:bCs/>
        </w:rPr>
        <w:t>.</w:t>
      </w:r>
      <w:r w:rsidRPr="00BD594A">
        <w:rPr>
          <w:b/>
          <w:bCs/>
        </w:rPr>
        <w:t xml:space="preserve"> 20</w:t>
      </w:r>
      <w:r w:rsidRPr="005027B7">
        <w:rPr>
          <w:b/>
          <w:bCs/>
        </w:rPr>
        <w:t>xx</w:t>
      </w:r>
      <w:r w:rsidRPr="00BD594A">
        <w:rPr>
          <w:b/>
          <w:bCs/>
        </w:rPr>
        <w:t xml:space="preserve">. </w:t>
      </w:r>
      <w:r w:rsidR="00BD594A">
        <w:rPr>
          <w:b/>
          <w:bCs/>
        </w:rPr>
        <w:t>All rights reserved</w:t>
      </w:r>
      <w:r w:rsidRPr="00EF7A52">
        <w:rPr>
          <w:b/>
          <w:bCs/>
        </w:rPr>
        <w:t>.</w:t>
      </w:r>
    </w:p>
    <w:p w14:paraId="38B0A019" w14:textId="77777777" w:rsidR="003B6BB3" w:rsidRDefault="003B6BB3" w:rsidP="003B6BB3">
      <w:pPr>
        <w:pStyle w:val="Default"/>
        <w:spacing w:before="120"/>
        <w:rPr>
          <w:lang w:val="el-GR"/>
        </w:rPr>
      </w:pPr>
      <w:r>
        <w:rPr>
          <w:noProof/>
        </w:rPr>
        <w:drawing>
          <wp:inline distT="0" distB="0" distL="0" distR="0" wp14:anchorId="18A8254D" wp14:editId="05ABA935">
            <wp:extent cx="1226820" cy="426720"/>
            <wp:effectExtent l="0" t="0" r="0" b="0"/>
            <wp:docPr id="328689683" name="Εικόνα 328689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B206" w14:textId="77777777" w:rsidR="003B6BB3" w:rsidRDefault="003B6BB3" w:rsidP="003B6BB3">
      <w:pPr>
        <w:pStyle w:val="Default"/>
        <w:ind w:left="-11"/>
        <w:rPr>
          <w:sz w:val="22"/>
          <w:szCs w:val="22"/>
        </w:rPr>
      </w:pPr>
      <w:r>
        <w:rPr>
          <w:sz w:val="22"/>
          <w:szCs w:val="22"/>
        </w:rPr>
        <w:t>This</w:t>
      </w:r>
      <w:r w:rsidRPr="001C1BF3">
        <w:rPr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 w:rsidRPr="001C1BF3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Pr="001C1BF3">
        <w:rPr>
          <w:sz w:val="22"/>
          <w:szCs w:val="22"/>
        </w:rPr>
        <w:t xml:space="preserve"> </w:t>
      </w:r>
      <w:r>
        <w:rPr>
          <w:sz w:val="22"/>
          <w:szCs w:val="22"/>
        </w:rPr>
        <w:t>licensed</w:t>
      </w:r>
      <w:r w:rsidRPr="001C1BF3">
        <w:rPr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 w:rsidRPr="001C1BF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Pr="001C1BF3">
        <w:rPr>
          <w:sz w:val="22"/>
          <w:szCs w:val="22"/>
        </w:rPr>
        <w:t xml:space="preserve"> </w:t>
      </w:r>
      <w:r w:rsidRPr="00DE7914">
        <w:rPr>
          <w:sz w:val="22"/>
          <w:szCs w:val="22"/>
        </w:rPr>
        <w:t>Commons</w:t>
      </w:r>
      <w:r w:rsidRPr="001C1BF3">
        <w:rPr>
          <w:sz w:val="22"/>
          <w:szCs w:val="22"/>
        </w:rPr>
        <w:t xml:space="preserve"> </w:t>
      </w:r>
      <w:r>
        <w:rPr>
          <w:sz w:val="22"/>
          <w:szCs w:val="22"/>
        </w:rPr>
        <w:t>Attribution</w:t>
      </w:r>
      <w:r w:rsidRPr="001C1BF3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C1B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NonCommercial – Share Alike 4.0 International </w:t>
      </w:r>
      <w:r w:rsidRPr="001C1BF3">
        <w:rPr>
          <w:sz w:val="22"/>
          <w:szCs w:val="22"/>
        </w:rPr>
        <w:t>(CC BY-NC-SA 4.0)</w:t>
      </w:r>
      <w:r>
        <w:rPr>
          <w:sz w:val="22"/>
          <w:szCs w:val="22"/>
        </w:rPr>
        <w:t xml:space="preserve"> license</w:t>
      </w:r>
      <w:r w:rsidRPr="001C1BF3">
        <w:rPr>
          <w:sz w:val="22"/>
          <w:szCs w:val="22"/>
        </w:rPr>
        <w:t xml:space="preserve">. </w:t>
      </w:r>
      <w:r>
        <w:rPr>
          <w:sz w:val="22"/>
          <w:szCs w:val="22"/>
        </w:rPr>
        <w:t>To</w:t>
      </w:r>
      <w:r w:rsidRPr="001C1BF3">
        <w:rPr>
          <w:sz w:val="22"/>
          <w:szCs w:val="22"/>
        </w:rPr>
        <w:t xml:space="preserve"> </w:t>
      </w:r>
      <w:r>
        <w:rPr>
          <w:sz w:val="22"/>
          <w:szCs w:val="22"/>
        </w:rPr>
        <w:t>view</w:t>
      </w:r>
      <w:r w:rsidRPr="001C1BF3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1C1BF3">
        <w:rPr>
          <w:sz w:val="22"/>
          <w:szCs w:val="22"/>
        </w:rPr>
        <w:t xml:space="preserve"> </w:t>
      </w:r>
      <w:r>
        <w:rPr>
          <w:sz w:val="22"/>
          <w:szCs w:val="22"/>
        </w:rPr>
        <w:t>copy</w:t>
      </w:r>
      <w:r w:rsidRPr="001C1BF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1C1BF3">
        <w:rPr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 w:rsidRPr="001C1BF3">
        <w:rPr>
          <w:sz w:val="22"/>
          <w:szCs w:val="22"/>
        </w:rPr>
        <w:t xml:space="preserve"> </w:t>
      </w:r>
      <w:r>
        <w:rPr>
          <w:sz w:val="22"/>
          <w:szCs w:val="22"/>
        </w:rPr>
        <w:t>license</w:t>
      </w:r>
      <w:r w:rsidRPr="001C1BF3">
        <w:rPr>
          <w:sz w:val="22"/>
          <w:szCs w:val="22"/>
        </w:rPr>
        <w:t xml:space="preserve"> </w:t>
      </w:r>
      <w:r>
        <w:rPr>
          <w:sz w:val="22"/>
          <w:szCs w:val="22"/>
        </w:rPr>
        <w:t>visit:</w:t>
      </w:r>
    </w:p>
    <w:p w14:paraId="2E8C934E" w14:textId="77777777" w:rsidR="003B6BB3" w:rsidRPr="001C1BF3" w:rsidRDefault="003B6BB3" w:rsidP="003B6BB3">
      <w:pPr>
        <w:pStyle w:val="Default"/>
        <w:spacing w:line="264" w:lineRule="auto"/>
        <w:ind w:left="-11"/>
        <w:rPr>
          <w:sz w:val="22"/>
          <w:szCs w:val="22"/>
        </w:rPr>
      </w:pPr>
      <w:r w:rsidRPr="00DE7914">
        <w:rPr>
          <w:b/>
          <w:bCs/>
          <w:sz w:val="22"/>
          <w:szCs w:val="22"/>
        </w:rPr>
        <w:t>https</w:t>
      </w:r>
      <w:r w:rsidRPr="001C1BF3">
        <w:rPr>
          <w:b/>
          <w:bCs/>
          <w:sz w:val="22"/>
          <w:szCs w:val="22"/>
        </w:rPr>
        <w:t>://</w:t>
      </w:r>
      <w:r w:rsidRPr="00DE7914">
        <w:rPr>
          <w:b/>
          <w:bCs/>
          <w:sz w:val="22"/>
          <w:szCs w:val="22"/>
        </w:rPr>
        <w:t>creativecommons</w:t>
      </w:r>
      <w:r w:rsidRPr="001C1BF3">
        <w:rPr>
          <w:b/>
          <w:bCs/>
          <w:sz w:val="22"/>
          <w:szCs w:val="22"/>
        </w:rPr>
        <w:t>.</w:t>
      </w:r>
      <w:r w:rsidRPr="00DE7914">
        <w:rPr>
          <w:b/>
          <w:bCs/>
          <w:sz w:val="22"/>
          <w:szCs w:val="22"/>
        </w:rPr>
        <w:t>org</w:t>
      </w:r>
      <w:r w:rsidRPr="001C1BF3">
        <w:rPr>
          <w:b/>
          <w:bCs/>
          <w:sz w:val="22"/>
          <w:szCs w:val="22"/>
        </w:rPr>
        <w:t>/</w:t>
      </w:r>
      <w:r w:rsidRPr="00DE7914">
        <w:rPr>
          <w:b/>
          <w:bCs/>
          <w:sz w:val="22"/>
          <w:szCs w:val="22"/>
        </w:rPr>
        <w:t>licenses</w:t>
      </w:r>
      <w:r w:rsidRPr="001C1BF3">
        <w:rPr>
          <w:b/>
          <w:bCs/>
          <w:sz w:val="22"/>
          <w:szCs w:val="22"/>
        </w:rPr>
        <w:t>/</w:t>
      </w:r>
      <w:r w:rsidRPr="00DE7914">
        <w:rPr>
          <w:b/>
          <w:bCs/>
          <w:sz w:val="22"/>
          <w:szCs w:val="22"/>
        </w:rPr>
        <w:t>by</w:t>
      </w:r>
      <w:r w:rsidRPr="001C1BF3">
        <w:rPr>
          <w:b/>
          <w:bCs/>
          <w:sz w:val="22"/>
          <w:szCs w:val="22"/>
        </w:rPr>
        <w:t>-</w:t>
      </w:r>
      <w:r w:rsidRPr="00DE7914">
        <w:rPr>
          <w:b/>
          <w:bCs/>
          <w:sz w:val="22"/>
          <w:szCs w:val="22"/>
        </w:rPr>
        <w:t>nc</w:t>
      </w:r>
      <w:r w:rsidRPr="001C1BF3">
        <w:rPr>
          <w:b/>
          <w:bCs/>
          <w:sz w:val="22"/>
          <w:szCs w:val="22"/>
        </w:rPr>
        <w:t>-</w:t>
      </w:r>
      <w:r w:rsidRPr="00DE7914">
        <w:rPr>
          <w:b/>
          <w:bCs/>
          <w:sz w:val="22"/>
          <w:szCs w:val="22"/>
        </w:rPr>
        <w:t>sa</w:t>
      </w:r>
      <w:r w:rsidRPr="001C1BF3">
        <w:rPr>
          <w:b/>
          <w:bCs/>
          <w:sz w:val="22"/>
          <w:szCs w:val="22"/>
        </w:rPr>
        <w:t>/4.0</w:t>
      </w:r>
    </w:p>
    <w:p w14:paraId="57D4BC0C" w14:textId="61FBEC61" w:rsidR="00ED226D" w:rsidRPr="00BD594A" w:rsidRDefault="003B6BB3" w:rsidP="003B6BB3">
      <w:pPr>
        <w:spacing w:before="120" w:after="0"/>
        <w:rPr>
          <w:lang w:val="en-US"/>
        </w:rPr>
      </w:pPr>
      <w:r>
        <w:rPr>
          <w:i/>
          <w:iCs/>
          <w:szCs w:val="22"/>
          <w:lang w:val="en-US"/>
        </w:rPr>
        <w:t>The</w:t>
      </w:r>
      <w:r w:rsidRPr="00BD594A">
        <w:rPr>
          <w:i/>
          <w:iCs/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approval</w:t>
      </w:r>
      <w:r w:rsidRPr="00BD594A">
        <w:rPr>
          <w:i/>
          <w:iCs/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of</w:t>
      </w:r>
      <w:r w:rsidRPr="00BD594A">
        <w:rPr>
          <w:i/>
          <w:iCs/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this</w:t>
      </w:r>
      <w:r w:rsidRPr="00BD594A">
        <w:rPr>
          <w:i/>
          <w:iCs/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Ph</w:t>
      </w:r>
      <w:r w:rsidRPr="00BD594A">
        <w:rPr>
          <w:i/>
          <w:iCs/>
          <w:szCs w:val="22"/>
          <w:lang w:val="en-US"/>
        </w:rPr>
        <w:t>.</w:t>
      </w:r>
      <w:r>
        <w:rPr>
          <w:i/>
          <w:iCs/>
          <w:szCs w:val="22"/>
          <w:lang w:val="en-US"/>
        </w:rPr>
        <w:t>D</w:t>
      </w:r>
      <w:r w:rsidRPr="00BD594A">
        <w:rPr>
          <w:i/>
          <w:iCs/>
          <w:szCs w:val="22"/>
          <w:lang w:val="en-US"/>
        </w:rPr>
        <w:t xml:space="preserve">. </w:t>
      </w:r>
      <w:r>
        <w:rPr>
          <w:i/>
          <w:iCs/>
          <w:szCs w:val="22"/>
          <w:lang w:val="en-US"/>
        </w:rPr>
        <w:t>thesis</w:t>
      </w:r>
      <w:r w:rsidRPr="00BD594A">
        <w:rPr>
          <w:i/>
          <w:iCs/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by</w:t>
      </w:r>
      <w:r w:rsidRPr="00BD594A">
        <w:rPr>
          <w:i/>
          <w:iCs/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the</w:t>
      </w:r>
      <w:r w:rsidRPr="00BD594A">
        <w:rPr>
          <w:i/>
          <w:iCs/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Information</w:t>
      </w:r>
      <w:r w:rsidRPr="00BD594A">
        <w:rPr>
          <w:i/>
          <w:iCs/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and</w:t>
      </w:r>
      <w:r w:rsidRPr="00BD594A">
        <w:rPr>
          <w:i/>
          <w:iCs/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Electronic</w:t>
      </w:r>
      <w:r w:rsidRPr="00BD594A">
        <w:rPr>
          <w:i/>
          <w:iCs/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Engineering</w:t>
      </w:r>
      <w:r w:rsidRPr="00BD594A">
        <w:rPr>
          <w:i/>
          <w:iCs/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Department</w:t>
      </w:r>
      <w:r w:rsidRPr="00BD594A">
        <w:rPr>
          <w:i/>
          <w:iCs/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of International Hellenic University does not imply acceptance of the author’s opinions</w:t>
      </w:r>
      <w:r w:rsidRPr="00BD594A">
        <w:rPr>
          <w:i/>
          <w:iCs/>
          <w:szCs w:val="22"/>
          <w:lang w:val="en-US"/>
        </w:rPr>
        <w:t xml:space="preserve"> (</w:t>
      </w:r>
      <w:r>
        <w:rPr>
          <w:i/>
          <w:iCs/>
          <w:szCs w:val="22"/>
          <w:lang w:val="en-US"/>
        </w:rPr>
        <w:t>Law</w:t>
      </w:r>
      <w:r w:rsidRPr="00BD594A">
        <w:rPr>
          <w:i/>
          <w:iCs/>
          <w:szCs w:val="22"/>
          <w:lang w:val="en-US"/>
        </w:rPr>
        <w:t xml:space="preserve"> 5343/1932, </w:t>
      </w:r>
      <w:r>
        <w:rPr>
          <w:i/>
          <w:iCs/>
          <w:szCs w:val="22"/>
          <w:lang w:val="en-US"/>
        </w:rPr>
        <w:t>Article</w:t>
      </w:r>
      <w:r w:rsidRPr="00BD594A">
        <w:rPr>
          <w:i/>
          <w:iCs/>
          <w:szCs w:val="22"/>
          <w:lang w:val="en-US"/>
        </w:rPr>
        <w:t xml:space="preserve"> 202, </w:t>
      </w:r>
      <w:r>
        <w:rPr>
          <w:i/>
          <w:iCs/>
          <w:szCs w:val="22"/>
          <w:lang w:val="en-US"/>
        </w:rPr>
        <w:t>par.</w:t>
      </w:r>
      <w:r w:rsidRPr="00BD594A">
        <w:rPr>
          <w:i/>
          <w:iCs/>
          <w:szCs w:val="22"/>
          <w:lang w:val="en-US"/>
        </w:rPr>
        <w:t xml:space="preserve"> 2)</w:t>
      </w:r>
      <w:r>
        <w:rPr>
          <w:i/>
          <w:iCs/>
          <w:szCs w:val="22"/>
          <w:lang w:val="en-US"/>
        </w:rPr>
        <w:t>.</w:t>
      </w:r>
      <w:r w:rsidR="00ED226D" w:rsidRPr="00BD594A">
        <w:rPr>
          <w:lang w:val="en-US"/>
        </w:rPr>
        <w:t xml:space="preserve"> </w:t>
      </w:r>
      <w:r w:rsidR="00ED226D" w:rsidRPr="00BD594A">
        <w:rPr>
          <w:lang w:val="en-US"/>
        </w:rPr>
        <w:br w:type="page"/>
      </w:r>
    </w:p>
    <w:p w14:paraId="0A484E52" w14:textId="77777777" w:rsidR="00ED226D" w:rsidRPr="00BD594A" w:rsidRDefault="00ED226D" w:rsidP="0004074A">
      <w:pPr>
        <w:rPr>
          <w:lang w:val="en-US" w:eastAsia="en-US"/>
        </w:rPr>
      </w:pPr>
    </w:p>
    <w:sectPr w:rsidR="00ED226D" w:rsidRPr="00BD594A" w:rsidSect="004C3CCE">
      <w:headerReference w:type="even" r:id="rId20"/>
      <w:headerReference w:type="default" r:id="rId21"/>
      <w:footerReference w:type="even" r:id="rId22"/>
      <w:type w:val="continuous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C6F0" w14:textId="77777777" w:rsidR="00AD5EBB" w:rsidRDefault="00AD5EBB">
      <w:pPr>
        <w:spacing w:after="0" w:line="240" w:lineRule="auto"/>
      </w:pPr>
      <w:r>
        <w:separator/>
      </w:r>
    </w:p>
  </w:endnote>
  <w:endnote w:type="continuationSeparator" w:id="0">
    <w:p w14:paraId="2C07BB95" w14:textId="77777777" w:rsidR="00AD5EBB" w:rsidRDefault="00AD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AB68" w14:textId="77777777" w:rsidR="00E34C78" w:rsidRDefault="00E34C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C1B6" w14:textId="73C0CE01" w:rsidR="00E9566E" w:rsidRPr="00E9566E" w:rsidRDefault="00E9566E" w:rsidP="00E9566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129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A3423" w14:textId="4E282787" w:rsidR="00E34C78" w:rsidRDefault="00000000">
        <w:pPr>
          <w:pStyle w:val="Footer"/>
          <w:jc w:val="cen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65FA" w14:textId="77777777" w:rsidR="00E34C78" w:rsidRDefault="00E34C78" w:rsidP="007D5257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233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9E44E" w14:textId="6FC6214E" w:rsidR="00E34C78" w:rsidRDefault="00000000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7539" w14:textId="77777777" w:rsidR="00AD5EBB" w:rsidRDefault="00AD5EBB">
      <w:pPr>
        <w:spacing w:after="0" w:line="240" w:lineRule="auto"/>
      </w:pPr>
      <w:r>
        <w:separator/>
      </w:r>
    </w:p>
  </w:footnote>
  <w:footnote w:type="continuationSeparator" w:id="0">
    <w:p w14:paraId="2A88A58E" w14:textId="77777777" w:rsidR="00AD5EBB" w:rsidRDefault="00AD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D88D" w14:textId="409C3B21" w:rsidR="00ED226D" w:rsidRDefault="00ED226D">
    <w:pPr>
      <w:pStyle w:val="Header"/>
    </w:pPr>
    <w:r>
      <w:object w:dxaOrig="17523" w:dyaOrig="2947" w14:anchorId="0AF6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6pt;height:50.75pt" o:ole="">
          <v:imagedata r:id="rId1" o:title=""/>
        </v:shape>
        <o:OLEObject Type="Embed" ProgID="CorelDraw.Graphic.21" ShapeID="_x0000_i1025" DrawAspect="Content" ObjectID="_174815581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4C33" w14:textId="301520D0" w:rsidR="00560654" w:rsidRDefault="00560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D236" w14:textId="77777777" w:rsidR="00E34C78" w:rsidRDefault="00E34C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2EFC" w14:textId="77777777" w:rsidR="00E34C78" w:rsidRDefault="00E3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4B4AA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53558"/>
    <w:multiLevelType w:val="hybridMultilevel"/>
    <w:tmpl w:val="64209F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748C"/>
    <w:multiLevelType w:val="multilevel"/>
    <w:tmpl w:val="05E22BD0"/>
    <w:lvl w:ilvl="0">
      <w:start w:val="1"/>
      <w:numFmt w:val="decimal"/>
      <w:suff w:val="space"/>
      <w:lvlText w:val="Κεφάλαιο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8F5B2D"/>
    <w:multiLevelType w:val="hybridMultilevel"/>
    <w:tmpl w:val="0AFE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0345"/>
    <w:multiLevelType w:val="hybridMultilevel"/>
    <w:tmpl w:val="DCC29A6E"/>
    <w:lvl w:ilvl="0" w:tplc="D324B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7269C"/>
    <w:multiLevelType w:val="hybridMultilevel"/>
    <w:tmpl w:val="18A4B1CA"/>
    <w:lvl w:ilvl="0" w:tplc="205859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87764"/>
    <w:multiLevelType w:val="multilevel"/>
    <w:tmpl w:val="597415D4"/>
    <w:lvl w:ilvl="0">
      <w:start w:val="1"/>
      <w:numFmt w:val="upperLetter"/>
      <w:suff w:val="space"/>
      <w:lvlText w:val="ΠΑΡΑΡΤΗΜΑ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45242B2"/>
    <w:multiLevelType w:val="multilevel"/>
    <w:tmpl w:val="94982D58"/>
    <w:lvl w:ilvl="0">
      <w:start w:val="1"/>
      <w:numFmt w:val="decimal"/>
      <w:pStyle w:val="Heading1"/>
      <w:lvlText w:val="Κεφάλαιο %1ο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7E23C2B"/>
    <w:multiLevelType w:val="hybridMultilevel"/>
    <w:tmpl w:val="E9C4BDF8"/>
    <w:lvl w:ilvl="0" w:tplc="808E67D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331000">
    <w:abstractNumId w:val="2"/>
  </w:num>
  <w:num w:numId="2" w16cid:durableId="865406116">
    <w:abstractNumId w:val="1"/>
  </w:num>
  <w:num w:numId="3" w16cid:durableId="1236209297">
    <w:abstractNumId w:val="0"/>
  </w:num>
  <w:num w:numId="4" w16cid:durableId="1438449921">
    <w:abstractNumId w:val="7"/>
  </w:num>
  <w:num w:numId="5" w16cid:durableId="1643848446">
    <w:abstractNumId w:val="3"/>
  </w:num>
  <w:num w:numId="6" w16cid:durableId="1058938529">
    <w:abstractNumId w:val="8"/>
  </w:num>
  <w:num w:numId="7" w16cid:durableId="650796348">
    <w:abstractNumId w:val="4"/>
  </w:num>
  <w:num w:numId="8" w16cid:durableId="98567101">
    <w:abstractNumId w:val="6"/>
  </w:num>
  <w:num w:numId="9" w16cid:durableId="431249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7D"/>
    <w:rsid w:val="0004074A"/>
    <w:rsid w:val="00040BDB"/>
    <w:rsid w:val="000A03AB"/>
    <w:rsid w:val="000B1905"/>
    <w:rsid w:val="000E1328"/>
    <w:rsid w:val="000F4E29"/>
    <w:rsid w:val="000F52B2"/>
    <w:rsid w:val="00110A94"/>
    <w:rsid w:val="00117953"/>
    <w:rsid w:val="00150793"/>
    <w:rsid w:val="0017016B"/>
    <w:rsid w:val="0017631C"/>
    <w:rsid w:val="00190E66"/>
    <w:rsid w:val="001B0335"/>
    <w:rsid w:val="001B159E"/>
    <w:rsid w:val="001B2E99"/>
    <w:rsid w:val="001B6F6F"/>
    <w:rsid w:val="001E2FC2"/>
    <w:rsid w:val="001E337E"/>
    <w:rsid w:val="001F77F2"/>
    <w:rsid w:val="0020230B"/>
    <w:rsid w:val="00206D28"/>
    <w:rsid w:val="00227900"/>
    <w:rsid w:val="00234B65"/>
    <w:rsid w:val="0023588E"/>
    <w:rsid w:val="002858F7"/>
    <w:rsid w:val="00294991"/>
    <w:rsid w:val="002C3E1E"/>
    <w:rsid w:val="002D4DFF"/>
    <w:rsid w:val="00313A46"/>
    <w:rsid w:val="0034566B"/>
    <w:rsid w:val="0036030E"/>
    <w:rsid w:val="00363B0C"/>
    <w:rsid w:val="00392304"/>
    <w:rsid w:val="003A711B"/>
    <w:rsid w:val="003B6BB3"/>
    <w:rsid w:val="003D23BB"/>
    <w:rsid w:val="003F7B87"/>
    <w:rsid w:val="00401E09"/>
    <w:rsid w:val="00415A2B"/>
    <w:rsid w:val="00426452"/>
    <w:rsid w:val="00430682"/>
    <w:rsid w:val="00436300"/>
    <w:rsid w:val="00442F96"/>
    <w:rsid w:val="00447D58"/>
    <w:rsid w:val="004B5184"/>
    <w:rsid w:val="004C3CCE"/>
    <w:rsid w:val="004E6565"/>
    <w:rsid w:val="00501215"/>
    <w:rsid w:val="005027B7"/>
    <w:rsid w:val="0051032C"/>
    <w:rsid w:val="00554195"/>
    <w:rsid w:val="00556219"/>
    <w:rsid w:val="00560654"/>
    <w:rsid w:val="00572F1E"/>
    <w:rsid w:val="005A09A7"/>
    <w:rsid w:val="005A1A52"/>
    <w:rsid w:val="005B64A2"/>
    <w:rsid w:val="005D3C96"/>
    <w:rsid w:val="00607739"/>
    <w:rsid w:val="00622677"/>
    <w:rsid w:val="00633DD0"/>
    <w:rsid w:val="00635D24"/>
    <w:rsid w:val="006643EC"/>
    <w:rsid w:val="00687C70"/>
    <w:rsid w:val="00690478"/>
    <w:rsid w:val="00692AC9"/>
    <w:rsid w:val="006A7660"/>
    <w:rsid w:val="006B1AE3"/>
    <w:rsid w:val="006B32D2"/>
    <w:rsid w:val="006D4AFE"/>
    <w:rsid w:val="006F32BF"/>
    <w:rsid w:val="00706555"/>
    <w:rsid w:val="00706592"/>
    <w:rsid w:val="0071070C"/>
    <w:rsid w:val="00780CC8"/>
    <w:rsid w:val="007A4013"/>
    <w:rsid w:val="007B6461"/>
    <w:rsid w:val="007D5257"/>
    <w:rsid w:val="007F5648"/>
    <w:rsid w:val="008247B2"/>
    <w:rsid w:val="008633D8"/>
    <w:rsid w:val="00870E79"/>
    <w:rsid w:val="008B67BD"/>
    <w:rsid w:val="008C5B10"/>
    <w:rsid w:val="008F08E6"/>
    <w:rsid w:val="008F14D6"/>
    <w:rsid w:val="008F6319"/>
    <w:rsid w:val="008F6E72"/>
    <w:rsid w:val="009175EC"/>
    <w:rsid w:val="0091794E"/>
    <w:rsid w:val="00923F65"/>
    <w:rsid w:val="009428DE"/>
    <w:rsid w:val="00943434"/>
    <w:rsid w:val="0095244F"/>
    <w:rsid w:val="00972CA2"/>
    <w:rsid w:val="00985C2C"/>
    <w:rsid w:val="00994A91"/>
    <w:rsid w:val="009A13B1"/>
    <w:rsid w:val="009B6343"/>
    <w:rsid w:val="009C59BF"/>
    <w:rsid w:val="009D336F"/>
    <w:rsid w:val="00A03C72"/>
    <w:rsid w:val="00A03FEE"/>
    <w:rsid w:val="00A1392B"/>
    <w:rsid w:val="00A1397A"/>
    <w:rsid w:val="00A25C8B"/>
    <w:rsid w:val="00A550A2"/>
    <w:rsid w:val="00AC2C39"/>
    <w:rsid w:val="00AD5EBB"/>
    <w:rsid w:val="00AF5018"/>
    <w:rsid w:val="00B04CDC"/>
    <w:rsid w:val="00B242BB"/>
    <w:rsid w:val="00B63821"/>
    <w:rsid w:val="00B81503"/>
    <w:rsid w:val="00BA6700"/>
    <w:rsid w:val="00BB4613"/>
    <w:rsid w:val="00BD594A"/>
    <w:rsid w:val="00C0112A"/>
    <w:rsid w:val="00C109DD"/>
    <w:rsid w:val="00C2365B"/>
    <w:rsid w:val="00C4115A"/>
    <w:rsid w:val="00C42EAC"/>
    <w:rsid w:val="00C62567"/>
    <w:rsid w:val="00CB517B"/>
    <w:rsid w:val="00CC6AED"/>
    <w:rsid w:val="00CD1E28"/>
    <w:rsid w:val="00CE7870"/>
    <w:rsid w:val="00CF18F1"/>
    <w:rsid w:val="00CF2071"/>
    <w:rsid w:val="00D17936"/>
    <w:rsid w:val="00D263CB"/>
    <w:rsid w:val="00D34703"/>
    <w:rsid w:val="00D35961"/>
    <w:rsid w:val="00D360A7"/>
    <w:rsid w:val="00D42826"/>
    <w:rsid w:val="00D47645"/>
    <w:rsid w:val="00D64518"/>
    <w:rsid w:val="00D831B0"/>
    <w:rsid w:val="00D97DE9"/>
    <w:rsid w:val="00DD54D9"/>
    <w:rsid w:val="00E12CDD"/>
    <w:rsid w:val="00E145DC"/>
    <w:rsid w:val="00E15F5A"/>
    <w:rsid w:val="00E34C78"/>
    <w:rsid w:val="00E36B46"/>
    <w:rsid w:val="00E83F26"/>
    <w:rsid w:val="00E874F9"/>
    <w:rsid w:val="00E9566E"/>
    <w:rsid w:val="00EB0D81"/>
    <w:rsid w:val="00EB47B2"/>
    <w:rsid w:val="00EC14F5"/>
    <w:rsid w:val="00ED1EF4"/>
    <w:rsid w:val="00ED226D"/>
    <w:rsid w:val="00EF7A52"/>
    <w:rsid w:val="00F06E3C"/>
    <w:rsid w:val="00F10EBA"/>
    <w:rsid w:val="00F5206A"/>
    <w:rsid w:val="00F52E11"/>
    <w:rsid w:val="00FB7E01"/>
    <w:rsid w:val="00FC017D"/>
    <w:rsid w:val="00FC0369"/>
    <w:rsid w:val="00FE6AE3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D396A"/>
  <w15:chartTrackingRefBased/>
  <w15:docId w15:val="{9231C9DD-1B9F-4E51-A72D-A9A71D2B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C39"/>
    <w:pPr>
      <w:spacing w:after="120" w:line="288" w:lineRule="auto"/>
      <w:jc w:val="both"/>
    </w:pPr>
    <w:rPr>
      <w:rFonts w:ascii="Times New Roman" w:hAnsi="Times New Roman" w:cs="Times New Roman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2C39"/>
    <w:pPr>
      <w:keepNext/>
      <w:numPr>
        <w:numId w:val="4"/>
      </w:numPr>
      <w:spacing w:before="360" w:after="240"/>
      <w:outlineLvl w:val="0"/>
    </w:pPr>
    <w:rPr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1503"/>
    <w:pPr>
      <w:keepNext/>
      <w:keepLines/>
      <w:spacing w:before="120"/>
      <w:outlineLvl w:val="1"/>
    </w:pPr>
    <w:rPr>
      <w:rFonts w:eastAsiaTheme="majorEastAsia" w:cstheme="majorBidi"/>
      <w:b/>
      <w:sz w:val="24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8F6319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autoRedefine/>
    <w:qFormat/>
    <w:rsid w:val="00B63821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autoRedefine/>
    <w:qFormat/>
    <w:rsid w:val="00B63821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autoRedefine/>
    <w:qFormat/>
    <w:rsid w:val="00B63821"/>
    <w:pPr>
      <w:numPr>
        <w:ilvl w:val="5"/>
        <w:numId w:val="4"/>
      </w:numPr>
      <w:spacing w:before="240" w:after="60"/>
      <w:outlineLvl w:val="5"/>
    </w:pPr>
    <w:rPr>
      <w:b/>
      <w:bCs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autoRedefine/>
    <w:qFormat/>
    <w:rsid w:val="00B63821"/>
    <w:pPr>
      <w:numPr>
        <w:ilvl w:val="6"/>
        <w:numId w:val="4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autoRedefine/>
    <w:qFormat/>
    <w:rsid w:val="00B63821"/>
    <w:pPr>
      <w:numPr>
        <w:ilvl w:val="7"/>
        <w:numId w:val="4"/>
      </w:numPr>
      <w:spacing w:before="240" w:after="60"/>
      <w:outlineLvl w:val="7"/>
    </w:pPr>
    <w:rPr>
      <w:b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autoRedefine/>
    <w:qFormat/>
    <w:rsid w:val="00B63821"/>
    <w:pPr>
      <w:numPr>
        <w:ilvl w:val="8"/>
        <w:numId w:val="4"/>
      </w:numPr>
      <w:spacing w:before="240" w:after="60"/>
      <w:outlineLvl w:val="8"/>
    </w:pPr>
    <w:rPr>
      <w:rFonts w:cs="Arial"/>
      <w:b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C39"/>
    <w:rPr>
      <w:rFonts w:ascii="Times New Roman" w:hAnsi="Times New Roman" w:cs="Times New Roman"/>
      <w:b/>
      <w:bCs/>
      <w:kern w:val="32"/>
      <w:sz w:val="32"/>
      <w:szCs w:val="32"/>
      <w:lang w:val="el-GR"/>
    </w:rPr>
  </w:style>
  <w:style w:type="character" w:customStyle="1" w:styleId="Heading4Char">
    <w:name w:val="Heading 4 Char"/>
    <w:basedOn w:val="DefaultParagraphFont"/>
    <w:link w:val="Heading4"/>
    <w:rsid w:val="00B63821"/>
    <w:rPr>
      <w:rFonts w:ascii="Times New Roman" w:hAnsi="Times New Roman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B63821"/>
    <w:rPr>
      <w:rFonts w:ascii="Times New Roman" w:hAnsi="Times New Roman" w:cs="Times New Roman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B63821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63821"/>
    <w:rPr>
      <w:rFonts w:ascii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B63821"/>
    <w:rPr>
      <w:rFonts w:ascii="Times New Roman" w:hAnsi="Times New Roman" w:cs="Times New Roman"/>
      <w:b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B63821"/>
    <w:rPr>
      <w:rFonts w:ascii="Times New Roman" w:hAnsi="Times New Roman" w:cs="Arial"/>
      <w:b/>
    </w:rPr>
  </w:style>
  <w:style w:type="paragraph" w:styleId="Footer">
    <w:name w:val="footer"/>
    <w:basedOn w:val="Normal"/>
    <w:link w:val="FooterChar"/>
    <w:uiPriority w:val="99"/>
    <w:rsid w:val="00B638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63821"/>
    <w:rPr>
      <w:rFonts w:ascii="Times New Roman" w:hAnsi="Times New Roman" w:cs="Times New Roman"/>
      <w:szCs w:val="24"/>
      <w:lang w:val="x-none" w:eastAsia="x-none"/>
    </w:rPr>
  </w:style>
  <w:style w:type="paragraph" w:customStyle="1" w:styleId="Default">
    <w:name w:val="Default"/>
    <w:autoRedefine/>
    <w:rsid w:val="005027B7"/>
    <w:pPr>
      <w:autoSpaceDE w:val="0"/>
      <w:autoSpaceDN w:val="0"/>
      <w:adjustRightInd w:val="0"/>
      <w:spacing w:after="0" w:line="288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TimesNewRomanJustifiedAfter6ptLinespacing15">
    <w:name w:val="Style Times New Roman Justified After:  6 pt Line spacing:  1.5 ..."/>
    <w:basedOn w:val="Normal"/>
    <w:autoRedefine/>
    <w:rsid w:val="00B63821"/>
    <w:rPr>
      <w:szCs w:val="20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C2C39"/>
    <w:pPr>
      <w:keepLines/>
      <w:numPr>
        <w:numId w:val="0"/>
      </w:numPr>
      <w:spacing w:after="0" w:line="259" w:lineRule="auto"/>
      <w:jc w:val="left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97DE9"/>
    <w:pPr>
      <w:tabs>
        <w:tab w:val="right" w:leader="dot" w:pos="907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B63821"/>
    <w:rPr>
      <w:rFonts w:ascii="Times New Roman" w:hAnsi="Times New Roman"/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iPriority w:val="99"/>
    <w:unhideWhenUsed/>
    <w:rsid w:val="00B6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B63821"/>
    <w:rPr>
      <w:rFonts w:ascii="Times New Roman" w:hAnsi="Times New Roman" w:cs="Times New Roman"/>
      <w:szCs w:val="24"/>
      <w:lang w:val="el-GR" w:eastAsia="el-GR"/>
    </w:rPr>
  </w:style>
  <w:style w:type="paragraph" w:styleId="ListBullet2">
    <w:name w:val="List Bullet 2"/>
    <w:basedOn w:val="Normal"/>
    <w:autoRedefine/>
    <w:rsid w:val="00B63821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81503"/>
    <w:rPr>
      <w:rFonts w:ascii="Times New Roman" w:eastAsiaTheme="majorEastAsia" w:hAnsi="Times New Roman" w:cstheme="majorBidi"/>
      <w:b/>
      <w:sz w:val="24"/>
      <w:szCs w:val="26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F6319"/>
    <w:rPr>
      <w:rFonts w:ascii="Calibri" w:eastAsiaTheme="majorEastAsia" w:hAnsi="Calibri" w:cstheme="majorBidi"/>
      <w:b/>
      <w:sz w:val="24"/>
      <w:szCs w:val="26"/>
      <w:lang w:val="el-GR" w:eastAsia="el-GR"/>
    </w:rPr>
  </w:style>
  <w:style w:type="paragraph" w:styleId="TOC2">
    <w:name w:val="toc 2"/>
    <w:basedOn w:val="Normal"/>
    <w:next w:val="Normal"/>
    <w:autoRedefine/>
    <w:uiPriority w:val="39"/>
    <w:unhideWhenUsed/>
    <w:rsid w:val="00D97DE9"/>
    <w:pPr>
      <w:tabs>
        <w:tab w:val="left" w:pos="880"/>
        <w:tab w:val="right" w:leader="dot" w:pos="9060"/>
      </w:tabs>
      <w:spacing w:after="10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B63821"/>
    <w:pPr>
      <w:spacing w:after="100"/>
      <w:ind w:left="440"/>
    </w:pPr>
  </w:style>
  <w:style w:type="table" w:styleId="TableGrid">
    <w:name w:val="Table Grid"/>
    <w:basedOn w:val="TableNormal"/>
    <w:uiPriority w:val="39"/>
    <w:rsid w:val="001B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AC2C39"/>
    <w:pPr>
      <w:spacing w:before="240" w:line="240" w:lineRule="auto"/>
      <w:jc w:val="center"/>
    </w:pPr>
    <w:rPr>
      <w:iCs/>
      <w:sz w:val="20"/>
      <w:szCs w:val="18"/>
    </w:rPr>
  </w:style>
  <w:style w:type="paragraph" w:styleId="BodyText">
    <w:name w:val="Body Text"/>
    <w:basedOn w:val="Normal"/>
    <w:link w:val="BodyTextChar"/>
    <w:autoRedefine/>
    <w:rsid w:val="00B63821"/>
    <w:pPr>
      <w:spacing w:line="240" w:lineRule="auto"/>
      <w:ind w:left="357"/>
    </w:pPr>
    <w:rPr>
      <w:rFonts w:cs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B63821"/>
    <w:rPr>
      <w:rFonts w:ascii="Times New Roman" w:hAnsi="Times New Roman" w:cs="Calibri"/>
      <w:lang w:val="el-GR"/>
    </w:rPr>
  </w:style>
  <w:style w:type="paragraph" w:styleId="NormalWeb">
    <w:name w:val="Normal (Web)"/>
    <w:basedOn w:val="Normal"/>
    <w:autoRedefine/>
    <w:rsid w:val="00706592"/>
    <w:pPr>
      <w:spacing w:before="100" w:beforeAutospacing="1" w:after="100" w:afterAutospacing="1" w:line="240" w:lineRule="auto"/>
      <w:contextualSpacing/>
    </w:pPr>
    <w:rPr>
      <w:rFonts w:eastAsia="SimSun" w:cs="Calibri"/>
      <w:szCs w:val="22"/>
      <w:lang w:eastAsia="zh-CN"/>
    </w:rPr>
  </w:style>
  <w:style w:type="paragraph" w:styleId="ListParagraph">
    <w:name w:val="List Paragraph"/>
    <w:basedOn w:val="Normal"/>
    <w:autoRedefine/>
    <w:uiPriority w:val="34"/>
    <w:qFormat/>
    <w:rsid w:val="001E337E"/>
    <w:pPr>
      <w:numPr>
        <w:numId w:val="9"/>
      </w:numPr>
      <w:autoSpaceDE w:val="0"/>
      <w:autoSpaceDN w:val="0"/>
      <w:adjustRightInd w:val="0"/>
      <w:ind w:left="714" w:hanging="357"/>
      <w:contextualSpacing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150793"/>
    <w:pPr>
      <w:spacing w:after="0"/>
    </w:pPr>
  </w:style>
  <w:style w:type="paragraph" w:customStyle="1" w:styleId="tablecaption">
    <w:name w:val="table caption"/>
    <w:basedOn w:val="Caption"/>
    <w:autoRedefine/>
    <w:qFormat/>
    <w:rsid w:val="00EB47B2"/>
  </w:style>
  <w:style w:type="paragraph" w:customStyle="1" w:styleId="Appendix">
    <w:name w:val="Appendix"/>
    <w:basedOn w:val="Heading1"/>
    <w:autoRedefine/>
    <w:qFormat/>
    <w:rsid w:val="00E83F26"/>
    <w:pPr>
      <w:numPr>
        <w:numId w:val="0"/>
      </w:numPr>
    </w:pPr>
  </w:style>
  <w:style w:type="paragraph" w:styleId="NoSpacing">
    <w:name w:val="No Spacing"/>
    <w:autoRedefine/>
    <w:uiPriority w:val="1"/>
    <w:qFormat/>
    <w:rsid w:val="00B63821"/>
    <w:pPr>
      <w:spacing w:after="0" w:line="240" w:lineRule="auto"/>
      <w:jc w:val="both"/>
    </w:pPr>
    <w:rPr>
      <w:rFonts w:ascii="Times New Roman" w:hAnsi="Times New Roman" w:cs="Times New Roman"/>
      <w:szCs w:val="24"/>
      <w:lang w:val="el-GR" w:eastAsia="el-G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6382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821"/>
    <w:rPr>
      <w:rFonts w:ascii="Times New Roman" w:eastAsiaTheme="majorEastAsia" w:hAnsi="Times New Roman" w:cstheme="majorBidi"/>
      <w:spacing w:val="-10"/>
      <w:kern w:val="28"/>
      <w:sz w:val="56"/>
      <w:szCs w:val="56"/>
      <w:lang w:val="el-GR" w:eastAsia="el-GR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6382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63821"/>
    <w:rPr>
      <w:rFonts w:ascii="Times New Roman" w:eastAsiaTheme="minorEastAsia" w:hAnsi="Times New Roman"/>
      <w:color w:val="5A5A5A" w:themeColor="text1" w:themeTint="A5"/>
      <w:spacing w:val="15"/>
      <w:lang w:val="el-GR" w:eastAsia="el-GR"/>
    </w:rPr>
  </w:style>
  <w:style w:type="character" w:styleId="SubtleEmphasis">
    <w:name w:val="Subtle Emphasis"/>
    <w:basedOn w:val="DefaultParagraphFont"/>
    <w:uiPriority w:val="19"/>
    <w:qFormat/>
    <w:rsid w:val="00B63821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63821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B63821"/>
    <w:rPr>
      <w:rFonts w:ascii="Times New Roman" w:hAnsi="Times New Roman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B63821"/>
    <w:rPr>
      <w:rFonts w:ascii="Times New Roman" w:hAnsi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638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3821"/>
    <w:rPr>
      <w:rFonts w:ascii="Times New Roman" w:hAnsi="Times New Roman" w:cs="Times New Roman"/>
      <w:i/>
      <w:iCs/>
      <w:color w:val="404040" w:themeColor="text1" w:themeTint="BF"/>
      <w:szCs w:val="24"/>
      <w:lang w:val="el-GR" w:eastAsia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8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821"/>
    <w:rPr>
      <w:rFonts w:ascii="Times New Roman" w:hAnsi="Times New Roman" w:cs="Times New Roman"/>
      <w:i/>
      <w:iCs/>
      <w:color w:val="4472C4" w:themeColor="accent1"/>
      <w:szCs w:val="24"/>
      <w:lang w:val="el-GR" w:eastAsia="el-GR"/>
    </w:rPr>
  </w:style>
  <w:style w:type="character" w:styleId="SubtleReference">
    <w:name w:val="Subtle Reference"/>
    <w:basedOn w:val="DefaultParagraphFont"/>
    <w:uiPriority w:val="31"/>
    <w:qFormat/>
    <w:rsid w:val="00B63821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63821"/>
    <w:rPr>
      <w:rFonts w:ascii="Times New Roman" w:hAnsi="Times New Roman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63821"/>
    <w:rPr>
      <w:rFonts w:ascii="Times New Roman" w:hAnsi="Times New Roman"/>
      <w:b/>
      <w:bCs/>
      <w:i/>
      <w:iCs/>
      <w:spacing w:val="5"/>
    </w:rPr>
  </w:style>
  <w:style w:type="paragraph" w:customStyle="1" w:styleId="functionstyle">
    <w:name w:val="functionstyle"/>
    <w:basedOn w:val="BodyText"/>
    <w:qFormat/>
    <w:rsid w:val="00227900"/>
    <w:pPr>
      <w:keepNext/>
      <w:tabs>
        <w:tab w:val="center" w:pos="4536"/>
        <w:tab w:val="right" w:pos="9072"/>
      </w:tabs>
      <w:ind w:left="0"/>
    </w:pPr>
    <w:rPr>
      <w:rFonts w:cs="Times New Roman"/>
    </w:rPr>
  </w:style>
  <w:style w:type="paragraph" w:styleId="Revision">
    <w:name w:val="Revision"/>
    <w:hidden/>
    <w:uiPriority w:val="99"/>
    <w:semiHidden/>
    <w:rsid w:val="005A1A52"/>
    <w:pPr>
      <w:spacing w:after="0" w:line="240" w:lineRule="auto"/>
    </w:pPr>
    <w:rPr>
      <w:rFonts w:ascii="Times New Roman" w:hAnsi="Times New Roman" w:cs="Times New Roman"/>
      <w:szCs w:val="24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BA6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" TargetMode="External"/><Relationship Id="rId13" Type="http://schemas.openxmlformats.org/officeDocument/2006/relationships/oleObject" Target="embeddings/oleObject2.bin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My%20work\&#932;&#917;&#921;\&#916;&#921;&#916;&#913;&#922;&#932;&#927;&#929;&#921;&#922;&#913;\&#928;&#961;&#972;&#964;&#965;&#960;&#959;%20&#963;&#965;&#947;&#947;&#961;&#945;&#966;&#942;&#962;\&#928;&#961;&#972;&#964;&#965;&#960;&#959;-&#931;&#965;&#947;&#947;&#961;&#945;&#966;&#942;&#962;-&#916;&#953;&#960;&#955;&#969;&#956;&#945;&#964;&#953;&#954;&#974;&#957;-&#921;&#959;&#973;&#957;&#953;&#959;&#962;-2020-v1.1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C5BDFA8-F7AF-4DF2-9F32-15D28792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Πρότυπο-Συγγραφής-Διπλωματικών-Ιούνιος-2020-v1.1 (3).dotx</Template>
  <TotalTime>3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</dc:creator>
  <cp:keywords/>
  <dc:description/>
  <cp:lastModifiedBy>Periklis Chatzimisios</cp:lastModifiedBy>
  <cp:revision>4</cp:revision>
  <dcterms:created xsi:type="dcterms:W3CDTF">2023-06-13T07:01:00Z</dcterms:created>
  <dcterms:modified xsi:type="dcterms:W3CDTF">2023-06-13T07:04:00Z</dcterms:modified>
</cp:coreProperties>
</file>