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6DD7" w14:textId="77777777" w:rsidR="002A0026" w:rsidRPr="002A0026" w:rsidRDefault="002A0026" w:rsidP="002A0026">
      <w:pPr>
        <w:tabs>
          <w:tab w:val="left" w:pos="311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2A0026">
        <w:rPr>
          <w:rFonts w:asciiTheme="minorHAnsi" w:hAnsiTheme="minorHAnsi" w:cstheme="minorHAnsi"/>
          <w:b/>
        </w:rPr>
        <w:t>ΠΑΡΟΥΣΙΟΛΟΓΙΟ ΕΠΙΤΗΡΗΤΩΝ</w:t>
      </w:r>
    </w:p>
    <w:p w14:paraId="721C918B" w14:textId="77777777" w:rsidR="002A0026" w:rsidRPr="002A0026" w:rsidRDefault="002A0026" w:rsidP="002A0026">
      <w:pPr>
        <w:rPr>
          <w:rFonts w:asciiTheme="minorHAnsi" w:hAnsiTheme="minorHAnsi" w:cstheme="minorHAnsi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1843"/>
        <w:gridCol w:w="1275"/>
        <w:gridCol w:w="993"/>
      </w:tblGrid>
      <w:tr w:rsidR="002A0026" w:rsidRPr="002A0026" w14:paraId="010C7413" w14:textId="77777777" w:rsidTr="002A0026">
        <w:trPr>
          <w:trHeight w:hRule="exact" w:val="566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636D" w14:textId="77777777" w:rsidR="002A0026" w:rsidRPr="002A0026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Εισηγητής: 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605" w14:textId="77777777" w:rsidR="002A0026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Ημ/νία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2CC5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Ώρα: </w:t>
            </w:r>
            <w:r w:rsidR="00612A09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br/>
            </w:r>
            <w:r w:rsidR="00192CC5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>__ / __ / __</w:t>
            </w:r>
            <w:r w:rsidR="00612A09" w:rsidRPr="00612A09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2CC5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 xml:space="preserve">    __:__</w:t>
            </w:r>
          </w:p>
          <w:p w14:paraId="55B44D75" w14:textId="77777777" w:rsidR="00612A09" w:rsidRPr="002A0026" w:rsidRDefault="00612A09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A0026" w:rsidRPr="002A0026" w14:paraId="2CAF32B3" w14:textId="77777777" w:rsidTr="00612A09">
        <w:trPr>
          <w:trHeight w:hRule="exact" w:val="55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A5F6" w14:textId="77777777" w:rsidR="002A0026" w:rsidRPr="002A0026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Μάθημα: 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BCE3" w14:textId="77777777" w:rsidR="002A0026" w:rsidRPr="00612A09" w:rsidRDefault="002A0026" w:rsidP="00192CC5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Έτος/Εξάμηνο:</w:t>
            </w:r>
            <w:r w:rsidR="00612A09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br/>
            </w:r>
            <w:r w:rsidR="00192CC5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>________</w:t>
            </w:r>
            <w:r w:rsidR="00612A09" w:rsidRPr="00612A09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</w:p>
        </w:tc>
      </w:tr>
      <w:tr w:rsidR="002A0026" w:rsidRPr="002A0026" w14:paraId="1A58ACBD" w14:textId="77777777" w:rsidTr="002A0026">
        <w:trPr>
          <w:trHeight w:hRule="exact" w:val="52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B586" w14:textId="77777777" w:rsidR="002A0026" w:rsidRPr="002A0026" w:rsidRDefault="002A0026" w:rsidP="009219D9">
            <w:pPr>
              <w:pStyle w:val="Style10"/>
              <w:widowControl/>
              <w:jc w:val="center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Ονοματεπώνυμο Επιτηρ</w:t>
            </w:r>
            <w:r w:rsidR="009219D9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ήτριας/Επιτηρητή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ADE0" w14:textId="77777777" w:rsidR="002A0026" w:rsidRPr="002A0026" w:rsidRDefault="002A0026" w:rsidP="0051512E">
            <w:pPr>
              <w:pStyle w:val="Style10"/>
              <w:widowControl/>
              <w:ind w:left="466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Υπογραφή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15D6" w14:textId="77777777" w:rsidR="002A0026" w:rsidRPr="002A0026" w:rsidRDefault="002A0026" w:rsidP="0051512E">
            <w:pPr>
              <w:pStyle w:val="Style10"/>
              <w:widowControl/>
              <w:ind w:left="34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73B5" w14:textId="77777777" w:rsidR="002A0026" w:rsidRPr="002A0026" w:rsidRDefault="002A0026" w:rsidP="0051512E">
            <w:pPr>
              <w:pStyle w:val="Style10"/>
              <w:widowControl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Αριθμός φοιτητών</w:t>
            </w:r>
          </w:p>
        </w:tc>
      </w:tr>
      <w:tr w:rsidR="002A0026" w:rsidRPr="002A0026" w14:paraId="7C6A9F83" w14:textId="77777777" w:rsidTr="002A0026">
        <w:trPr>
          <w:trHeight w:hRule="exact" w:val="50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9B29" w14:textId="77777777" w:rsidR="002A0026" w:rsidRPr="002A0026" w:rsidRDefault="002A0026" w:rsidP="0051512E">
            <w:pPr>
              <w:pStyle w:val="Style5"/>
              <w:widowControl/>
              <w:ind w:left="5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5F32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B8D6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C203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57F36E8D" w14:textId="77777777" w:rsidTr="002A0026">
        <w:trPr>
          <w:trHeight w:hRule="exact" w:val="49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6E29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E140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4399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F4E9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7311EB38" w14:textId="77777777" w:rsidTr="002A0026">
        <w:trPr>
          <w:trHeight w:hRule="exact" w:val="49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043F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A360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673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A4D2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171EA39A" w14:textId="77777777" w:rsidTr="002A0026">
        <w:trPr>
          <w:trHeight w:hRule="exact" w:val="50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C8DF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BA81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8FC7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7F83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61617162" w14:textId="77777777" w:rsidTr="002A0026">
        <w:trPr>
          <w:trHeight w:hRule="exact" w:val="49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0AB6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B1B3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E1BD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F4F6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0FE95888" w14:textId="77777777" w:rsidTr="002A0026">
        <w:trPr>
          <w:trHeight w:hRule="exact" w:val="49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ABB8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99FF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91B2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2D22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5597EA15" w14:textId="77777777" w:rsidTr="002A0026">
        <w:trPr>
          <w:trHeight w:hRule="exact" w:val="50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1188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43C1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298A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7896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675A5480" w14:textId="77777777" w:rsidTr="002A0026">
        <w:trPr>
          <w:trHeight w:hRule="exact" w:val="5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0E6E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73E4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DB2E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3607" w14:textId="77777777"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AF37C4" w:rsidRPr="002A0026" w14:paraId="42322BC9" w14:textId="77777777" w:rsidTr="002A0026">
        <w:trPr>
          <w:trHeight w:hRule="exact" w:val="5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96D3" w14:textId="2C09BF48" w:rsidR="00AF37C4" w:rsidRPr="00AF37C4" w:rsidRDefault="00AF37C4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DEBD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DA72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FC76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AF37C4" w:rsidRPr="002A0026" w14:paraId="23E6D95C" w14:textId="77777777" w:rsidTr="002A0026">
        <w:trPr>
          <w:trHeight w:hRule="exact" w:val="5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CAF4" w14:textId="560119BA" w:rsidR="00AF37C4" w:rsidRPr="00AF37C4" w:rsidRDefault="00AF37C4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0EF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190C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D499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AF37C4" w:rsidRPr="002A0026" w14:paraId="06471A30" w14:textId="77777777" w:rsidTr="002A0026">
        <w:trPr>
          <w:trHeight w:hRule="exact" w:val="5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034" w14:textId="3A25C77C" w:rsidR="00AF37C4" w:rsidRPr="00AF37C4" w:rsidRDefault="00AF37C4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7298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2AE8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928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AF37C4" w:rsidRPr="002A0026" w14:paraId="66241C08" w14:textId="77777777" w:rsidTr="002A0026">
        <w:trPr>
          <w:trHeight w:hRule="exact" w:val="5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12AE" w14:textId="514EF713" w:rsidR="00AF37C4" w:rsidRPr="00AF37C4" w:rsidRDefault="00AF37C4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ontStyle15"/>
                <w:rFonts w:asciiTheme="minorHAnsi" w:hAnsiTheme="minorHAnsi" w:cstheme="min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B67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4F1E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FD6E" w14:textId="77777777" w:rsidR="00AF37C4" w:rsidRPr="002A0026" w:rsidRDefault="00AF37C4" w:rsidP="0051512E">
            <w:pPr>
              <w:pStyle w:val="Style6"/>
              <w:widowControl/>
              <w:rPr>
                <w:rFonts w:asciiTheme="minorHAnsi" w:hAnsiTheme="minorHAnsi" w:cstheme="minorHAnsi"/>
              </w:rPr>
            </w:pPr>
          </w:p>
        </w:tc>
      </w:tr>
      <w:tr w:rsidR="002A0026" w:rsidRPr="002A0026" w14:paraId="4E443BEB" w14:textId="77777777" w:rsidTr="00AF37C4">
        <w:trPr>
          <w:trHeight w:hRule="exact" w:val="691"/>
        </w:trPr>
        <w:tc>
          <w:tcPr>
            <w:tcW w:w="888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68A7EA" w14:textId="77777777" w:rsidR="002A0026" w:rsidRPr="002A0026" w:rsidRDefault="002A0026" w:rsidP="0051512E">
            <w:pPr>
              <w:pStyle w:val="Style11"/>
              <w:widowControl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</w:p>
          <w:p w14:paraId="3CFE87B0" w14:textId="77777777" w:rsidR="002A0026" w:rsidRPr="002A0026" w:rsidRDefault="002A0026" w:rsidP="0051512E">
            <w:pPr>
              <w:pStyle w:val="Style11"/>
              <w:widowControl/>
              <w:rPr>
                <w:rStyle w:val="FontStyle14"/>
                <w:rFonts w:asciiTheme="minorHAnsi" w:hAnsiTheme="minorHAnsi" w:cstheme="minorHAnsi"/>
                <w:i/>
                <w:sz w:val="22"/>
                <w:szCs w:val="22"/>
              </w:rPr>
            </w:pPr>
            <w:r w:rsidRPr="002A0026">
              <w:rPr>
                <w:rStyle w:val="FontStyle14"/>
                <w:rFonts w:asciiTheme="minorHAnsi" w:hAnsiTheme="minorHAnsi" w:cstheme="minorHAnsi"/>
                <w:i/>
                <w:sz w:val="22"/>
                <w:szCs w:val="22"/>
              </w:rPr>
              <w:t>Απόντες Επιτηρητές:</w:t>
            </w:r>
          </w:p>
          <w:p w14:paraId="0BA82FF3" w14:textId="77777777" w:rsidR="002A0026" w:rsidRPr="002A0026" w:rsidRDefault="002A0026" w:rsidP="0051512E">
            <w:pPr>
              <w:pStyle w:val="Style11"/>
              <w:widowControl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14:paraId="4A16A595" w14:textId="77777777" w:rsidTr="00AF37C4">
        <w:trPr>
          <w:trHeight w:hRule="exact" w:val="68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A84" w14:textId="77777777" w:rsidR="002A0026" w:rsidRPr="002A0026" w:rsidRDefault="002A0026" w:rsidP="0051512E">
            <w:pPr>
              <w:pStyle w:val="Style5"/>
              <w:widowControl/>
              <w:ind w:left="5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31D" w14:textId="77777777" w:rsidR="002A0026" w:rsidRPr="002A0026" w:rsidRDefault="00000000" w:rsidP="0051512E">
            <w:pPr>
              <w:pStyle w:val="Style5"/>
              <w:widowControl/>
              <w:ind w:left="43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pict w14:anchorId="0C616D2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2050" type="#_x0000_t32" style="position:absolute;left:0;text-align:left;margin-left:-1.7pt;margin-top:.3pt;width:0;height:6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pict w14:anchorId="10A60954">
                <v:shape id="Straight Arrow Connector 1" o:spid="_x0000_s2051" type="#_x0000_t32" style="position:absolute;left:0;text-align:left;margin-left:239.8pt;margin-top:.3pt;width:0;height:60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"/>
              </w:pict>
            </w:r>
            <w:r w:rsidR="002A0026"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2A0026" w:rsidRPr="002A0026" w14:paraId="69B7DBFF" w14:textId="77777777" w:rsidTr="00AF37C4">
        <w:trPr>
          <w:trHeight w:hRule="exact" w:val="70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D51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49D" w14:textId="77777777" w:rsidR="002A0026" w:rsidRPr="002A0026" w:rsidRDefault="002A0026" w:rsidP="0051512E">
            <w:pPr>
              <w:pStyle w:val="Style5"/>
              <w:widowControl/>
              <w:ind w:left="38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2A0026" w:rsidRPr="002A0026" w14:paraId="4ABEC06B" w14:textId="77777777" w:rsidTr="00AF37C4">
        <w:trPr>
          <w:trHeight w:hRule="exact" w:val="5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1FC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14:paraId="36DBDD0D" w14:textId="77777777"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Σίνδος,     /../2020……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0A9" w14:textId="77777777"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both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14:paraId="66720B10" w14:textId="77777777"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14:paraId="401F6371" w14:textId="77777777"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14:paraId="0F36BED8" w14:textId="77777777"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Ο Εισηγητής</w:t>
            </w:r>
          </w:p>
          <w:p w14:paraId="42442150" w14:textId="77777777" w:rsidR="002A0026" w:rsidRPr="002A0026" w:rsidRDefault="002A0026" w:rsidP="0051512E">
            <w:pPr>
              <w:pStyle w:val="Style5"/>
              <w:widowControl/>
              <w:ind w:left="38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8B838" w14:textId="77777777" w:rsidR="002A0026" w:rsidRPr="002A0026" w:rsidRDefault="002A0026" w:rsidP="002A0026">
      <w:pPr>
        <w:rPr>
          <w:rFonts w:asciiTheme="minorHAnsi" w:hAnsiTheme="minorHAnsi" w:cstheme="minorHAnsi"/>
        </w:rPr>
      </w:pPr>
    </w:p>
    <w:p w14:paraId="03576266" w14:textId="3B372DCB" w:rsidR="002A0026" w:rsidRPr="00F149E9" w:rsidRDefault="002A0026" w:rsidP="002A0026">
      <w:pPr>
        <w:pStyle w:val="Style4"/>
        <w:widowControl/>
        <w:rPr>
          <w:rStyle w:val="FontStyle14"/>
          <w:rFonts w:asciiTheme="minorHAnsi" w:hAnsiTheme="minorHAnsi" w:cstheme="minorHAnsi"/>
          <w:i/>
          <w:sz w:val="24"/>
          <w:szCs w:val="24"/>
        </w:rPr>
      </w:pPr>
      <w:r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 xml:space="preserve">Σίνδος      /  </w:t>
      </w:r>
      <w:r w:rsidR="00F407C6">
        <w:rPr>
          <w:rStyle w:val="FontStyle14"/>
          <w:rFonts w:asciiTheme="minorHAnsi" w:hAnsiTheme="minorHAnsi" w:cstheme="minorHAnsi"/>
          <w:i/>
          <w:sz w:val="24"/>
          <w:szCs w:val="24"/>
        </w:rPr>
        <w:t xml:space="preserve"> </w:t>
      </w:r>
      <w:r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>/</w:t>
      </w:r>
      <w:r w:rsidR="00192CC5">
        <w:rPr>
          <w:rStyle w:val="FontStyle14"/>
          <w:rFonts w:asciiTheme="minorHAnsi" w:hAnsiTheme="minorHAnsi" w:cstheme="minorHAnsi"/>
          <w:i/>
          <w:sz w:val="24"/>
          <w:szCs w:val="24"/>
        </w:rPr>
        <w:t>202</w:t>
      </w:r>
      <w:r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Εισηγ</w:t>
      </w:r>
      <w:r w:rsidR="00601776">
        <w:rPr>
          <w:rStyle w:val="FontStyle14"/>
          <w:rFonts w:asciiTheme="minorHAnsi" w:hAnsiTheme="minorHAnsi" w:cstheme="minorHAnsi"/>
          <w:i/>
          <w:sz w:val="24"/>
          <w:szCs w:val="24"/>
        </w:rPr>
        <w:t>ήτρια/Εισηγητής</w:t>
      </w:r>
    </w:p>
    <w:p w14:paraId="4A668359" w14:textId="77777777" w:rsidR="002A0026" w:rsidRPr="002A0026" w:rsidRDefault="002A0026" w:rsidP="002A0026">
      <w:pPr>
        <w:pStyle w:val="Style4"/>
        <w:widowControl/>
        <w:rPr>
          <w:rStyle w:val="FontStyle14"/>
          <w:rFonts w:asciiTheme="minorHAnsi" w:hAnsiTheme="minorHAnsi" w:cstheme="minorHAnsi"/>
          <w:i/>
        </w:rPr>
      </w:pPr>
    </w:p>
    <w:p w14:paraId="59C9D22F" w14:textId="77777777" w:rsidR="002A0026" w:rsidRPr="002A0026" w:rsidRDefault="002A0026" w:rsidP="002A0026">
      <w:pPr>
        <w:pStyle w:val="Style4"/>
        <w:widowControl/>
        <w:rPr>
          <w:rStyle w:val="FontStyle14"/>
          <w:rFonts w:asciiTheme="minorHAnsi" w:hAnsiTheme="minorHAnsi" w:cstheme="minorHAnsi"/>
          <w:i/>
        </w:rPr>
      </w:pPr>
    </w:p>
    <w:p w14:paraId="2E9141A6" w14:textId="77777777" w:rsidR="0087715C" w:rsidRDefault="0087715C" w:rsidP="002A0026">
      <w:pPr>
        <w:pStyle w:val="Style4"/>
        <w:widowControl/>
        <w:jc w:val="both"/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</w:pPr>
    </w:p>
    <w:p w14:paraId="1590385A" w14:textId="77777777" w:rsidR="0087715C" w:rsidRDefault="0087715C" w:rsidP="002A0026">
      <w:pPr>
        <w:pStyle w:val="Style4"/>
        <w:widowControl/>
        <w:jc w:val="both"/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</w:pPr>
    </w:p>
    <w:p w14:paraId="58CE8D44" w14:textId="77777777" w:rsidR="002A0026" w:rsidRPr="002A0026" w:rsidRDefault="002A0026" w:rsidP="002A0026">
      <w:pPr>
        <w:pStyle w:val="Style4"/>
        <w:widowControl/>
        <w:jc w:val="both"/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</w:pPr>
      <w:r w:rsidRPr="002A0026"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  <w:t xml:space="preserve">Υποχρεώσεις </w:t>
      </w:r>
      <w:r w:rsidR="00A91234"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  <w:t>της/του</w:t>
      </w:r>
      <w:r w:rsidRPr="002A0026"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  <w:t xml:space="preserve"> Εισηγ</w:t>
      </w:r>
      <w:r w:rsidR="00A91234"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  <w:t>ήτριας/Εισηγητή</w:t>
      </w:r>
      <w:r w:rsidRPr="002A0026"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  <w:t>:</w:t>
      </w:r>
    </w:p>
    <w:p w14:paraId="070E48DE" w14:textId="77777777" w:rsidR="002A0026" w:rsidRPr="002A0026" w:rsidRDefault="002A0026" w:rsidP="002A0026">
      <w:pPr>
        <w:pStyle w:val="Style8"/>
        <w:widowControl/>
        <w:ind w:left="10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2A0026">
        <w:rPr>
          <w:rStyle w:val="FontStyle15"/>
          <w:rFonts w:asciiTheme="minorHAnsi" w:hAnsiTheme="minorHAnsi" w:cstheme="minorHAnsi"/>
          <w:sz w:val="22"/>
          <w:szCs w:val="22"/>
        </w:rPr>
        <w:t>α) Ανεύρεση κενών αιθουσών.</w:t>
      </w:r>
    </w:p>
    <w:p w14:paraId="4A0E13FC" w14:textId="77777777" w:rsidR="002A0026" w:rsidRPr="002A0026" w:rsidRDefault="002A0026" w:rsidP="002A0026">
      <w:pPr>
        <w:pStyle w:val="Style8"/>
        <w:widowControl/>
        <w:ind w:left="19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2A0026">
        <w:rPr>
          <w:rStyle w:val="FontStyle15"/>
          <w:rFonts w:asciiTheme="minorHAnsi" w:hAnsiTheme="minorHAnsi" w:cstheme="minorHAnsi"/>
          <w:sz w:val="22"/>
          <w:szCs w:val="22"/>
        </w:rPr>
        <w:t>β) Ενημέρωση των επιτηρητών για την αίθουσα που θα επιτηρήσουν.</w:t>
      </w:r>
    </w:p>
    <w:p w14:paraId="7917428F" w14:textId="6AF5F055" w:rsidR="00C244C4" w:rsidRPr="00AF37C4" w:rsidRDefault="002A0026" w:rsidP="00AF37C4">
      <w:pPr>
        <w:pStyle w:val="Style8"/>
        <w:widowControl/>
        <w:spacing w:before="14"/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026">
        <w:rPr>
          <w:rStyle w:val="FontStyle15"/>
          <w:rFonts w:asciiTheme="minorHAnsi" w:hAnsiTheme="minorHAnsi" w:cstheme="minorHAnsi"/>
          <w:sz w:val="22"/>
          <w:szCs w:val="22"/>
        </w:rPr>
        <w:t>γ) Παράδοση του παραπάνω εντύπου (συμπληρωμένου) στη Γραμματεία του Τμήματος την ίδια ή</w:t>
      </w:r>
      <w:r w:rsidRPr="002A0026">
        <w:rPr>
          <w:rStyle w:val="FontStyle15"/>
          <w:rFonts w:asciiTheme="minorHAnsi" w:hAnsiTheme="minorHAnsi" w:cstheme="minorHAnsi"/>
          <w:sz w:val="22"/>
          <w:szCs w:val="22"/>
        </w:rPr>
        <w:br/>
        <w:t>την επόμενη μέρα.</w:t>
      </w:r>
    </w:p>
    <w:sectPr w:rsidR="00C244C4" w:rsidRPr="00AF37C4" w:rsidSect="00495C6F">
      <w:headerReference w:type="default" r:id="rId6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EDBD" w14:textId="77777777" w:rsidR="00325555" w:rsidRDefault="00325555" w:rsidP="00495C6F">
      <w:r>
        <w:separator/>
      </w:r>
    </w:p>
  </w:endnote>
  <w:endnote w:type="continuationSeparator" w:id="0">
    <w:p w14:paraId="6C876C7F" w14:textId="77777777" w:rsidR="00325555" w:rsidRDefault="00325555" w:rsidP="004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3E74" w14:textId="77777777" w:rsidR="00325555" w:rsidRDefault="00325555" w:rsidP="00495C6F">
      <w:r>
        <w:separator/>
      </w:r>
    </w:p>
  </w:footnote>
  <w:footnote w:type="continuationSeparator" w:id="0">
    <w:p w14:paraId="5FED974A" w14:textId="77777777" w:rsidR="00325555" w:rsidRDefault="00325555" w:rsidP="0049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9759" w14:textId="77777777" w:rsidR="00495C6F" w:rsidRPr="00EA59F5" w:rsidRDefault="00EA59F5" w:rsidP="00EA59F5">
    <w:pPr>
      <w:pStyle w:val="a3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6C1AE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40.2pt;mso-position-vertical:absolute">
          <v:imagedata r:id="rId1" o:title=""/>
        </v:shape>
        <o:OLEObject Type="Embed" ProgID="CorelDraw.Graphic.19" ShapeID="_x0000_i1025" DrawAspect="Content" ObjectID="_17472070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026"/>
    <w:rsid w:val="00071D9E"/>
    <w:rsid w:val="000F4CDC"/>
    <w:rsid w:val="00163B6B"/>
    <w:rsid w:val="00192CC5"/>
    <w:rsid w:val="00210896"/>
    <w:rsid w:val="002A0026"/>
    <w:rsid w:val="002F48D9"/>
    <w:rsid w:val="00325555"/>
    <w:rsid w:val="003C34D5"/>
    <w:rsid w:val="00433F1A"/>
    <w:rsid w:val="00456DFC"/>
    <w:rsid w:val="00480571"/>
    <w:rsid w:val="00494579"/>
    <w:rsid w:val="00495C6F"/>
    <w:rsid w:val="004D249A"/>
    <w:rsid w:val="00530EE3"/>
    <w:rsid w:val="005F67A0"/>
    <w:rsid w:val="00601776"/>
    <w:rsid w:val="00612A09"/>
    <w:rsid w:val="006B421F"/>
    <w:rsid w:val="00802B59"/>
    <w:rsid w:val="00812A48"/>
    <w:rsid w:val="0087715C"/>
    <w:rsid w:val="00915D81"/>
    <w:rsid w:val="009219D9"/>
    <w:rsid w:val="00A12B5E"/>
    <w:rsid w:val="00A466FB"/>
    <w:rsid w:val="00A86E56"/>
    <w:rsid w:val="00A91234"/>
    <w:rsid w:val="00AD5E0A"/>
    <w:rsid w:val="00AF37C4"/>
    <w:rsid w:val="00C244C4"/>
    <w:rsid w:val="00D317E8"/>
    <w:rsid w:val="00E36096"/>
    <w:rsid w:val="00E968FD"/>
    <w:rsid w:val="00EA59F5"/>
    <w:rsid w:val="00F149E9"/>
    <w:rsid w:val="00F407C6"/>
    <w:rsid w:val="00F526D2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;"/>
  <w14:docId w14:val="7FDBF7E7"/>
  <w15:docId w15:val="{4747BA59-7B5E-478D-8108-4115FB7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95C6F"/>
  </w:style>
  <w:style w:type="paragraph" w:customStyle="1" w:styleId="Style3">
    <w:name w:val="Style3"/>
    <w:basedOn w:val="a"/>
    <w:uiPriority w:val="99"/>
    <w:rsid w:val="002A0026"/>
  </w:style>
  <w:style w:type="paragraph" w:customStyle="1" w:styleId="Style4">
    <w:name w:val="Style4"/>
    <w:basedOn w:val="a"/>
    <w:uiPriority w:val="99"/>
    <w:rsid w:val="002A0026"/>
  </w:style>
  <w:style w:type="paragraph" w:customStyle="1" w:styleId="Style5">
    <w:name w:val="Style5"/>
    <w:basedOn w:val="a"/>
    <w:uiPriority w:val="99"/>
    <w:rsid w:val="002A0026"/>
    <w:pPr>
      <w:spacing w:line="514" w:lineRule="exact"/>
      <w:jc w:val="both"/>
    </w:pPr>
  </w:style>
  <w:style w:type="character" w:customStyle="1" w:styleId="FontStyle14">
    <w:name w:val="Font Style14"/>
    <w:rsid w:val="002A0026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2A0026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2A0026"/>
    <w:pPr>
      <w:spacing w:line="528" w:lineRule="exact"/>
      <w:jc w:val="both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2A0026"/>
  </w:style>
  <w:style w:type="paragraph" w:customStyle="1" w:styleId="Style10">
    <w:name w:val="Style10"/>
    <w:basedOn w:val="a"/>
    <w:rsid w:val="002A0026"/>
  </w:style>
  <w:style w:type="paragraph" w:customStyle="1" w:styleId="Style11">
    <w:name w:val="Style11"/>
    <w:basedOn w:val="a"/>
    <w:rsid w:val="002A0026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2A002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irop\Documents\Custom%20Office%20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11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subject/>
  <dc:creator>Windows User</dc:creator>
  <cp:keywords/>
  <dc:description/>
  <cp:lastModifiedBy>Efstathios Antoniou</cp:lastModifiedBy>
  <cp:revision>12</cp:revision>
  <dcterms:created xsi:type="dcterms:W3CDTF">2021-06-10T11:56:00Z</dcterms:created>
  <dcterms:modified xsi:type="dcterms:W3CDTF">2023-06-02T07:31:00Z</dcterms:modified>
</cp:coreProperties>
</file>