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9829" w14:textId="77777777" w:rsidR="00832A6F" w:rsidRDefault="00832A6F">
      <w:pPr>
        <w:pStyle w:val="3"/>
      </w:pPr>
      <w:r>
        <w:t>ΥΠΕΥΘΥΝΗ ΔΗΛΩΣΗ</w:t>
      </w:r>
    </w:p>
    <w:p w14:paraId="0B213FF4" w14:textId="606B63C1" w:rsidR="00832A6F" w:rsidRDefault="00832A6F">
      <w:pPr>
        <w:pStyle w:val="3"/>
        <w:rPr>
          <w:sz w:val="24"/>
          <w:vertAlign w:val="superscript"/>
        </w:rPr>
      </w:pPr>
      <w:r>
        <w:rPr>
          <w:sz w:val="24"/>
          <w:vertAlign w:val="superscript"/>
        </w:rPr>
        <w:t>(άρθρο 8 Ν.1599/1986)</w:t>
      </w:r>
    </w:p>
    <w:p w14:paraId="159F2C11" w14:textId="77777777" w:rsidR="00832A6F" w:rsidRDefault="00832A6F">
      <w:pPr>
        <w:pStyle w:val="a3"/>
        <w:tabs>
          <w:tab w:val="clear" w:pos="4153"/>
          <w:tab w:val="clear" w:pos="8306"/>
        </w:tabs>
      </w:pPr>
    </w:p>
    <w:p w14:paraId="166A330A" w14:textId="77777777" w:rsidR="00832A6F" w:rsidRDefault="00832A6F" w:rsidP="00BF7FE1">
      <w:pPr>
        <w:pStyle w:val="20"/>
        <w:ind w:left="142" w:right="-2"/>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183F1C92" w14:textId="77777777"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14:paraId="11883CAB" w14:textId="77777777">
        <w:trPr>
          <w:gridAfter w:val="1"/>
          <w:wAfter w:w="6" w:type="dxa"/>
          <w:cantSplit/>
          <w:trHeight w:val="415"/>
        </w:trPr>
        <w:tc>
          <w:tcPr>
            <w:tcW w:w="1368" w:type="dxa"/>
          </w:tcPr>
          <w:p w14:paraId="4837D68C" w14:textId="77777777"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212E8A9C" w14:textId="60CB57E6" w:rsidR="00832A6F" w:rsidRPr="005B1D83" w:rsidRDefault="005B1D83">
            <w:pPr>
              <w:spacing w:before="240"/>
              <w:ind w:right="-6878"/>
              <w:rPr>
                <w:rFonts w:ascii="Arial" w:hAnsi="Arial" w:cs="Arial"/>
                <w:sz w:val="18"/>
                <w:szCs w:val="28"/>
              </w:rPr>
            </w:pPr>
            <w:r w:rsidRPr="005B1D83">
              <w:rPr>
                <w:rFonts w:ascii="Arial" w:hAnsi="Arial" w:cs="Arial"/>
                <w:sz w:val="18"/>
                <w:szCs w:val="28"/>
              </w:rPr>
              <w:t>ΤΜΗΜΑ ΜΗΧΑΝΙΚΩΝ ΠΛΗΡΟΦΟΡΙΚΗΣ ΚΑΙ ΗΛΕΚΤΡΟΝΙΚΩΝ ΣΥΣΤΗΜΑΤΩΝ</w:t>
            </w:r>
            <w:r w:rsidR="00F37B6D">
              <w:rPr>
                <w:rFonts w:ascii="Arial" w:hAnsi="Arial" w:cs="Arial"/>
                <w:sz w:val="18"/>
                <w:szCs w:val="28"/>
              </w:rPr>
              <w:t>, ΔΙ.ΠΑ.Ε.</w:t>
            </w:r>
          </w:p>
        </w:tc>
      </w:tr>
      <w:tr w:rsidR="00832A6F" w14:paraId="2ECEBB0C" w14:textId="77777777">
        <w:trPr>
          <w:gridAfter w:val="1"/>
          <w:wAfter w:w="6" w:type="dxa"/>
          <w:cantSplit/>
          <w:trHeight w:val="415"/>
        </w:trPr>
        <w:tc>
          <w:tcPr>
            <w:tcW w:w="1368" w:type="dxa"/>
          </w:tcPr>
          <w:p w14:paraId="328C363A" w14:textId="77777777"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14:paraId="48091B33" w14:textId="21E411C9" w:rsidR="00832A6F" w:rsidRPr="001F318B" w:rsidRDefault="00832A6F">
            <w:pPr>
              <w:spacing w:before="240"/>
              <w:ind w:right="-6878"/>
              <w:rPr>
                <w:rFonts w:ascii="Arial" w:hAnsi="Arial" w:cs="Arial"/>
                <w:sz w:val="16"/>
              </w:rPr>
            </w:pPr>
          </w:p>
        </w:tc>
        <w:tc>
          <w:tcPr>
            <w:tcW w:w="1080" w:type="dxa"/>
            <w:gridSpan w:val="3"/>
          </w:tcPr>
          <w:p w14:paraId="20653BFC" w14:textId="77777777"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14:paraId="66BAFED2" w14:textId="4A4659B4" w:rsidR="00832A6F" w:rsidRDefault="00832A6F">
            <w:pPr>
              <w:spacing w:before="240"/>
              <w:ind w:right="-6878"/>
              <w:rPr>
                <w:rFonts w:ascii="Arial" w:hAnsi="Arial" w:cs="Arial"/>
                <w:sz w:val="16"/>
              </w:rPr>
            </w:pPr>
          </w:p>
        </w:tc>
      </w:tr>
      <w:tr w:rsidR="00832A6F" w14:paraId="172CFABD" w14:textId="77777777">
        <w:trPr>
          <w:gridAfter w:val="1"/>
          <w:wAfter w:w="6" w:type="dxa"/>
          <w:cantSplit/>
          <w:trHeight w:val="99"/>
        </w:trPr>
        <w:tc>
          <w:tcPr>
            <w:tcW w:w="2448" w:type="dxa"/>
            <w:gridSpan w:val="4"/>
          </w:tcPr>
          <w:p w14:paraId="4BEA7F65" w14:textId="77777777"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7E261CD4" w14:textId="07EC3ABE" w:rsidR="00832A6F" w:rsidRDefault="00832A6F">
            <w:pPr>
              <w:spacing w:before="240"/>
              <w:rPr>
                <w:rFonts w:ascii="Arial" w:hAnsi="Arial" w:cs="Arial"/>
                <w:sz w:val="16"/>
              </w:rPr>
            </w:pPr>
          </w:p>
        </w:tc>
      </w:tr>
      <w:tr w:rsidR="00832A6F" w14:paraId="57124F3A" w14:textId="77777777">
        <w:trPr>
          <w:gridAfter w:val="1"/>
          <w:wAfter w:w="6" w:type="dxa"/>
          <w:cantSplit/>
          <w:trHeight w:val="99"/>
        </w:trPr>
        <w:tc>
          <w:tcPr>
            <w:tcW w:w="2448" w:type="dxa"/>
            <w:gridSpan w:val="4"/>
          </w:tcPr>
          <w:p w14:paraId="339BD2BE" w14:textId="77777777"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7BF091B2" w14:textId="0C96312A" w:rsidR="00832A6F" w:rsidRDefault="00832A6F">
            <w:pPr>
              <w:spacing w:before="240"/>
              <w:rPr>
                <w:rFonts w:ascii="Arial" w:hAnsi="Arial" w:cs="Arial"/>
                <w:sz w:val="16"/>
              </w:rPr>
            </w:pPr>
          </w:p>
        </w:tc>
      </w:tr>
      <w:tr w:rsidR="00832A6F" w14:paraId="73AA5A08" w14:textId="77777777">
        <w:trPr>
          <w:gridAfter w:val="1"/>
          <w:wAfter w:w="6" w:type="dxa"/>
          <w:cantSplit/>
        </w:trPr>
        <w:tc>
          <w:tcPr>
            <w:tcW w:w="2448" w:type="dxa"/>
            <w:gridSpan w:val="4"/>
          </w:tcPr>
          <w:p w14:paraId="74763DC2" w14:textId="77777777"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772C2592" w14:textId="78E8DD30" w:rsidR="00832A6F" w:rsidRDefault="00832A6F">
            <w:pPr>
              <w:spacing w:before="240"/>
              <w:ind w:right="-2332"/>
              <w:rPr>
                <w:rFonts w:ascii="Arial" w:hAnsi="Arial" w:cs="Arial"/>
                <w:sz w:val="16"/>
              </w:rPr>
            </w:pPr>
          </w:p>
        </w:tc>
      </w:tr>
      <w:tr w:rsidR="00832A6F" w14:paraId="1F2525AA"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94CD8D1" w14:textId="77777777"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4426CA21" w14:textId="60A5D774" w:rsidR="00832A6F" w:rsidRDefault="00832A6F">
            <w:pPr>
              <w:spacing w:before="240"/>
              <w:rPr>
                <w:rFonts w:ascii="Arial" w:hAnsi="Arial" w:cs="Arial"/>
                <w:sz w:val="16"/>
              </w:rPr>
            </w:pPr>
          </w:p>
        </w:tc>
      </w:tr>
      <w:tr w:rsidR="00832A6F" w14:paraId="26FC9578" w14:textId="77777777">
        <w:trPr>
          <w:gridAfter w:val="1"/>
          <w:wAfter w:w="6" w:type="dxa"/>
          <w:cantSplit/>
        </w:trPr>
        <w:tc>
          <w:tcPr>
            <w:tcW w:w="2448" w:type="dxa"/>
            <w:gridSpan w:val="4"/>
          </w:tcPr>
          <w:p w14:paraId="6F229DC8" w14:textId="77777777"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1E0BF63F" w14:textId="554768F6" w:rsidR="00832A6F" w:rsidRPr="005A3F3E" w:rsidRDefault="00832A6F">
            <w:pPr>
              <w:spacing w:before="240"/>
              <w:rPr>
                <w:rFonts w:ascii="Arial" w:hAnsi="Arial" w:cs="Arial"/>
                <w:sz w:val="16"/>
              </w:rPr>
            </w:pPr>
          </w:p>
        </w:tc>
        <w:tc>
          <w:tcPr>
            <w:tcW w:w="720" w:type="dxa"/>
            <w:gridSpan w:val="2"/>
          </w:tcPr>
          <w:p w14:paraId="4BF29AA4" w14:textId="77777777" w:rsidR="00832A6F" w:rsidRDefault="00832A6F">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3523518E" w14:textId="2F928DD2" w:rsidR="00832A6F" w:rsidRDefault="00832A6F">
            <w:pPr>
              <w:spacing w:before="240"/>
              <w:rPr>
                <w:rFonts w:ascii="Arial" w:hAnsi="Arial" w:cs="Arial"/>
                <w:sz w:val="16"/>
              </w:rPr>
            </w:pPr>
          </w:p>
        </w:tc>
      </w:tr>
      <w:tr w:rsidR="00B4024B" w14:paraId="1E3D9ECB" w14:textId="77777777" w:rsidTr="00E4400A">
        <w:trPr>
          <w:gridAfter w:val="1"/>
          <w:wAfter w:w="6" w:type="dxa"/>
          <w:cantSplit/>
        </w:trPr>
        <w:tc>
          <w:tcPr>
            <w:tcW w:w="2448" w:type="dxa"/>
            <w:gridSpan w:val="4"/>
          </w:tcPr>
          <w:p w14:paraId="42FEF11D" w14:textId="77777777" w:rsidR="00B4024B" w:rsidRDefault="00B4024B">
            <w:pPr>
              <w:spacing w:before="240"/>
              <w:rPr>
                <w:rFonts w:ascii="Arial" w:hAnsi="Arial" w:cs="Arial"/>
                <w:sz w:val="16"/>
              </w:rPr>
            </w:pPr>
            <w:r>
              <w:rPr>
                <w:rFonts w:ascii="Arial" w:hAnsi="Arial" w:cs="Arial"/>
                <w:sz w:val="16"/>
              </w:rPr>
              <w:t>Α.Φ.Μ.</w:t>
            </w:r>
          </w:p>
        </w:tc>
        <w:tc>
          <w:tcPr>
            <w:tcW w:w="7920" w:type="dxa"/>
            <w:gridSpan w:val="11"/>
          </w:tcPr>
          <w:p w14:paraId="4974BB2E" w14:textId="1ED2F295" w:rsidR="00B4024B" w:rsidRDefault="00B4024B">
            <w:pPr>
              <w:spacing w:before="240"/>
              <w:rPr>
                <w:rFonts w:ascii="Arial" w:hAnsi="Arial" w:cs="Arial"/>
                <w:sz w:val="16"/>
              </w:rPr>
            </w:pPr>
          </w:p>
        </w:tc>
      </w:tr>
      <w:tr w:rsidR="00832A6F" w14:paraId="4558B3D9" w14:textId="77777777">
        <w:trPr>
          <w:gridAfter w:val="1"/>
          <w:wAfter w:w="6" w:type="dxa"/>
          <w:cantSplit/>
        </w:trPr>
        <w:tc>
          <w:tcPr>
            <w:tcW w:w="1697" w:type="dxa"/>
            <w:gridSpan w:val="2"/>
          </w:tcPr>
          <w:p w14:paraId="3D01855F" w14:textId="77777777"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14:paraId="7E666D1E" w14:textId="24576CB6" w:rsidR="00832A6F" w:rsidRDefault="00832A6F">
            <w:pPr>
              <w:spacing w:before="240"/>
              <w:rPr>
                <w:rFonts w:ascii="Arial" w:hAnsi="Arial" w:cs="Arial"/>
                <w:sz w:val="16"/>
              </w:rPr>
            </w:pPr>
          </w:p>
        </w:tc>
        <w:tc>
          <w:tcPr>
            <w:tcW w:w="720" w:type="dxa"/>
          </w:tcPr>
          <w:p w14:paraId="3A750F69" w14:textId="77777777" w:rsidR="00832A6F" w:rsidRDefault="00832A6F">
            <w:pPr>
              <w:spacing w:before="240"/>
              <w:rPr>
                <w:rFonts w:ascii="Arial" w:hAnsi="Arial" w:cs="Arial"/>
                <w:sz w:val="16"/>
              </w:rPr>
            </w:pPr>
            <w:r>
              <w:rPr>
                <w:rFonts w:ascii="Arial" w:hAnsi="Arial" w:cs="Arial"/>
                <w:sz w:val="16"/>
              </w:rPr>
              <w:t>Οδός:</w:t>
            </w:r>
          </w:p>
        </w:tc>
        <w:tc>
          <w:tcPr>
            <w:tcW w:w="2160" w:type="dxa"/>
            <w:gridSpan w:val="5"/>
          </w:tcPr>
          <w:p w14:paraId="37DCFE32" w14:textId="48F2372B" w:rsidR="00832A6F" w:rsidRDefault="00832A6F">
            <w:pPr>
              <w:spacing w:before="240"/>
              <w:rPr>
                <w:rFonts w:ascii="Arial" w:hAnsi="Arial" w:cs="Arial"/>
                <w:sz w:val="16"/>
              </w:rPr>
            </w:pPr>
          </w:p>
        </w:tc>
        <w:tc>
          <w:tcPr>
            <w:tcW w:w="720" w:type="dxa"/>
          </w:tcPr>
          <w:p w14:paraId="34108FD8" w14:textId="77777777" w:rsidR="00832A6F" w:rsidRDefault="00832A6F">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7A6B1679" w14:textId="0F3B372E" w:rsidR="00832A6F" w:rsidRDefault="00832A6F">
            <w:pPr>
              <w:spacing w:before="240"/>
              <w:rPr>
                <w:rFonts w:ascii="Arial" w:hAnsi="Arial" w:cs="Arial"/>
                <w:sz w:val="16"/>
              </w:rPr>
            </w:pPr>
          </w:p>
        </w:tc>
        <w:tc>
          <w:tcPr>
            <w:tcW w:w="540" w:type="dxa"/>
          </w:tcPr>
          <w:p w14:paraId="794A2B52" w14:textId="77777777" w:rsidR="00832A6F" w:rsidRDefault="00832A6F">
            <w:pPr>
              <w:spacing w:before="240"/>
              <w:rPr>
                <w:rFonts w:ascii="Arial" w:hAnsi="Arial" w:cs="Arial"/>
                <w:sz w:val="16"/>
              </w:rPr>
            </w:pPr>
            <w:r>
              <w:rPr>
                <w:rFonts w:ascii="Arial" w:hAnsi="Arial" w:cs="Arial"/>
                <w:sz w:val="16"/>
              </w:rPr>
              <w:t>ΤΚ:</w:t>
            </w:r>
          </w:p>
        </w:tc>
        <w:tc>
          <w:tcPr>
            <w:tcW w:w="1291" w:type="dxa"/>
          </w:tcPr>
          <w:p w14:paraId="2D6CE34C" w14:textId="6DC088EB" w:rsidR="00832A6F" w:rsidRDefault="00832A6F">
            <w:pPr>
              <w:spacing w:before="240"/>
              <w:rPr>
                <w:rFonts w:ascii="Arial" w:hAnsi="Arial" w:cs="Arial"/>
                <w:sz w:val="16"/>
              </w:rPr>
            </w:pPr>
          </w:p>
        </w:tc>
      </w:tr>
      <w:tr w:rsidR="00832A6F" w14:paraId="127F7D73" w14:textId="77777777">
        <w:trPr>
          <w:cantSplit/>
          <w:trHeight w:val="520"/>
        </w:trPr>
        <w:tc>
          <w:tcPr>
            <w:tcW w:w="2355" w:type="dxa"/>
            <w:gridSpan w:val="3"/>
            <w:vAlign w:val="bottom"/>
          </w:tcPr>
          <w:p w14:paraId="76F8727B" w14:textId="77777777" w:rsidR="00832A6F" w:rsidRDefault="00832A6F">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344CD30B" w14:textId="77777777" w:rsidR="00832A6F" w:rsidRPr="00E732CD" w:rsidRDefault="00832A6F">
            <w:pPr>
              <w:spacing w:before="240"/>
              <w:rPr>
                <w:rFonts w:ascii="Arial" w:hAnsi="Arial" w:cs="Arial"/>
                <w:sz w:val="16"/>
              </w:rPr>
            </w:pPr>
          </w:p>
        </w:tc>
        <w:tc>
          <w:tcPr>
            <w:tcW w:w="1440" w:type="dxa"/>
            <w:gridSpan w:val="2"/>
            <w:vAlign w:val="bottom"/>
          </w:tcPr>
          <w:p w14:paraId="0249184E" w14:textId="77777777" w:rsidR="00832A6F" w:rsidRDefault="00832A6F">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14:paraId="49360A81" w14:textId="77777777"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393DCA1D" w14:textId="0E519BD5" w:rsidR="00832A6F" w:rsidRPr="001639E8" w:rsidRDefault="00832A6F" w:rsidP="00DB67B6">
            <w:pPr>
              <w:spacing w:before="240"/>
              <w:rPr>
                <w:rFonts w:ascii="Arial" w:hAnsi="Arial" w:cs="Arial"/>
                <w:sz w:val="16"/>
              </w:rPr>
            </w:pPr>
          </w:p>
        </w:tc>
      </w:tr>
    </w:tbl>
    <w:p w14:paraId="3FFC601F" w14:textId="77777777" w:rsidR="00832A6F" w:rsidRDefault="00832A6F">
      <w:pPr>
        <w:rPr>
          <w:sz w:val="16"/>
        </w:rPr>
      </w:pPr>
    </w:p>
    <w:p w14:paraId="500059B5" w14:textId="77777777" w:rsidR="00832A6F" w:rsidRDefault="00832A6F">
      <w:pPr>
        <w:sectPr w:rsidR="00832A6F" w:rsidSect="00F37B6D">
          <w:headerReference w:type="default" r:id="rId7"/>
          <w:pgSz w:w="11906" w:h="16838" w:code="9"/>
          <w:pgMar w:top="851" w:right="851" w:bottom="567"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832A6F" w14:paraId="5D72D882" w14:textId="77777777">
        <w:tc>
          <w:tcPr>
            <w:tcW w:w="10420" w:type="dxa"/>
            <w:tcBorders>
              <w:top w:val="nil"/>
              <w:left w:val="nil"/>
              <w:bottom w:val="nil"/>
              <w:right w:val="nil"/>
            </w:tcBorders>
          </w:tcPr>
          <w:p w14:paraId="387E436E" w14:textId="77777777" w:rsidR="00832A6F" w:rsidRDefault="00832A6F">
            <w:pPr>
              <w:ind w:right="124"/>
              <w:rPr>
                <w:rFonts w:ascii="Arial" w:hAnsi="Arial" w:cs="Arial"/>
                <w:sz w:val="18"/>
              </w:rPr>
            </w:pPr>
          </w:p>
          <w:p w14:paraId="5EEDA229" w14:textId="77777777" w:rsidR="00832A6F" w:rsidRPr="00CA5F4F" w:rsidRDefault="00832A6F" w:rsidP="00A151C3">
            <w:pPr>
              <w:ind w:right="124"/>
              <w:jc w:val="both"/>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r w:rsidR="00CA5F4F" w:rsidRPr="00CA5F4F">
              <w:rPr>
                <w:rFonts w:ascii="Arial" w:hAnsi="Arial" w:cs="Arial"/>
                <w:sz w:val="18"/>
              </w:rPr>
              <w:t xml:space="preserve"> </w:t>
            </w:r>
          </w:p>
        </w:tc>
      </w:tr>
      <w:tr w:rsidR="00832A6F" w14:paraId="0E0EF210" w14:textId="77777777">
        <w:tc>
          <w:tcPr>
            <w:tcW w:w="10420" w:type="dxa"/>
            <w:tcBorders>
              <w:top w:val="nil"/>
              <w:left w:val="nil"/>
              <w:bottom w:val="dashed" w:sz="4" w:space="0" w:color="auto"/>
              <w:right w:val="nil"/>
            </w:tcBorders>
          </w:tcPr>
          <w:p w14:paraId="020EA8D5" w14:textId="77777777" w:rsidR="00F37B6D" w:rsidRPr="00F37B6D" w:rsidRDefault="00F37B6D" w:rsidP="00226215">
            <w:pPr>
              <w:numPr>
                <w:ilvl w:val="0"/>
                <w:numId w:val="11"/>
              </w:numPr>
              <w:spacing w:before="120"/>
              <w:ind w:left="459" w:hanging="283"/>
              <w:jc w:val="both"/>
              <w:rPr>
                <w:rFonts w:ascii="Arial" w:hAnsi="Arial" w:cs="Arial"/>
                <w:sz w:val="20"/>
              </w:rPr>
            </w:pPr>
            <w:r>
              <w:rPr>
                <w:rFonts w:ascii="Arial" w:hAnsi="Arial" w:cs="Arial"/>
                <w:sz w:val="18"/>
                <w:szCs w:val="18"/>
              </w:rPr>
              <w:t>Η</w:t>
            </w:r>
            <w:r w:rsidRPr="005B1D83">
              <w:rPr>
                <w:rFonts w:ascii="Arial" w:hAnsi="Arial" w:cs="Arial"/>
                <w:sz w:val="18"/>
                <w:szCs w:val="18"/>
              </w:rPr>
              <w:t xml:space="preserve"> παρούσα διδακτορική διατριβή έχει εκπονηθεί εξ ολοκλήρου από εμένα ως μερική εκπλήρωση των απαιτήσεων του διδακτορικού διπλώματος από το Τμήμα Μηχανικών Πληροφορικής και Ηλεκτρονικών Συστημάτων του Διεθνούς Πανεπιστημίου της Ελλάδος και δεν έχει υποβληθεί, στο σύνολό της ή εν μέρει, σε καμία προηγούμενη αίτηση για τη λήψη πτυχίου σε αυτό ή σε οποιοδήποτε άλλο πανεπιστήμιο ή ινστιτούτο.</w:t>
            </w:r>
            <w:r>
              <w:rPr>
                <w:rFonts w:ascii="Arial" w:hAnsi="Arial" w:cs="Arial"/>
                <w:sz w:val="18"/>
                <w:szCs w:val="18"/>
              </w:rPr>
              <w:t xml:space="preserve"> </w:t>
            </w:r>
          </w:p>
          <w:p w14:paraId="28029519" w14:textId="3E8BFF73" w:rsidR="00F37B6D" w:rsidRDefault="00F37B6D" w:rsidP="00226215">
            <w:pPr>
              <w:numPr>
                <w:ilvl w:val="0"/>
                <w:numId w:val="11"/>
              </w:numPr>
              <w:spacing w:before="120"/>
              <w:ind w:left="459" w:hanging="283"/>
              <w:jc w:val="both"/>
              <w:rPr>
                <w:rFonts w:ascii="Arial" w:hAnsi="Arial" w:cs="Arial"/>
                <w:sz w:val="18"/>
                <w:szCs w:val="18"/>
              </w:rPr>
            </w:pPr>
            <w:r>
              <w:rPr>
                <w:rFonts w:ascii="Arial" w:hAnsi="Arial" w:cs="Arial"/>
                <w:sz w:val="18"/>
                <w:szCs w:val="18"/>
              </w:rPr>
              <w:t>Η</w:t>
            </w:r>
            <w:r w:rsidR="005B1D83" w:rsidRPr="005B1D83">
              <w:rPr>
                <w:rFonts w:ascii="Arial" w:hAnsi="Arial" w:cs="Arial"/>
                <w:sz w:val="18"/>
                <w:szCs w:val="18"/>
              </w:rPr>
              <w:t xml:space="preserve"> παρούσα διδακτορική διατριβή καθώς και τα ηλεκτρονικά αρχεία και οι πηγαίοι κώδικες που αναπτύχθηκαν ή τροποποιήθηκαν κατά τη διάρκεια της συγκεκριμένης διδακτορικής διατριβής είναι αποκλειστικά προϊόν προσωπικής μου εργασίας και δεν παραβιάζουν κανένα δικαίωμα πνευματικής ιδιοκτησίας, προσωπικότητας και προσωπικών δεδομένων τρίτων, δεν περιέχουν έργα/συνεισφορές τρίτων για τα οποία απαιτείται η άδεια των δημιουργών/δικαιούχων και δεν αποτελούν προϊόν μερικής ή πλήρους λογοκλοπής τρίτων, ενώ οι πηγές που χρησιμοποιούνται είναι περιορισμένες μόνο στις βιβλιογραφικές αναφορές και πληρούν τους κανόνες της επιστημονικής αναφοράς. </w:t>
            </w:r>
          </w:p>
          <w:p w14:paraId="147446D0" w14:textId="0B79E9C4" w:rsidR="00E45BC5" w:rsidRPr="005B1D83" w:rsidRDefault="005B1D83" w:rsidP="00226215">
            <w:pPr>
              <w:numPr>
                <w:ilvl w:val="0"/>
                <w:numId w:val="11"/>
              </w:numPr>
              <w:spacing w:before="120"/>
              <w:ind w:left="459" w:hanging="283"/>
              <w:jc w:val="both"/>
              <w:rPr>
                <w:rFonts w:ascii="Arial" w:hAnsi="Arial" w:cs="Arial"/>
                <w:sz w:val="18"/>
                <w:szCs w:val="18"/>
              </w:rPr>
            </w:pPr>
            <w:r w:rsidRPr="005B1D83">
              <w:rPr>
                <w:rFonts w:ascii="Arial" w:hAnsi="Arial" w:cs="Arial"/>
                <w:sz w:val="18"/>
                <w:szCs w:val="18"/>
              </w:rPr>
              <w:t xml:space="preserve">Αναλαμβάνω πλήρως, ατομικά και προσωπικά όλες τις νομικές και διοικητικές συνέπειες που μπορεί να προκύψουν σε περίπτωση που αποδειχθεί, στην πάροδο του χρόνου, ότι η παρούσα </w:t>
            </w:r>
            <w:r w:rsidR="00F37B6D" w:rsidRPr="005B1D83">
              <w:rPr>
                <w:rFonts w:ascii="Arial" w:hAnsi="Arial" w:cs="Arial"/>
                <w:sz w:val="18"/>
                <w:szCs w:val="18"/>
              </w:rPr>
              <w:t xml:space="preserve">διδακτορική διατριβή </w:t>
            </w:r>
            <w:r w:rsidRPr="005B1D83">
              <w:rPr>
                <w:rFonts w:ascii="Arial" w:hAnsi="Arial" w:cs="Arial"/>
                <w:sz w:val="18"/>
                <w:szCs w:val="18"/>
              </w:rPr>
              <w:t>ή μέρος αυτής δεν μου ανήκει γιατί είναι προϊόν λογοκλοπής τρίτων.</w:t>
            </w:r>
          </w:p>
          <w:p w14:paraId="1490B225" w14:textId="38E7AE76" w:rsidR="00F37B6D" w:rsidRPr="00AF335E" w:rsidRDefault="00F37B6D" w:rsidP="00226215">
            <w:pPr>
              <w:numPr>
                <w:ilvl w:val="0"/>
                <w:numId w:val="11"/>
              </w:numPr>
              <w:spacing w:before="120"/>
              <w:ind w:left="459" w:hanging="283"/>
              <w:jc w:val="both"/>
              <w:rPr>
                <w:rFonts w:ascii="Arial" w:hAnsi="Arial" w:cs="Arial"/>
                <w:sz w:val="20"/>
              </w:rPr>
            </w:pPr>
            <w:r>
              <w:rPr>
                <w:rFonts w:ascii="Arial" w:hAnsi="Arial" w:cs="Arial"/>
                <w:sz w:val="18"/>
                <w:szCs w:val="18"/>
              </w:rPr>
              <w:t>Ε</w:t>
            </w:r>
            <w:r w:rsidRPr="00F37B6D">
              <w:rPr>
                <w:rFonts w:ascii="Arial" w:hAnsi="Arial" w:cs="Arial"/>
                <w:sz w:val="18"/>
                <w:szCs w:val="18"/>
              </w:rPr>
              <w:t>κχωρ</w:t>
            </w:r>
            <w:r>
              <w:rPr>
                <w:rFonts w:ascii="Arial" w:hAnsi="Arial" w:cs="Arial"/>
                <w:sz w:val="18"/>
                <w:szCs w:val="18"/>
              </w:rPr>
              <w:t>ώ</w:t>
            </w:r>
            <w:r w:rsidRPr="00F37B6D">
              <w:rPr>
                <w:rFonts w:ascii="Arial" w:hAnsi="Arial" w:cs="Arial"/>
                <w:sz w:val="18"/>
                <w:szCs w:val="18"/>
              </w:rPr>
              <w:t xml:space="preserve"> στο Διεθνές Πανεπιστήμιο της Ελλάδος άδεια χρήσης του δικαιώματος αναπαραγωγής, δανεισμού, παρουσίασης στο κοινό και ψηφιακής διάχυσης της εργασίας διεθνώς, σε ηλεκτρονική μορφή και σε οποιοδήποτε μέσο, για διδακτικούς και ερευνητικούς σκοπούς, άνευ ανταλλάγματος</w:t>
            </w:r>
            <w:r>
              <w:rPr>
                <w:rFonts w:ascii="Arial" w:hAnsi="Arial" w:cs="Arial"/>
                <w:sz w:val="18"/>
                <w:szCs w:val="18"/>
              </w:rPr>
              <w:t>.</w:t>
            </w:r>
          </w:p>
        </w:tc>
      </w:tr>
      <w:tr w:rsidR="00832A6F" w14:paraId="4D62630C" w14:textId="77777777">
        <w:tc>
          <w:tcPr>
            <w:tcW w:w="10420" w:type="dxa"/>
            <w:tcBorders>
              <w:top w:val="dashed" w:sz="4" w:space="0" w:color="auto"/>
              <w:left w:val="nil"/>
              <w:bottom w:val="dashed" w:sz="4" w:space="0" w:color="auto"/>
              <w:right w:val="nil"/>
            </w:tcBorders>
          </w:tcPr>
          <w:p w14:paraId="6E690143" w14:textId="77777777" w:rsidR="00832A6F" w:rsidRDefault="00832A6F">
            <w:pPr>
              <w:spacing w:before="60"/>
              <w:ind w:right="125"/>
              <w:jc w:val="right"/>
              <w:rPr>
                <w:rFonts w:ascii="Arial" w:hAnsi="Arial" w:cs="Arial"/>
                <w:sz w:val="20"/>
              </w:rPr>
            </w:pPr>
            <w:r>
              <w:rPr>
                <w:rFonts w:ascii="Arial" w:hAnsi="Arial" w:cs="Arial"/>
                <w:sz w:val="20"/>
              </w:rPr>
              <w:t xml:space="preserve"> (4)</w:t>
            </w:r>
          </w:p>
        </w:tc>
      </w:tr>
    </w:tbl>
    <w:p w14:paraId="527E9900" w14:textId="77777777" w:rsidR="00832A6F" w:rsidRDefault="00832A6F"/>
    <w:p w14:paraId="5DC08671" w14:textId="37BE8674" w:rsidR="00832A6F" w:rsidRPr="00837452" w:rsidRDefault="00832A6F">
      <w:pPr>
        <w:pStyle w:val="a6"/>
        <w:ind w:left="0" w:right="484"/>
        <w:jc w:val="right"/>
        <w:rPr>
          <w:sz w:val="16"/>
        </w:rPr>
      </w:pPr>
      <w:r>
        <w:rPr>
          <w:sz w:val="16"/>
        </w:rPr>
        <w:t xml:space="preserve">Ημερομηνία:      </w:t>
      </w:r>
      <w:r w:rsidR="005B1D83">
        <w:rPr>
          <w:sz w:val="16"/>
        </w:rPr>
        <w:t>__</w:t>
      </w:r>
      <w:r w:rsidR="00AC52C7">
        <w:rPr>
          <w:sz w:val="16"/>
        </w:rPr>
        <w:t>/</w:t>
      </w:r>
      <w:r w:rsidR="005B1D83">
        <w:rPr>
          <w:sz w:val="16"/>
        </w:rPr>
        <w:t>__</w:t>
      </w:r>
      <w:r w:rsidR="007F260F" w:rsidRPr="005A3F3E">
        <w:rPr>
          <w:sz w:val="16"/>
        </w:rPr>
        <w:t>/</w:t>
      </w:r>
      <w:r w:rsidR="00E732CD" w:rsidRPr="005A3F3E">
        <w:rPr>
          <w:sz w:val="16"/>
        </w:rPr>
        <w:t>2</w:t>
      </w:r>
      <w:r w:rsidRPr="005A3F3E">
        <w:rPr>
          <w:sz w:val="16"/>
        </w:rPr>
        <w:t>0</w:t>
      </w:r>
      <w:r w:rsidR="005B1D83">
        <w:rPr>
          <w:sz w:val="16"/>
        </w:rPr>
        <w:t>__</w:t>
      </w:r>
    </w:p>
    <w:p w14:paraId="3DF2770A" w14:textId="77777777" w:rsidR="00832A6F" w:rsidRDefault="00832A6F">
      <w:pPr>
        <w:pStyle w:val="a6"/>
        <w:ind w:left="0" w:right="484"/>
        <w:jc w:val="right"/>
        <w:rPr>
          <w:sz w:val="16"/>
        </w:rPr>
      </w:pPr>
    </w:p>
    <w:p w14:paraId="19CD9A3E" w14:textId="77777777" w:rsidR="00832A6F" w:rsidRDefault="00E732CD">
      <w:pPr>
        <w:pStyle w:val="a6"/>
        <w:ind w:left="0" w:right="484"/>
        <w:jc w:val="right"/>
        <w:rPr>
          <w:sz w:val="16"/>
        </w:rPr>
      </w:pPr>
      <w:r>
        <w:rPr>
          <w:sz w:val="16"/>
        </w:rPr>
        <w:t xml:space="preserve">Ο </w:t>
      </w:r>
      <w:r w:rsidR="00832A6F">
        <w:rPr>
          <w:sz w:val="16"/>
        </w:rPr>
        <w:t xml:space="preserve"> Δηλ</w:t>
      </w:r>
      <w:r>
        <w:rPr>
          <w:sz w:val="16"/>
        </w:rPr>
        <w:t>ών</w:t>
      </w:r>
    </w:p>
    <w:p w14:paraId="7FA30DAB" w14:textId="77777777" w:rsidR="00832A6F" w:rsidRPr="00121198" w:rsidRDefault="00832A6F">
      <w:pPr>
        <w:pStyle w:val="a6"/>
        <w:ind w:left="0"/>
        <w:jc w:val="right"/>
        <w:rPr>
          <w:sz w:val="16"/>
        </w:rPr>
      </w:pPr>
    </w:p>
    <w:p w14:paraId="2D504E76" w14:textId="77777777" w:rsidR="00832A6F" w:rsidRDefault="00832A6F">
      <w:pPr>
        <w:pStyle w:val="a6"/>
        <w:ind w:left="0"/>
        <w:jc w:val="right"/>
        <w:rPr>
          <w:sz w:val="16"/>
        </w:rPr>
      </w:pPr>
    </w:p>
    <w:p w14:paraId="71FCEF15" w14:textId="77777777" w:rsidR="00F37B6D" w:rsidRDefault="00F37B6D">
      <w:pPr>
        <w:pStyle w:val="a6"/>
        <w:ind w:left="0"/>
        <w:jc w:val="right"/>
        <w:rPr>
          <w:sz w:val="16"/>
        </w:rPr>
      </w:pPr>
    </w:p>
    <w:p w14:paraId="7CDEC9B9" w14:textId="77777777" w:rsidR="00832A6F" w:rsidRDefault="00832A6F">
      <w:pPr>
        <w:pStyle w:val="a6"/>
        <w:ind w:left="0"/>
        <w:jc w:val="right"/>
        <w:rPr>
          <w:sz w:val="16"/>
        </w:rPr>
      </w:pPr>
    </w:p>
    <w:p w14:paraId="09EDBBA4" w14:textId="77777777" w:rsidR="00832A6F" w:rsidRDefault="00832A6F">
      <w:pPr>
        <w:pStyle w:val="a6"/>
        <w:ind w:left="0" w:right="484"/>
        <w:jc w:val="right"/>
        <w:rPr>
          <w:sz w:val="16"/>
        </w:rPr>
      </w:pPr>
      <w:r>
        <w:rPr>
          <w:sz w:val="16"/>
        </w:rPr>
        <w:t>(Υπογραφή)</w:t>
      </w:r>
    </w:p>
    <w:p w14:paraId="469C114E" w14:textId="77777777" w:rsidR="00F37B6D" w:rsidRDefault="00F37B6D">
      <w:pPr>
        <w:jc w:val="both"/>
        <w:rPr>
          <w:rFonts w:ascii="Arial" w:hAnsi="Arial" w:cs="Arial"/>
          <w:sz w:val="18"/>
        </w:rPr>
      </w:pPr>
    </w:p>
    <w:p w14:paraId="03A437EF" w14:textId="77777777" w:rsidR="00832A6F" w:rsidRDefault="00832A6F" w:rsidP="00A151C3">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4E028F8F" w14:textId="77777777" w:rsidR="00832A6F" w:rsidRDefault="00832A6F" w:rsidP="00A151C3">
      <w:pPr>
        <w:pStyle w:val="a6"/>
        <w:jc w:val="both"/>
        <w:rPr>
          <w:sz w:val="18"/>
        </w:rPr>
      </w:pPr>
      <w:r>
        <w:rPr>
          <w:sz w:val="18"/>
        </w:rPr>
        <w:t xml:space="preserve">(2) Αναγράφεται ολογράφως. </w:t>
      </w:r>
    </w:p>
    <w:p w14:paraId="534A4294" w14:textId="77777777" w:rsidR="00832A6F" w:rsidRDefault="00832A6F" w:rsidP="00A151C3">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2E91B9A" w14:textId="77777777" w:rsidR="00832A6F" w:rsidRDefault="00832A6F" w:rsidP="000F1C97">
      <w:pPr>
        <w:pStyle w:val="a6"/>
        <w:jc w:val="both"/>
      </w:pPr>
      <w:r>
        <w:rPr>
          <w:sz w:val="18"/>
        </w:rPr>
        <w:t>(4) Σε περίπτωση ανεπάρκειας χώρου η δήλωση συνεχίζεται στην πίσω όψη της και υπογράφεται από τον δηλούντα ή την δηλούσα.</w:t>
      </w:r>
      <w:r>
        <w:t xml:space="preserve"> </w:t>
      </w:r>
    </w:p>
    <w:sectPr w:rsidR="00832A6F" w:rsidSect="005B1D83">
      <w:headerReference w:type="default" r:id="rId8"/>
      <w:type w:val="continuous"/>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B9A8" w14:textId="77777777" w:rsidR="00D06CC7" w:rsidRDefault="00D06CC7">
      <w:r>
        <w:separator/>
      </w:r>
    </w:p>
  </w:endnote>
  <w:endnote w:type="continuationSeparator" w:id="0">
    <w:p w14:paraId="1E093372" w14:textId="77777777" w:rsidR="00D06CC7" w:rsidRDefault="00D0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4D37" w14:textId="77777777" w:rsidR="00D06CC7" w:rsidRDefault="00D06CC7">
      <w:r>
        <w:separator/>
      </w:r>
    </w:p>
  </w:footnote>
  <w:footnote w:type="continuationSeparator" w:id="0">
    <w:p w14:paraId="38880968" w14:textId="77777777" w:rsidR="00D06CC7" w:rsidRDefault="00D0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204"/>
    </w:tblGrid>
    <w:tr w:rsidR="005B1D83" w14:paraId="4646D8D8" w14:textId="77777777" w:rsidTr="005B1D83">
      <w:tc>
        <w:tcPr>
          <w:tcW w:w="10204" w:type="dxa"/>
        </w:tcPr>
        <w:p w14:paraId="7E5CB98A" w14:textId="5B6EF5AB" w:rsidR="005B1D83" w:rsidRDefault="005B1D83" w:rsidP="005B1D83">
          <w:pPr>
            <w:pStyle w:val="a3"/>
            <w:jc w:val="center"/>
            <w:rPr>
              <w:b/>
              <w:bCs/>
              <w:sz w:val="16"/>
            </w:rPr>
          </w:pPr>
          <w:r>
            <w:rPr>
              <w:rFonts w:ascii="Arial" w:hAnsi="Arial" w:cs="Arial"/>
              <w:noProof/>
              <w:sz w:val="32"/>
            </w:rPr>
            <w:drawing>
              <wp:inline distT="0" distB="0" distL="0" distR="0" wp14:anchorId="3E3048ED" wp14:editId="5D6A8C61">
                <wp:extent cx="53340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bl>
  <w:p w14:paraId="26F9BE19" w14:textId="77777777" w:rsidR="007777A7" w:rsidRDefault="007777A7">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9C9" w14:textId="77777777" w:rsidR="007777A7" w:rsidRDefault="007777A7">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E2634"/>
    <w:multiLevelType w:val="hybridMultilevel"/>
    <w:tmpl w:val="83FE2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15:restartNumberingAfterBreak="0">
    <w:nsid w:val="7EEC7B99"/>
    <w:multiLevelType w:val="hybridMultilevel"/>
    <w:tmpl w:val="F4A86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8479215">
    <w:abstractNumId w:val="2"/>
  </w:num>
  <w:num w:numId="2" w16cid:durableId="1996881958">
    <w:abstractNumId w:val="5"/>
  </w:num>
  <w:num w:numId="3" w16cid:durableId="1249266932">
    <w:abstractNumId w:val="0"/>
  </w:num>
  <w:num w:numId="4" w16cid:durableId="1971016273">
    <w:abstractNumId w:val="3"/>
  </w:num>
  <w:num w:numId="5" w16cid:durableId="473986095">
    <w:abstractNumId w:val="1"/>
  </w:num>
  <w:num w:numId="6" w16cid:durableId="340553172">
    <w:abstractNumId w:val="10"/>
  </w:num>
  <w:num w:numId="7" w16cid:durableId="1703706580">
    <w:abstractNumId w:val="9"/>
  </w:num>
  <w:num w:numId="8" w16cid:durableId="526480907">
    <w:abstractNumId w:val="7"/>
  </w:num>
  <w:num w:numId="9" w16cid:durableId="1374233403">
    <w:abstractNumId w:val="6"/>
  </w:num>
  <w:num w:numId="10" w16cid:durableId="1268583304">
    <w:abstractNumId w:val="8"/>
  </w:num>
  <w:num w:numId="11" w16cid:durableId="2109424995">
    <w:abstractNumId w:val="11"/>
  </w:num>
  <w:num w:numId="12" w16cid:durableId="172571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6F"/>
    <w:rsid w:val="000424F5"/>
    <w:rsid w:val="000625CB"/>
    <w:rsid w:val="00067DE9"/>
    <w:rsid w:val="0009341B"/>
    <w:rsid w:val="000B3B68"/>
    <w:rsid w:val="000C2916"/>
    <w:rsid w:val="000C2A43"/>
    <w:rsid w:val="000D3A91"/>
    <w:rsid w:val="000E52AD"/>
    <w:rsid w:val="000F1C97"/>
    <w:rsid w:val="000F66DC"/>
    <w:rsid w:val="00121198"/>
    <w:rsid w:val="001639E8"/>
    <w:rsid w:val="00171AEF"/>
    <w:rsid w:val="001B1626"/>
    <w:rsid w:val="001C1641"/>
    <w:rsid w:val="001C7893"/>
    <w:rsid w:val="001D3728"/>
    <w:rsid w:val="001E1E4F"/>
    <w:rsid w:val="001F318B"/>
    <w:rsid w:val="00224B97"/>
    <w:rsid w:val="00226215"/>
    <w:rsid w:val="00226548"/>
    <w:rsid w:val="00245BD0"/>
    <w:rsid w:val="00256D21"/>
    <w:rsid w:val="00257791"/>
    <w:rsid w:val="00273251"/>
    <w:rsid w:val="002873DF"/>
    <w:rsid w:val="00297095"/>
    <w:rsid w:val="002B5D1A"/>
    <w:rsid w:val="002B6A22"/>
    <w:rsid w:val="002D735F"/>
    <w:rsid w:val="002E6AB7"/>
    <w:rsid w:val="00302654"/>
    <w:rsid w:val="00333B5F"/>
    <w:rsid w:val="00335F23"/>
    <w:rsid w:val="00347585"/>
    <w:rsid w:val="00360301"/>
    <w:rsid w:val="00366B1A"/>
    <w:rsid w:val="003712AD"/>
    <w:rsid w:val="0038403C"/>
    <w:rsid w:val="00385A82"/>
    <w:rsid w:val="00387FAB"/>
    <w:rsid w:val="003D5731"/>
    <w:rsid w:val="003D68CB"/>
    <w:rsid w:val="0042298A"/>
    <w:rsid w:val="00426309"/>
    <w:rsid w:val="004568EB"/>
    <w:rsid w:val="00492666"/>
    <w:rsid w:val="004B234F"/>
    <w:rsid w:val="004B3C79"/>
    <w:rsid w:val="004B556B"/>
    <w:rsid w:val="004C516B"/>
    <w:rsid w:val="004C7729"/>
    <w:rsid w:val="004D233B"/>
    <w:rsid w:val="004D4674"/>
    <w:rsid w:val="004F7D31"/>
    <w:rsid w:val="00500602"/>
    <w:rsid w:val="00502ED7"/>
    <w:rsid w:val="005113A3"/>
    <w:rsid w:val="00537398"/>
    <w:rsid w:val="00556385"/>
    <w:rsid w:val="005716C3"/>
    <w:rsid w:val="0058217F"/>
    <w:rsid w:val="005A3F3E"/>
    <w:rsid w:val="005B1D83"/>
    <w:rsid w:val="00612852"/>
    <w:rsid w:val="00642CB5"/>
    <w:rsid w:val="0065013E"/>
    <w:rsid w:val="006956CD"/>
    <w:rsid w:val="00696D3E"/>
    <w:rsid w:val="006A02D3"/>
    <w:rsid w:val="006A5191"/>
    <w:rsid w:val="006B0B65"/>
    <w:rsid w:val="00733885"/>
    <w:rsid w:val="00736848"/>
    <w:rsid w:val="007456DC"/>
    <w:rsid w:val="007479C0"/>
    <w:rsid w:val="00763B09"/>
    <w:rsid w:val="007777A7"/>
    <w:rsid w:val="00781355"/>
    <w:rsid w:val="007B32A7"/>
    <w:rsid w:val="007C05F2"/>
    <w:rsid w:val="007E2B7F"/>
    <w:rsid w:val="007F260F"/>
    <w:rsid w:val="00832A6F"/>
    <w:rsid w:val="00837452"/>
    <w:rsid w:val="008510D2"/>
    <w:rsid w:val="00853276"/>
    <w:rsid w:val="00856D22"/>
    <w:rsid w:val="0087550B"/>
    <w:rsid w:val="008755CA"/>
    <w:rsid w:val="008875F2"/>
    <w:rsid w:val="0089648E"/>
    <w:rsid w:val="008A680D"/>
    <w:rsid w:val="008B035B"/>
    <w:rsid w:val="008C2B3D"/>
    <w:rsid w:val="008C2C92"/>
    <w:rsid w:val="008C3FBF"/>
    <w:rsid w:val="008D2A6E"/>
    <w:rsid w:val="008D2C70"/>
    <w:rsid w:val="008F0A01"/>
    <w:rsid w:val="00901CED"/>
    <w:rsid w:val="0091595F"/>
    <w:rsid w:val="0092060A"/>
    <w:rsid w:val="009537CA"/>
    <w:rsid w:val="0095455F"/>
    <w:rsid w:val="00984FC2"/>
    <w:rsid w:val="009C5850"/>
    <w:rsid w:val="009E5D87"/>
    <w:rsid w:val="00A01E30"/>
    <w:rsid w:val="00A07667"/>
    <w:rsid w:val="00A151C3"/>
    <w:rsid w:val="00A31128"/>
    <w:rsid w:val="00A645CF"/>
    <w:rsid w:val="00A77A6C"/>
    <w:rsid w:val="00A81476"/>
    <w:rsid w:val="00A903CA"/>
    <w:rsid w:val="00A9465C"/>
    <w:rsid w:val="00AA1552"/>
    <w:rsid w:val="00AC52C7"/>
    <w:rsid w:val="00AF335E"/>
    <w:rsid w:val="00B015CA"/>
    <w:rsid w:val="00B14510"/>
    <w:rsid w:val="00B312BD"/>
    <w:rsid w:val="00B4024B"/>
    <w:rsid w:val="00B52433"/>
    <w:rsid w:val="00BA17A6"/>
    <w:rsid w:val="00BA4A4B"/>
    <w:rsid w:val="00BD767E"/>
    <w:rsid w:val="00BF28E4"/>
    <w:rsid w:val="00BF7FE1"/>
    <w:rsid w:val="00C036B0"/>
    <w:rsid w:val="00C85A5B"/>
    <w:rsid w:val="00C97576"/>
    <w:rsid w:val="00CA1C31"/>
    <w:rsid w:val="00CA5F4F"/>
    <w:rsid w:val="00D06CC7"/>
    <w:rsid w:val="00D13CC4"/>
    <w:rsid w:val="00D27388"/>
    <w:rsid w:val="00D47CB4"/>
    <w:rsid w:val="00D64D51"/>
    <w:rsid w:val="00D67461"/>
    <w:rsid w:val="00D72225"/>
    <w:rsid w:val="00D83CD4"/>
    <w:rsid w:val="00D84F98"/>
    <w:rsid w:val="00DA6FC2"/>
    <w:rsid w:val="00DB67B6"/>
    <w:rsid w:val="00DE3DFB"/>
    <w:rsid w:val="00E0185A"/>
    <w:rsid w:val="00E07E51"/>
    <w:rsid w:val="00E32C28"/>
    <w:rsid w:val="00E4400A"/>
    <w:rsid w:val="00E45BC5"/>
    <w:rsid w:val="00E711E4"/>
    <w:rsid w:val="00E732CD"/>
    <w:rsid w:val="00E778BB"/>
    <w:rsid w:val="00EA604E"/>
    <w:rsid w:val="00EB2490"/>
    <w:rsid w:val="00ED1890"/>
    <w:rsid w:val="00ED6C92"/>
    <w:rsid w:val="00EF459D"/>
    <w:rsid w:val="00F00990"/>
    <w:rsid w:val="00F1293A"/>
    <w:rsid w:val="00F37B6D"/>
    <w:rsid w:val="00FA27E8"/>
    <w:rsid w:val="00FC7D8E"/>
    <w:rsid w:val="00FF148D"/>
    <w:rsid w:val="00FF1DA2"/>
    <w:rsid w:val="00FF28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178E8"/>
  <w15:docId w15:val="{AFD7BF7F-2E44-4119-B7BA-74B1EC3B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5A5B"/>
    <w:rPr>
      <w:sz w:val="24"/>
      <w:szCs w:val="24"/>
    </w:rPr>
  </w:style>
  <w:style w:type="paragraph" w:styleId="1">
    <w:name w:val="heading 1"/>
    <w:basedOn w:val="a"/>
    <w:next w:val="a"/>
    <w:qFormat/>
    <w:rsid w:val="00C85A5B"/>
    <w:pPr>
      <w:keepNext/>
      <w:jc w:val="right"/>
      <w:outlineLvl w:val="0"/>
    </w:pPr>
    <w:rPr>
      <w:b/>
      <w:bCs/>
      <w:sz w:val="28"/>
    </w:rPr>
  </w:style>
  <w:style w:type="paragraph" w:styleId="2">
    <w:name w:val="heading 2"/>
    <w:basedOn w:val="a"/>
    <w:next w:val="a"/>
    <w:qFormat/>
    <w:rsid w:val="00C85A5B"/>
    <w:pPr>
      <w:keepNext/>
      <w:outlineLvl w:val="1"/>
    </w:pPr>
    <w:rPr>
      <w:rFonts w:ascii="Century Gothic" w:hAnsi="Century Gothic"/>
      <w:b/>
      <w:bCs/>
    </w:rPr>
  </w:style>
  <w:style w:type="paragraph" w:styleId="3">
    <w:name w:val="heading 3"/>
    <w:basedOn w:val="a"/>
    <w:next w:val="a"/>
    <w:qFormat/>
    <w:rsid w:val="00C85A5B"/>
    <w:pPr>
      <w:keepNext/>
      <w:jc w:val="center"/>
      <w:outlineLvl w:val="2"/>
    </w:pPr>
    <w:rPr>
      <w:rFonts w:ascii="Arial" w:hAnsi="Arial" w:cs="Arial"/>
      <w:b/>
      <w:bCs/>
      <w:sz w:val="28"/>
    </w:rPr>
  </w:style>
  <w:style w:type="paragraph" w:styleId="4">
    <w:name w:val="heading 4"/>
    <w:basedOn w:val="a"/>
    <w:next w:val="a"/>
    <w:qFormat/>
    <w:rsid w:val="00C85A5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C85A5B"/>
    <w:pPr>
      <w:keepNext/>
      <w:outlineLvl w:val="4"/>
    </w:pPr>
    <w:rPr>
      <w:rFonts w:ascii="Arial" w:hAnsi="Arial" w:cs="Arial"/>
      <w:sz w:val="28"/>
    </w:rPr>
  </w:style>
  <w:style w:type="paragraph" w:styleId="6">
    <w:name w:val="heading 6"/>
    <w:basedOn w:val="a"/>
    <w:next w:val="a"/>
    <w:qFormat/>
    <w:rsid w:val="00C85A5B"/>
    <w:pPr>
      <w:keepNext/>
      <w:jc w:val="right"/>
      <w:outlineLvl w:val="5"/>
    </w:pPr>
    <w:rPr>
      <w:rFonts w:ascii="Arial" w:hAnsi="Arial" w:cs="Arial"/>
      <w:b/>
      <w:bCs/>
    </w:rPr>
  </w:style>
  <w:style w:type="paragraph" w:styleId="7">
    <w:name w:val="heading 7"/>
    <w:basedOn w:val="a"/>
    <w:next w:val="a"/>
    <w:qFormat/>
    <w:rsid w:val="00C85A5B"/>
    <w:pPr>
      <w:keepNext/>
      <w:jc w:val="center"/>
      <w:outlineLvl w:val="6"/>
    </w:pPr>
    <w:rPr>
      <w:rFonts w:ascii="Arial" w:hAnsi="Arial" w:cs="Arial"/>
      <w:sz w:val="32"/>
    </w:rPr>
  </w:style>
  <w:style w:type="paragraph" w:styleId="8">
    <w:name w:val="heading 8"/>
    <w:basedOn w:val="a"/>
    <w:next w:val="a"/>
    <w:qFormat/>
    <w:rsid w:val="00C85A5B"/>
    <w:pPr>
      <w:keepNext/>
      <w:jc w:val="center"/>
      <w:outlineLvl w:val="7"/>
    </w:pPr>
    <w:rPr>
      <w:rFonts w:ascii="Arial" w:hAnsi="Arial" w:cs="Arial"/>
      <w:sz w:val="28"/>
    </w:rPr>
  </w:style>
  <w:style w:type="paragraph" w:styleId="9">
    <w:name w:val="heading 9"/>
    <w:basedOn w:val="a"/>
    <w:next w:val="a"/>
    <w:qFormat/>
    <w:rsid w:val="00C85A5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5A5B"/>
    <w:pPr>
      <w:tabs>
        <w:tab w:val="center" w:pos="4153"/>
        <w:tab w:val="right" w:pos="8306"/>
      </w:tabs>
    </w:pPr>
  </w:style>
  <w:style w:type="paragraph" w:styleId="a4">
    <w:name w:val="footer"/>
    <w:basedOn w:val="a"/>
    <w:rsid w:val="00C85A5B"/>
    <w:pPr>
      <w:tabs>
        <w:tab w:val="center" w:pos="4153"/>
        <w:tab w:val="right" w:pos="8306"/>
      </w:tabs>
    </w:pPr>
  </w:style>
  <w:style w:type="paragraph" w:styleId="a5">
    <w:name w:val="Body Text"/>
    <w:basedOn w:val="a"/>
    <w:rsid w:val="00C85A5B"/>
    <w:pPr>
      <w:spacing w:after="120"/>
      <w:jc w:val="center"/>
    </w:pPr>
    <w:rPr>
      <w:rFonts w:ascii="Arial" w:hAnsi="Arial" w:cs="Arial"/>
      <w:sz w:val="28"/>
    </w:rPr>
  </w:style>
  <w:style w:type="paragraph" w:styleId="20">
    <w:name w:val="Body Text 2"/>
    <w:basedOn w:val="a"/>
    <w:rsid w:val="00C85A5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C85A5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C85A5B"/>
    <w:pPr>
      <w:ind w:left="-180"/>
    </w:pPr>
    <w:rPr>
      <w:rFonts w:ascii="Arial" w:hAnsi="Arial" w:cs="Arial"/>
      <w:sz w:val="20"/>
    </w:rPr>
  </w:style>
  <w:style w:type="paragraph" w:styleId="a7">
    <w:name w:val="Document Map"/>
    <w:basedOn w:val="a"/>
    <w:semiHidden/>
    <w:rsid w:val="00C85A5B"/>
    <w:pPr>
      <w:shd w:val="clear" w:color="auto" w:fill="000080"/>
    </w:pPr>
    <w:rPr>
      <w:rFonts w:ascii="Tahoma" w:hAnsi="Tahoma" w:cs="Tahoma"/>
    </w:rPr>
  </w:style>
  <w:style w:type="paragraph" w:styleId="a8">
    <w:name w:val="Balloon Text"/>
    <w:basedOn w:val="a"/>
    <w:link w:val="Char"/>
    <w:rsid w:val="00CA5F4F"/>
    <w:rPr>
      <w:rFonts w:ascii="Tahoma" w:hAnsi="Tahoma" w:cs="Tahoma"/>
      <w:sz w:val="16"/>
      <w:szCs w:val="16"/>
    </w:rPr>
  </w:style>
  <w:style w:type="character" w:customStyle="1" w:styleId="Char">
    <w:name w:val="Κείμενο πλαισίου Char"/>
    <w:link w:val="a8"/>
    <w:rsid w:val="00CA5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0945">
      <w:bodyDiv w:val="1"/>
      <w:marLeft w:val="0"/>
      <w:marRight w:val="0"/>
      <w:marTop w:val="0"/>
      <w:marBottom w:val="0"/>
      <w:divBdr>
        <w:top w:val="none" w:sz="0" w:space="0" w:color="auto"/>
        <w:left w:val="none" w:sz="0" w:space="0" w:color="auto"/>
        <w:bottom w:val="none" w:sz="0" w:space="0" w:color="auto"/>
        <w:right w:val="none" w:sz="0" w:space="0" w:color="auto"/>
      </w:divBdr>
    </w:div>
    <w:div w:id="1348481369">
      <w:bodyDiv w:val="1"/>
      <w:marLeft w:val="0"/>
      <w:marRight w:val="0"/>
      <w:marTop w:val="0"/>
      <w:marBottom w:val="0"/>
      <w:divBdr>
        <w:top w:val="none" w:sz="0" w:space="0" w:color="auto"/>
        <w:left w:val="none" w:sz="0" w:space="0" w:color="auto"/>
        <w:bottom w:val="none" w:sz="0" w:space="0" w:color="auto"/>
        <w:right w:val="none" w:sz="0" w:space="0" w:color="auto"/>
      </w:divBdr>
      <w:divsChild>
        <w:div w:id="232784004">
          <w:marLeft w:val="0"/>
          <w:marRight w:val="0"/>
          <w:marTop w:val="0"/>
          <w:marBottom w:val="0"/>
          <w:divBdr>
            <w:top w:val="none" w:sz="0" w:space="0" w:color="auto"/>
            <w:left w:val="none" w:sz="0" w:space="0" w:color="auto"/>
            <w:bottom w:val="none" w:sz="0" w:space="0" w:color="auto"/>
            <w:right w:val="none" w:sz="0" w:space="0" w:color="auto"/>
          </w:divBdr>
          <w:divsChild>
            <w:div w:id="209851784">
              <w:marLeft w:val="0"/>
              <w:marRight w:val="0"/>
              <w:marTop w:val="0"/>
              <w:marBottom w:val="0"/>
              <w:divBdr>
                <w:top w:val="none" w:sz="0" w:space="0" w:color="auto"/>
                <w:left w:val="none" w:sz="0" w:space="0" w:color="auto"/>
                <w:bottom w:val="none" w:sz="0" w:space="0" w:color="auto"/>
                <w:right w:val="none" w:sz="0" w:space="0" w:color="auto"/>
              </w:divBdr>
              <w:divsChild>
                <w:div w:id="9088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3</TotalTime>
  <Pages>1</Pages>
  <Words>458</Words>
  <Characters>2474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ΥΠΕΥΘΥΝΗ ΔΗΛΩΣΗ ΤΟΥ ΝΟΜΟΥ 105</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Athanasios Iossifides</cp:lastModifiedBy>
  <cp:revision>6</cp:revision>
  <cp:lastPrinted>2021-05-28T18:03:00Z</cp:lastPrinted>
  <dcterms:created xsi:type="dcterms:W3CDTF">2023-06-16T16:53:00Z</dcterms:created>
  <dcterms:modified xsi:type="dcterms:W3CDTF">2023-06-16T17:02:00Z</dcterms:modified>
</cp:coreProperties>
</file>