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7784" w14:textId="4865D7B3" w:rsidR="00144770" w:rsidRPr="00AB0007" w:rsidRDefault="0002415B" w:rsidP="00144770">
      <w:pPr>
        <w:suppressAutoHyphens/>
        <w:autoSpaceDN w:val="0"/>
        <w:spacing w:line="400" w:lineRule="atLeast"/>
        <w:jc w:val="right"/>
        <w:textAlignment w:val="baseline"/>
        <w:outlineLvl w:val="0"/>
        <w:rPr>
          <w:rFonts w:eastAsia="Calibri" w:cstheme="minorHAnsi"/>
        </w:rPr>
      </w:pPr>
      <w:r>
        <w:rPr>
          <w:rFonts w:eastAsia="Calibri" w:cstheme="minorHAnsi"/>
        </w:rPr>
        <w:t>Σίνδος  __/__/</w:t>
      </w:r>
      <w:r w:rsidR="00E31448">
        <w:rPr>
          <w:rFonts w:eastAsia="Calibri" w:cstheme="minorHAnsi"/>
        </w:rPr>
        <w:t>__</w:t>
      </w:r>
    </w:p>
    <w:p w14:paraId="1055F4B3" w14:textId="77777777" w:rsidR="00144770" w:rsidRPr="00144770" w:rsidRDefault="00144770" w:rsidP="00144770">
      <w:pPr>
        <w:suppressAutoHyphens/>
        <w:autoSpaceDN w:val="0"/>
        <w:spacing w:line="400" w:lineRule="atLeast"/>
        <w:jc w:val="center"/>
        <w:textAlignment w:val="baseline"/>
        <w:outlineLvl w:val="0"/>
        <w:rPr>
          <w:rFonts w:eastAsia="Calibri" w:cstheme="minorHAnsi"/>
          <w:b/>
          <w:sz w:val="28"/>
          <w:szCs w:val="28"/>
        </w:rPr>
      </w:pPr>
      <w:r w:rsidRPr="00144770">
        <w:rPr>
          <w:rFonts w:eastAsia="Calibri" w:cstheme="minorHAnsi"/>
          <w:b/>
          <w:sz w:val="28"/>
          <w:szCs w:val="28"/>
        </w:rPr>
        <w:t>ΒΕΒΑΙΩΣΗ</w:t>
      </w:r>
    </w:p>
    <w:p w14:paraId="4C992050" w14:textId="06606921" w:rsidR="00144770" w:rsidRPr="00144770" w:rsidRDefault="00144770" w:rsidP="00144770">
      <w:pPr>
        <w:suppressAutoHyphens/>
        <w:autoSpaceDN w:val="0"/>
        <w:spacing w:line="400" w:lineRule="atLeast"/>
        <w:jc w:val="both"/>
        <w:textAlignment w:val="baseline"/>
        <w:rPr>
          <w:rFonts w:eastAsia="Calibri" w:cstheme="minorHAnsi"/>
        </w:rPr>
      </w:pPr>
      <w:r w:rsidRPr="00144770">
        <w:rPr>
          <w:rFonts w:eastAsia="Calibri" w:cstheme="minorHAnsi"/>
        </w:rPr>
        <w:t xml:space="preserve">Βεβαιώνεται ότι ο/η ___________________________________________________________ του ______________________ με Α.Μ. _____________, φοιτητής/φοιτήτρια του </w:t>
      </w:r>
      <w:r w:rsidRPr="00144770">
        <w:rPr>
          <w:rFonts w:eastAsia="Calibri" w:cstheme="minorHAnsi"/>
          <w:b/>
        </w:rPr>
        <w:t>Τμήματος Μηχανικών Πληροφορικής και Ηλεκτρονικών Συστημάτων</w:t>
      </w:r>
      <w:r w:rsidRPr="00144770">
        <w:rPr>
          <w:rFonts w:eastAsia="Calibri" w:cstheme="minorHAnsi"/>
        </w:rPr>
        <w:t xml:space="preserve"> της Σχολής Μηχανικών του Διεθνούς Πανεπιστημίου της Ελλάδος στο _______ εξάμηνο, έλαβε μέρος στην εξέταση του μαθήματος _______________________________________________________________ στις  ___/__</w:t>
      </w:r>
      <w:r w:rsidR="0002415B">
        <w:rPr>
          <w:rFonts w:eastAsia="Calibri" w:cstheme="minorHAnsi"/>
        </w:rPr>
        <w:t>_ /202</w:t>
      </w:r>
      <w:r w:rsidR="00342189" w:rsidRPr="00342189">
        <w:rPr>
          <w:rFonts w:eastAsia="Calibri" w:cstheme="minorHAnsi"/>
        </w:rPr>
        <w:t>4</w:t>
      </w:r>
      <w:r w:rsidR="0002415B" w:rsidRPr="0002415B">
        <w:rPr>
          <w:rFonts w:eastAsia="Calibri" w:cstheme="minorHAnsi"/>
        </w:rPr>
        <w:t xml:space="preserve"> </w:t>
      </w:r>
      <w:r w:rsidRPr="00144770">
        <w:rPr>
          <w:rFonts w:eastAsia="Calibri" w:cstheme="minorHAnsi"/>
        </w:rPr>
        <w:t>και ώρα 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1"/>
        <w:gridCol w:w="4519"/>
      </w:tblGrid>
      <w:tr w:rsidR="00144770" w:rsidRPr="00144770" w14:paraId="5AB3D5EE" w14:textId="77777777" w:rsidTr="0051512E">
        <w:tc>
          <w:tcPr>
            <w:tcW w:w="4926" w:type="dxa"/>
            <w:shd w:val="clear" w:color="auto" w:fill="auto"/>
          </w:tcPr>
          <w:p w14:paraId="29797A20" w14:textId="77777777" w:rsidR="00144770" w:rsidRPr="00144770" w:rsidRDefault="00144770" w:rsidP="00144770">
            <w:pPr>
              <w:tabs>
                <w:tab w:val="left" w:pos="6690"/>
              </w:tabs>
              <w:suppressAutoHyphens/>
              <w:autoSpaceDN w:val="0"/>
              <w:spacing w:line="400" w:lineRule="atLeast"/>
              <w:textAlignment w:val="baseline"/>
              <w:rPr>
                <w:rFonts w:eastAsia="Calibri" w:cstheme="minorHAnsi"/>
              </w:rPr>
            </w:pPr>
            <w:r w:rsidRPr="00144770">
              <w:rPr>
                <w:rFonts w:eastAsia="Calibri" w:cstheme="minorHAnsi"/>
              </w:rPr>
              <w:t>Ο Εξεταστής Καθηγητής</w:t>
            </w:r>
          </w:p>
          <w:p w14:paraId="344EE808" w14:textId="77777777" w:rsidR="00144770" w:rsidRPr="00144770" w:rsidRDefault="00144770" w:rsidP="00144770">
            <w:pPr>
              <w:tabs>
                <w:tab w:val="left" w:pos="6690"/>
              </w:tabs>
              <w:suppressAutoHyphens/>
              <w:autoSpaceDN w:val="0"/>
              <w:spacing w:line="400" w:lineRule="atLeast"/>
              <w:textAlignment w:val="baseline"/>
              <w:rPr>
                <w:rFonts w:eastAsia="Calibri" w:cstheme="minorHAnsi"/>
              </w:rPr>
            </w:pPr>
          </w:p>
          <w:p w14:paraId="52283C8B" w14:textId="77777777" w:rsidR="00144770" w:rsidRPr="00144770" w:rsidRDefault="00144770" w:rsidP="00144770">
            <w:pPr>
              <w:suppressAutoHyphens/>
              <w:autoSpaceDN w:val="0"/>
              <w:spacing w:line="400" w:lineRule="atLeast"/>
              <w:textAlignment w:val="baseline"/>
              <w:rPr>
                <w:rFonts w:eastAsia="Calibri" w:cstheme="minorHAnsi"/>
              </w:rPr>
            </w:pPr>
          </w:p>
          <w:p w14:paraId="6CA77ED4" w14:textId="77777777" w:rsidR="00144770" w:rsidRPr="00144770" w:rsidRDefault="00144770" w:rsidP="00144770">
            <w:pPr>
              <w:suppressAutoHyphens/>
              <w:autoSpaceDN w:val="0"/>
              <w:spacing w:line="400" w:lineRule="atLeast"/>
              <w:textAlignment w:val="baseline"/>
              <w:rPr>
                <w:rFonts w:eastAsia="Calibri" w:cstheme="minorHAnsi"/>
              </w:rPr>
            </w:pPr>
          </w:p>
          <w:p w14:paraId="70B97F27" w14:textId="77777777" w:rsidR="00144770" w:rsidRPr="00144770" w:rsidRDefault="00144770" w:rsidP="00144770">
            <w:pPr>
              <w:suppressAutoHyphens/>
              <w:autoSpaceDN w:val="0"/>
              <w:spacing w:line="400" w:lineRule="atLeast"/>
              <w:textAlignment w:val="baseline"/>
              <w:rPr>
                <w:rFonts w:eastAsia="Calibri" w:cstheme="minorHAnsi"/>
              </w:rPr>
            </w:pPr>
          </w:p>
          <w:p w14:paraId="174FE9FD" w14:textId="77777777" w:rsidR="00144770" w:rsidRPr="00144770" w:rsidRDefault="00144770" w:rsidP="00144770">
            <w:pPr>
              <w:suppressAutoHyphens/>
              <w:autoSpaceDN w:val="0"/>
              <w:spacing w:line="400" w:lineRule="atLeast"/>
              <w:textAlignment w:val="baseline"/>
              <w:rPr>
                <w:rFonts w:eastAsia="Calibri" w:cstheme="minorHAnsi"/>
              </w:rPr>
            </w:pPr>
            <w:r w:rsidRPr="00144770">
              <w:rPr>
                <w:rFonts w:eastAsia="Calibri" w:cstheme="minorHAnsi"/>
              </w:rPr>
              <w:t>(</w:t>
            </w:r>
            <w:r w:rsidRPr="00144770">
              <w:rPr>
                <w:rFonts w:eastAsia="Calibri" w:cstheme="minorHAnsi"/>
                <w:i/>
                <w:sz w:val="20"/>
                <w:szCs w:val="20"/>
              </w:rPr>
              <w:t>Ονοματεπώνυμο, Υπογραφή</w:t>
            </w:r>
            <w:r w:rsidRPr="00144770">
              <w:rPr>
                <w:rFonts w:eastAsia="Calibri" w:cstheme="minorHAnsi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14:paraId="6FD05B42" w14:textId="77777777" w:rsidR="00144770" w:rsidRPr="00144770" w:rsidRDefault="00144770" w:rsidP="00144770">
            <w:pPr>
              <w:suppressAutoHyphens/>
              <w:autoSpaceDN w:val="0"/>
              <w:spacing w:line="400" w:lineRule="atLeast"/>
              <w:jc w:val="center"/>
              <w:textAlignment w:val="baseline"/>
              <w:rPr>
                <w:rFonts w:eastAsia="Calibri" w:cstheme="minorHAnsi"/>
              </w:rPr>
            </w:pPr>
            <w:r w:rsidRPr="00144770">
              <w:rPr>
                <w:rFonts w:eastAsia="Calibri" w:cstheme="minorHAnsi"/>
              </w:rPr>
              <w:t xml:space="preserve">Βεβαιώνεται το γνήσιο της υπογραφής του εξεταστή Καθηγητή </w:t>
            </w:r>
          </w:p>
          <w:p w14:paraId="2749F6B4" w14:textId="781FF00E" w:rsidR="00144770" w:rsidRPr="00144770" w:rsidRDefault="00144770" w:rsidP="00144770">
            <w:pPr>
              <w:tabs>
                <w:tab w:val="left" w:pos="6690"/>
              </w:tabs>
              <w:suppressAutoHyphens/>
              <w:autoSpaceDN w:val="0"/>
              <w:spacing w:line="400" w:lineRule="atLeast"/>
              <w:jc w:val="center"/>
              <w:textAlignment w:val="baseline"/>
              <w:rPr>
                <w:rFonts w:eastAsia="Calibri" w:cstheme="minorHAnsi"/>
              </w:rPr>
            </w:pPr>
            <w:r w:rsidRPr="00144770">
              <w:rPr>
                <w:rFonts w:eastAsia="Calibri" w:cstheme="minorHAnsi"/>
              </w:rPr>
              <w:t xml:space="preserve">Η </w:t>
            </w:r>
            <w:r w:rsidR="00AB0007">
              <w:rPr>
                <w:rFonts w:eastAsia="Calibri" w:cstheme="minorHAnsi"/>
              </w:rPr>
              <w:t xml:space="preserve">Αν. </w:t>
            </w:r>
            <w:r w:rsidR="00461CDC">
              <w:rPr>
                <w:rFonts w:eastAsia="Calibri" w:cstheme="minorHAnsi"/>
              </w:rPr>
              <w:t xml:space="preserve">Προϊσταμένη της </w:t>
            </w:r>
            <w:r w:rsidR="00461CDC">
              <w:rPr>
                <w:rFonts w:eastAsia="Calibri" w:cstheme="minorHAnsi"/>
              </w:rPr>
              <w:br/>
              <w:t>Γραμματείας</w:t>
            </w:r>
            <w:r w:rsidRPr="00144770">
              <w:rPr>
                <w:rFonts w:eastAsia="Calibri" w:cstheme="minorHAnsi"/>
              </w:rPr>
              <w:t xml:space="preserve"> του Τμήματος</w:t>
            </w:r>
          </w:p>
          <w:p w14:paraId="5B8A1774" w14:textId="77777777" w:rsidR="00144770" w:rsidRPr="00144770" w:rsidRDefault="00144770" w:rsidP="00144770">
            <w:pPr>
              <w:tabs>
                <w:tab w:val="left" w:pos="6690"/>
              </w:tabs>
              <w:suppressAutoHyphens/>
              <w:autoSpaceDN w:val="0"/>
              <w:spacing w:line="400" w:lineRule="atLeast"/>
              <w:textAlignment w:val="baseline"/>
              <w:rPr>
                <w:rFonts w:eastAsia="Calibri" w:cstheme="minorHAnsi"/>
              </w:rPr>
            </w:pPr>
          </w:p>
          <w:p w14:paraId="5BB2A298" w14:textId="77777777" w:rsidR="00144770" w:rsidRPr="00144770" w:rsidRDefault="00144770" w:rsidP="00144770">
            <w:pPr>
              <w:tabs>
                <w:tab w:val="left" w:pos="6690"/>
              </w:tabs>
              <w:suppressAutoHyphens/>
              <w:autoSpaceDN w:val="0"/>
              <w:spacing w:line="400" w:lineRule="atLeast"/>
              <w:textAlignment w:val="baseline"/>
              <w:rPr>
                <w:rFonts w:eastAsia="Calibri" w:cstheme="minorHAnsi"/>
              </w:rPr>
            </w:pPr>
          </w:p>
          <w:p w14:paraId="6F1478CF" w14:textId="77777777" w:rsidR="00144770" w:rsidRPr="00144770" w:rsidRDefault="00144770" w:rsidP="00144770">
            <w:pPr>
              <w:tabs>
                <w:tab w:val="left" w:pos="6690"/>
              </w:tabs>
              <w:suppressAutoHyphens/>
              <w:autoSpaceDN w:val="0"/>
              <w:spacing w:line="400" w:lineRule="atLeast"/>
              <w:textAlignment w:val="baseline"/>
              <w:rPr>
                <w:rFonts w:eastAsia="Calibri" w:cstheme="minorHAnsi"/>
              </w:rPr>
            </w:pPr>
          </w:p>
          <w:p w14:paraId="7F6B83FF" w14:textId="5C01049C" w:rsidR="00144770" w:rsidRPr="00144770" w:rsidRDefault="00AB0007" w:rsidP="00144770">
            <w:pPr>
              <w:suppressAutoHyphens/>
              <w:autoSpaceDN w:val="0"/>
              <w:spacing w:line="400" w:lineRule="atLeast"/>
              <w:jc w:val="center"/>
              <w:textAlignment w:val="baseline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ΣΟΦΙΑ ΤΣΙΤΟΥΡΙΔΟΥ</w:t>
            </w:r>
          </w:p>
        </w:tc>
      </w:tr>
    </w:tbl>
    <w:p w14:paraId="4022F4E3" w14:textId="77777777" w:rsidR="00144770" w:rsidRPr="00144770" w:rsidRDefault="00144770" w:rsidP="00144770">
      <w:pPr>
        <w:tabs>
          <w:tab w:val="left" w:pos="6690"/>
        </w:tabs>
        <w:suppressAutoHyphens/>
        <w:autoSpaceDN w:val="0"/>
        <w:spacing w:line="480" w:lineRule="auto"/>
        <w:textAlignment w:val="baseline"/>
        <w:rPr>
          <w:rFonts w:eastAsia="Calibri" w:cstheme="minorHAnsi"/>
        </w:rPr>
      </w:pPr>
      <w:r w:rsidRPr="00144770">
        <w:rPr>
          <w:rFonts w:eastAsia="Calibri" w:cstheme="minorHAnsi"/>
        </w:rPr>
        <w:t xml:space="preserve">          </w:t>
      </w:r>
      <w:r w:rsidRPr="00144770">
        <w:rPr>
          <w:rFonts w:eastAsia="Calibr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A26E7" wp14:editId="49834605">
                <wp:simplePos x="0" y="0"/>
                <wp:positionH relativeFrom="column">
                  <wp:posOffset>-358775</wp:posOffset>
                </wp:positionH>
                <wp:positionV relativeFrom="paragraph">
                  <wp:posOffset>30480</wp:posOffset>
                </wp:positionV>
                <wp:extent cx="6629400" cy="0"/>
                <wp:effectExtent l="46990" t="42545" r="38735" b="431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265C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2.4pt" to="493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" strokeweight="6pt">
                <v:stroke linestyle="thickBetweenThin"/>
              </v:lin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840"/>
      </w:tblGrid>
      <w:tr w:rsidR="00144770" w:rsidRPr="00144770" w14:paraId="598BC690" w14:textId="77777777" w:rsidTr="00144770">
        <w:trPr>
          <w:trHeight w:val="119"/>
        </w:trPr>
        <w:tc>
          <w:tcPr>
            <w:tcW w:w="6840" w:type="dxa"/>
            <w:shd w:val="clear" w:color="auto" w:fill="auto"/>
          </w:tcPr>
          <w:p w14:paraId="181971BF" w14:textId="77777777" w:rsidR="00144770" w:rsidRPr="00144770" w:rsidRDefault="00144770" w:rsidP="00144770">
            <w:pPr>
              <w:suppressAutoHyphens/>
              <w:autoSpaceDN w:val="0"/>
              <w:spacing w:after="40" w:line="280" w:lineRule="atLeast"/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144770">
              <w:rPr>
                <w:rFonts w:eastAsia="Calibri" w:cstheme="minorHAnsi"/>
                <w:b/>
              </w:rPr>
              <w:t>ΥΠΕΥΘΥΝΗ ΔΗΛΩΣΗ ΦΟΙΤΗΤΗ</w:t>
            </w:r>
          </w:p>
          <w:p w14:paraId="232D7897" w14:textId="77777777" w:rsidR="00144770" w:rsidRPr="00144770" w:rsidRDefault="00144770" w:rsidP="00144770">
            <w:pPr>
              <w:suppressAutoHyphens/>
              <w:autoSpaceDN w:val="0"/>
              <w:spacing w:after="40" w:line="280" w:lineRule="atLeast"/>
              <w:jc w:val="center"/>
              <w:textAlignment w:val="baseline"/>
              <w:rPr>
                <w:rFonts w:eastAsia="Calibri" w:cstheme="minorHAnsi"/>
                <w:b/>
              </w:rPr>
            </w:pPr>
          </w:p>
          <w:p w14:paraId="22780848" w14:textId="77777777" w:rsidR="00144770" w:rsidRPr="00144770" w:rsidRDefault="00144770" w:rsidP="001661F1">
            <w:pPr>
              <w:suppressAutoHyphens/>
              <w:autoSpaceDN w:val="0"/>
              <w:spacing w:after="40" w:line="280" w:lineRule="atLeast"/>
              <w:jc w:val="both"/>
              <w:textAlignment w:val="baseline"/>
              <w:rPr>
                <w:rFonts w:eastAsia="Calibri" w:cstheme="minorHAnsi"/>
              </w:rPr>
            </w:pPr>
            <w:r w:rsidRPr="00144770">
              <w:rPr>
                <w:rFonts w:eastAsia="Calibri" w:cstheme="minorHAnsi"/>
              </w:rPr>
              <w:t>Ο/Η ___________________________________________________  φοιτητής/τρια του ___ εξαμήνου του Τμήματος Μηχανικών Πληροφορικής και Ηλεκτρονικών Συστημάτων  δηλώνω υπεύθυνα ότι δεν έχω περάσει και ότι έχω δηλώσει το μάθημα _______________________________________________________ _______________________________________________________</w:t>
            </w:r>
          </w:p>
          <w:p w14:paraId="71E27A4F" w14:textId="77777777" w:rsidR="00144770" w:rsidRPr="00144770" w:rsidRDefault="00144770" w:rsidP="001661F1">
            <w:pPr>
              <w:suppressAutoHyphens/>
              <w:autoSpaceDN w:val="0"/>
              <w:spacing w:after="40" w:line="280" w:lineRule="atLeast"/>
              <w:jc w:val="both"/>
              <w:textAlignment w:val="baseline"/>
              <w:rPr>
                <w:rFonts w:eastAsia="Calibri" w:cstheme="minorHAnsi"/>
              </w:rPr>
            </w:pPr>
            <w:r w:rsidRPr="00144770">
              <w:rPr>
                <w:rFonts w:eastAsia="Calibri" w:cstheme="minorHAnsi"/>
              </w:rPr>
              <w:t>στη δήλωση του τρέχοντος εξαμήνου.</w:t>
            </w:r>
          </w:p>
          <w:p w14:paraId="187B25D5" w14:textId="77777777" w:rsidR="00144770" w:rsidRPr="00144770" w:rsidRDefault="00144770" w:rsidP="001661F1">
            <w:pPr>
              <w:suppressAutoHyphens/>
              <w:autoSpaceDN w:val="0"/>
              <w:spacing w:after="40" w:line="280" w:lineRule="atLeast"/>
              <w:jc w:val="both"/>
              <w:textAlignment w:val="baseline"/>
              <w:rPr>
                <w:rFonts w:eastAsia="Calibri" w:cstheme="minorHAnsi"/>
              </w:rPr>
            </w:pPr>
          </w:p>
          <w:p w14:paraId="47671D0B" w14:textId="141A7028" w:rsidR="00144770" w:rsidRPr="00AB0007" w:rsidRDefault="0002415B" w:rsidP="001661F1">
            <w:pPr>
              <w:suppressAutoHyphens/>
              <w:autoSpaceDN w:val="0"/>
              <w:spacing w:after="40" w:line="280" w:lineRule="atLeast"/>
              <w:jc w:val="both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Σίνδος ___/___/</w:t>
            </w:r>
            <w:r w:rsidR="00E31448">
              <w:rPr>
                <w:rFonts w:eastAsia="Calibri" w:cstheme="minorHAnsi"/>
              </w:rPr>
              <w:t>___</w:t>
            </w:r>
          </w:p>
          <w:p w14:paraId="59D1FF78" w14:textId="77777777" w:rsidR="00144770" w:rsidRPr="00144770" w:rsidRDefault="00144770" w:rsidP="001661F1">
            <w:pPr>
              <w:tabs>
                <w:tab w:val="left" w:pos="6690"/>
              </w:tabs>
              <w:suppressAutoHyphens/>
              <w:autoSpaceDN w:val="0"/>
              <w:spacing w:line="280" w:lineRule="atLeast"/>
              <w:jc w:val="both"/>
              <w:textAlignment w:val="baseline"/>
              <w:rPr>
                <w:rFonts w:eastAsia="Calibri" w:cstheme="minorHAnsi"/>
              </w:rPr>
            </w:pPr>
            <w:r w:rsidRPr="00144770">
              <w:rPr>
                <w:rFonts w:eastAsia="Calibri" w:cstheme="minorHAnsi"/>
              </w:rPr>
              <w:t>Ο/Η Υπεύθυνα Δηλών/ούσα</w:t>
            </w:r>
          </w:p>
          <w:p w14:paraId="68427B94" w14:textId="77777777" w:rsidR="00144770" w:rsidRPr="00144770" w:rsidRDefault="00144770" w:rsidP="00144770">
            <w:pPr>
              <w:tabs>
                <w:tab w:val="left" w:pos="6690"/>
              </w:tabs>
              <w:suppressAutoHyphens/>
              <w:autoSpaceDN w:val="0"/>
              <w:spacing w:line="320" w:lineRule="atLeast"/>
              <w:textAlignment w:val="baseline"/>
              <w:rPr>
                <w:rFonts w:eastAsia="Calibri" w:cstheme="minorHAnsi"/>
              </w:rPr>
            </w:pPr>
          </w:p>
        </w:tc>
      </w:tr>
    </w:tbl>
    <w:p w14:paraId="624D6E6F" w14:textId="77777777" w:rsidR="00144770" w:rsidRPr="00144770" w:rsidRDefault="00144770" w:rsidP="00144770">
      <w:pPr>
        <w:suppressAutoHyphens/>
        <w:autoSpaceDN w:val="0"/>
        <w:spacing w:line="360" w:lineRule="auto"/>
        <w:textAlignment w:val="baseline"/>
        <w:rPr>
          <w:rFonts w:eastAsia="Calibri" w:cstheme="minorHAnsi"/>
        </w:rPr>
      </w:pPr>
    </w:p>
    <w:p w14:paraId="4F927649" w14:textId="77777777" w:rsidR="00144770" w:rsidRPr="00144770" w:rsidRDefault="00144770" w:rsidP="00144770">
      <w:pPr>
        <w:suppressAutoHyphens/>
        <w:autoSpaceDN w:val="0"/>
        <w:spacing w:line="256" w:lineRule="auto"/>
        <w:textAlignment w:val="baseline"/>
        <w:rPr>
          <w:rFonts w:eastAsia="Calibri" w:cstheme="minorHAnsi"/>
        </w:rPr>
      </w:pPr>
    </w:p>
    <w:p w14:paraId="40D09FD1" w14:textId="77777777" w:rsidR="00144770" w:rsidRPr="00144770" w:rsidRDefault="00144770" w:rsidP="00144770">
      <w:pPr>
        <w:suppressAutoHyphens/>
        <w:autoSpaceDN w:val="0"/>
        <w:spacing w:line="256" w:lineRule="auto"/>
        <w:textAlignment w:val="baseline"/>
        <w:rPr>
          <w:rFonts w:eastAsia="Calibri" w:cstheme="minorHAnsi"/>
        </w:rPr>
      </w:pPr>
    </w:p>
    <w:p w14:paraId="1E8FF1D7" w14:textId="77777777" w:rsidR="00144770" w:rsidRPr="00144770" w:rsidRDefault="00144770" w:rsidP="00144770">
      <w:pPr>
        <w:suppressAutoHyphens/>
        <w:autoSpaceDN w:val="0"/>
        <w:spacing w:line="256" w:lineRule="auto"/>
        <w:textAlignment w:val="baseline"/>
        <w:rPr>
          <w:rFonts w:eastAsia="Calibri" w:cstheme="minorHAnsi"/>
        </w:rPr>
      </w:pPr>
    </w:p>
    <w:p w14:paraId="133D8193" w14:textId="77777777" w:rsidR="00144770" w:rsidRPr="00144770" w:rsidRDefault="00144770" w:rsidP="00144770">
      <w:pPr>
        <w:suppressAutoHyphens/>
        <w:autoSpaceDN w:val="0"/>
        <w:spacing w:line="256" w:lineRule="auto"/>
        <w:textAlignment w:val="baseline"/>
        <w:rPr>
          <w:rFonts w:eastAsia="Calibri" w:cstheme="minorHAnsi"/>
        </w:rPr>
      </w:pPr>
    </w:p>
    <w:p w14:paraId="39A0AE48" w14:textId="77777777" w:rsidR="00144770" w:rsidRPr="00144770" w:rsidRDefault="00144770" w:rsidP="00144770">
      <w:pPr>
        <w:suppressAutoHyphens/>
        <w:autoSpaceDN w:val="0"/>
        <w:spacing w:line="256" w:lineRule="auto"/>
        <w:textAlignment w:val="baseline"/>
        <w:rPr>
          <w:rFonts w:eastAsia="Calibri" w:cstheme="minorHAnsi"/>
        </w:rPr>
      </w:pPr>
    </w:p>
    <w:p w14:paraId="644ADDBD" w14:textId="77777777" w:rsidR="00144770" w:rsidRPr="00144770" w:rsidRDefault="00144770" w:rsidP="00144770">
      <w:pPr>
        <w:suppressAutoHyphens/>
        <w:autoSpaceDN w:val="0"/>
        <w:spacing w:line="256" w:lineRule="auto"/>
        <w:textAlignment w:val="baseline"/>
        <w:rPr>
          <w:rFonts w:eastAsia="Calibri" w:cstheme="minorHAnsi"/>
        </w:rPr>
      </w:pPr>
    </w:p>
    <w:p w14:paraId="272996D8" w14:textId="77777777" w:rsidR="00495C6F" w:rsidRDefault="00495C6F"/>
    <w:p w14:paraId="018CA7A0" w14:textId="77777777" w:rsidR="00C244C4" w:rsidRDefault="00C244C4"/>
    <w:p w14:paraId="0C075FB9" w14:textId="77777777" w:rsidR="00C244C4" w:rsidRDefault="00C244C4"/>
    <w:p w14:paraId="11EFF156" w14:textId="77777777" w:rsidR="00C244C4" w:rsidRDefault="00C244C4"/>
    <w:sectPr w:rsidR="00C244C4" w:rsidSect="00076213">
      <w:headerReference w:type="default" r:id="rId9"/>
      <w:pgSz w:w="11906" w:h="16838" w:code="9"/>
      <w:pgMar w:top="1418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0940" w14:textId="77777777" w:rsidR="00076213" w:rsidRDefault="00076213" w:rsidP="00495C6F">
      <w:pPr>
        <w:spacing w:after="0" w:line="240" w:lineRule="auto"/>
      </w:pPr>
      <w:r>
        <w:separator/>
      </w:r>
    </w:p>
  </w:endnote>
  <w:endnote w:type="continuationSeparator" w:id="0">
    <w:p w14:paraId="78D6C25B" w14:textId="77777777" w:rsidR="00076213" w:rsidRDefault="00076213" w:rsidP="0049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662E" w14:textId="77777777" w:rsidR="00076213" w:rsidRDefault="00076213" w:rsidP="00495C6F">
      <w:pPr>
        <w:spacing w:after="0" w:line="240" w:lineRule="auto"/>
      </w:pPr>
      <w:r>
        <w:separator/>
      </w:r>
    </w:p>
  </w:footnote>
  <w:footnote w:type="continuationSeparator" w:id="0">
    <w:p w14:paraId="3C40CA7F" w14:textId="77777777" w:rsidR="00076213" w:rsidRDefault="00076213" w:rsidP="0049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2A55" w14:textId="77777777" w:rsidR="00495C6F" w:rsidRPr="00EA59F5" w:rsidRDefault="00EA59F5" w:rsidP="00EA59F5">
    <w:pPr>
      <w:pStyle w:val="a3"/>
      <w:pBdr>
        <w:bottom w:val="double" w:sz="4" w:space="3" w:color="auto"/>
      </w:pBdr>
      <w:spacing w:after="120"/>
      <w:ind w:left="-284" w:right="-284"/>
      <w:rPr>
        <w:rFonts w:ascii="Open Sans" w:hAnsi="Open Sans" w:cs="Open Sans"/>
        <w:sz w:val="2"/>
        <w:szCs w:val="2"/>
      </w:rPr>
    </w:pPr>
    <w:r w:rsidRPr="00EA59F5">
      <w:rPr>
        <w:rFonts w:ascii="Open Sans" w:hAnsi="Open Sans" w:cs="Open Sans"/>
        <w:sz w:val="2"/>
        <w:szCs w:val="2"/>
      </w:rPr>
      <w:object w:dxaOrig="26957" w:dyaOrig="2255" w14:anchorId="4E9B7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40.5pt;mso-position-vertical:absolute">
          <v:imagedata r:id="rId1" o:title=""/>
        </v:shape>
        <o:OLEObject Type="Embed" ProgID="CorelDraw.Graphic.19" ShapeID="_x0000_i1025" DrawAspect="Content" ObjectID="_176683113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70"/>
    <w:rsid w:val="0002415B"/>
    <w:rsid w:val="00071D9E"/>
    <w:rsid w:val="00076213"/>
    <w:rsid w:val="00144770"/>
    <w:rsid w:val="00163B6B"/>
    <w:rsid w:val="001661F1"/>
    <w:rsid w:val="002C6A5F"/>
    <w:rsid w:val="002F48D9"/>
    <w:rsid w:val="00342189"/>
    <w:rsid w:val="003C34D5"/>
    <w:rsid w:val="00433F1A"/>
    <w:rsid w:val="00456DFC"/>
    <w:rsid w:val="00461CDC"/>
    <w:rsid w:val="00474147"/>
    <w:rsid w:val="00480571"/>
    <w:rsid w:val="00495C6F"/>
    <w:rsid w:val="004D249A"/>
    <w:rsid w:val="00530EE3"/>
    <w:rsid w:val="00677CAB"/>
    <w:rsid w:val="006F70DD"/>
    <w:rsid w:val="00802B59"/>
    <w:rsid w:val="00812A48"/>
    <w:rsid w:val="009B53D0"/>
    <w:rsid w:val="00A12B5E"/>
    <w:rsid w:val="00A466FB"/>
    <w:rsid w:val="00A86E56"/>
    <w:rsid w:val="00AB0007"/>
    <w:rsid w:val="00C244C4"/>
    <w:rsid w:val="00D317E8"/>
    <w:rsid w:val="00E31448"/>
    <w:rsid w:val="00E36096"/>
    <w:rsid w:val="00E968FD"/>
    <w:rsid w:val="00EA59F5"/>
    <w:rsid w:val="00F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00914"/>
  <w15:docId w15:val="{3F18EFFE-D05E-4B99-BA3A-9ACAD2BB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5C6F"/>
  </w:style>
  <w:style w:type="paragraph" w:styleId="a4">
    <w:name w:val="footer"/>
    <w:basedOn w:val="a"/>
    <w:link w:val="Char0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EGA\Lessons_ihu\Logos\iee\Final\Templates\IEE_header_GR_EN_black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459311-f596-4935-8eda-7b7f64f59838">
      <Terms xmlns="http://schemas.microsoft.com/office/infopath/2007/PartnerControls"/>
    </lcf76f155ced4ddcb4097134ff3c332f>
    <TaxCatchAll xmlns="28aaf68a-ed9a-42f7-9a88-3f548401b0c1" xsi:nil="true"/>
    <_x039a__x03b1__x03c4__x03b7__x03b3__x03bf__x03c1__x03af__x03b1_ xmlns="c6459311-f596-4935-8eda-7b7f64f598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A51C1D5232B5C41869C572EB33B0CB2" ma:contentTypeVersion="15" ma:contentTypeDescription="Δημιουργία νέου εγγράφου" ma:contentTypeScope="" ma:versionID="d19872dc03a6628f653704bd4d4741b3">
  <xsd:schema xmlns:xsd="http://www.w3.org/2001/XMLSchema" xmlns:xs="http://www.w3.org/2001/XMLSchema" xmlns:p="http://schemas.microsoft.com/office/2006/metadata/properties" xmlns:ns2="c6459311-f596-4935-8eda-7b7f64f59838" xmlns:ns3="28aaf68a-ed9a-42f7-9a88-3f548401b0c1" targetNamespace="http://schemas.microsoft.com/office/2006/metadata/properties" ma:root="true" ma:fieldsID="c3aae3384c85ff9861f886fef5f3623e" ns2:_="" ns3:_="">
    <xsd:import namespace="c6459311-f596-4935-8eda-7b7f64f59838"/>
    <xsd:import namespace="28aaf68a-ed9a-42f7-9a88-3f548401b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_x039a__x03b1__x03c4__x03b7__x03b3__x03bf__x03c1__x03af__x03b1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9311-f596-4935-8eda-7b7f64f59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039a__x03b1__x03c4__x03b7__x03b3__x03bf__x03c1__x03af__x03b1_" ma:index="11" nillable="true" ma:displayName="Κατηγορία" ma:format="Dropdown" ma:internalName="_x039a__x03b1__x03c4__x03b7__x03b3__x03bf__x03c1__x03af__x03b1_">
      <xsd:simpleType>
        <xsd:restriction base="dms:Choice">
          <xsd:enumeration value="Εκπαιδευτικά"/>
          <xsd:enumeration value="Νομοθεσία"/>
          <xsd:enumeration value="ΠΠΣ"/>
          <xsd:enumeration value="Πρότυπα"/>
          <xsd:enumeration value="Προσωπικό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cfaa5183-5c2f-40ca-babf-950b295fb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af68a-ed9a-42f7-9a88-3f548401b0c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1f8a72-8aa8-4ccd-8106-f7138e3e824c}" ma:internalName="TaxCatchAll" ma:showField="CatchAllData" ma:web="28aaf68a-ed9a-42f7-9a88-3f548401b0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944A3-8A22-46BF-B1C9-0754245D2EE5}">
  <ds:schemaRefs>
    <ds:schemaRef ds:uri="http://schemas.microsoft.com/office/2006/metadata/properties"/>
    <ds:schemaRef ds:uri="http://schemas.microsoft.com/office/infopath/2007/PartnerControls"/>
    <ds:schemaRef ds:uri="c6459311-f596-4935-8eda-7b7f64f59838"/>
    <ds:schemaRef ds:uri="28aaf68a-ed9a-42f7-9a88-3f548401b0c1"/>
  </ds:schemaRefs>
</ds:datastoreItem>
</file>

<file path=customXml/itemProps2.xml><?xml version="1.0" encoding="utf-8"?>
<ds:datastoreItem xmlns:ds="http://schemas.openxmlformats.org/officeDocument/2006/customXml" ds:itemID="{4235077D-AC6D-460A-8212-48D0E8362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FB858-E871-4BC5-98DF-273B54F85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59311-f596-4935-8eda-7b7f64f59838"/>
    <ds:schemaRef ds:uri="28aaf68a-ed9a-42f7-9a88-3f548401b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IEE_header_GR_EN_black.dotx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IEE Letter header Logo Black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 Letter header Logo Black</dc:title>
  <dc:creator>Windows User</dc:creator>
  <cp:lastModifiedBy>GEORGIOS KOKKONIS</cp:lastModifiedBy>
  <cp:revision>3</cp:revision>
  <cp:lastPrinted>2022-01-31T07:17:00Z</cp:lastPrinted>
  <dcterms:created xsi:type="dcterms:W3CDTF">2024-01-15T10:10:00Z</dcterms:created>
  <dcterms:modified xsi:type="dcterms:W3CDTF">2024-01-15T11:39:00Z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0x010100DA51C1D5232B5C41869C572EB33B0CB2</vt:lpwstr>
  </property>
</Properties>
</file>